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9FAD2"/>
        <w:tblLook w:val="04A0" w:firstRow="1" w:lastRow="0" w:firstColumn="1" w:lastColumn="0" w:noHBand="0" w:noVBand="1"/>
      </w:tblPr>
      <w:tblGrid>
        <w:gridCol w:w="10790"/>
      </w:tblGrid>
      <w:tr w:rsidR="00502B67" w14:paraId="6CA854D6" w14:textId="77777777" w:rsidTr="00A007B1">
        <w:tc>
          <w:tcPr>
            <w:tcW w:w="10790" w:type="dxa"/>
            <w:shd w:val="clear" w:color="auto" w:fill="F9FAD2"/>
          </w:tcPr>
          <w:p w14:paraId="18918670" w14:textId="77777777" w:rsidR="00502B67" w:rsidRPr="00502B67" w:rsidRDefault="00502B67" w:rsidP="00A007B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INSTRUCTIONS</w:t>
            </w:r>
            <w:r w:rsidR="00A007B1" w:rsidRPr="00A007B1">
              <w:t>:</w:t>
            </w:r>
          </w:p>
          <w:p w14:paraId="21DF47D6" w14:textId="77777777" w:rsidR="00502B67" w:rsidRPr="00502B67" w:rsidRDefault="00502B67" w:rsidP="00502B67">
            <w:pPr>
              <w:rPr>
                <w:sz w:val="12"/>
              </w:rPr>
            </w:pPr>
          </w:p>
          <w:p w14:paraId="7E7D6537" w14:textId="59ADA28F" w:rsidR="000E5117" w:rsidRDefault="00856AC6" w:rsidP="00280159">
            <w:pPr>
              <w:pStyle w:val="ListParagraph"/>
              <w:numPr>
                <w:ilvl w:val="0"/>
                <w:numId w:val="10"/>
              </w:numPr>
              <w:ind w:left="244" w:hanging="244"/>
            </w:pPr>
            <w:r>
              <w:t xml:space="preserve">Complete </w:t>
            </w:r>
            <w:r w:rsidR="000E5117" w:rsidRPr="00F41BB7">
              <w:rPr>
                <w:b/>
              </w:rPr>
              <w:t>S</w:t>
            </w:r>
            <w:r w:rsidR="00FA4BA8" w:rsidRPr="00F41BB7">
              <w:rPr>
                <w:b/>
              </w:rPr>
              <w:t>ection A</w:t>
            </w:r>
            <w:r w:rsidR="000E5117" w:rsidRPr="00F41BB7">
              <w:rPr>
                <w:b/>
              </w:rPr>
              <w:t xml:space="preserve"> (General Training)</w:t>
            </w:r>
            <w:r w:rsidR="00FA4BA8">
              <w:t xml:space="preserve"> and </w:t>
            </w:r>
            <w:r w:rsidR="000E5117" w:rsidRPr="00F41BB7">
              <w:rPr>
                <w:b/>
              </w:rPr>
              <w:t xml:space="preserve">Section </w:t>
            </w:r>
            <w:r w:rsidR="00FA4BA8" w:rsidRPr="00F41BB7">
              <w:rPr>
                <w:b/>
              </w:rPr>
              <w:t xml:space="preserve">B </w:t>
            </w:r>
            <w:r w:rsidR="000E5117" w:rsidRPr="00F41BB7">
              <w:rPr>
                <w:b/>
              </w:rPr>
              <w:t>(</w:t>
            </w:r>
            <w:r w:rsidR="00DD4273">
              <w:rPr>
                <w:b/>
              </w:rPr>
              <w:t>Protocol-</w:t>
            </w:r>
            <w:r w:rsidR="000E5117" w:rsidRPr="00F41BB7">
              <w:rPr>
                <w:b/>
              </w:rPr>
              <w:t>Specific Training in Animal Procedures)</w:t>
            </w:r>
            <w:r w:rsidR="000E5117">
              <w:t xml:space="preserve"> </w:t>
            </w:r>
            <w:r w:rsidR="00FA4BA8">
              <w:t>of the form.</w:t>
            </w:r>
            <w:r w:rsidR="000E5117">
              <w:t xml:space="preserve"> </w:t>
            </w:r>
          </w:p>
          <w:p w14:paraId="578ED532" w14:textId="77777777" w:rsidR="000E5117" w:rsidRPr="000E5117" w:rsidRDefault="000E5117" w:rsidP="000E5117">
            <w:pPr>
              <w:pStyle w:val="ListParagraph"/>
              <w:ind w:left="244"/>
              <w:rPr>
                <w:sz w:val="8"/>
                <w:szCs w:val="8"/>
              </w:rPr>
            </w:pPr>
          </w:p>
          <w:p w14:paraId="3DAB517B" w14:textId="6B6F7589" w:rsidR="00093B02" w:rsidRPr="00093B02" w:rsidRDefault="004C3F65" w:rsidP="00093B02">
            <w:pPr>
              <w:pStyle w:val="ListParagraph"/>
              <w:numPr>
                <w:ilvl w:val="0"/>
                <w:numId w:val="10"/>
              </w:numPr>
              <w:ind w:left="244" w:hanging="244"/>
              <w:rPr>
                <w:sz w:val="8"/>
                <w:szCs w:val="8"/>
              </w:rPr>
            </w:pPr>
            <w:r>
              <w:t xml:space="preserve">All study team personnel are required to complete applicable CITI training </w:t>
            </w:r>
            <w:r w:rsidR="00CE7BE0">
              <w:t>before</w:t>
            </w:r>
            <w:r>
              <w:t xml:space="preserve"> </w:t>
            </w:r>
            <w:r w:rsidR="00902D82">
              <w:t>conducting research involving animals</w:t>
            </w:r>
            <w:r>
              <w:t xml:space="preserve">. Refer to the </w:t>
            </w:r>
            <w:r w:rsidR="00093B02">
              <w:t>‘</w:t>
            </w:r>
            <w:r w:rsidRPr="00093B02">
              <w:rPr>
                <w:b/>
              </w:rPr>
              <w:t xml:space="preserve">CITI </w:t>
            </w:r>
            <w:r w:rsidR="00093B02" w:rsidRPr="00093B02">
              <w:rPr>
                <w:b/>
              </w:rPr>
              <w:t>T</w:t>
            </w:r>
            <w:r w:rsidRPr="00093B02">
              <w:rPr>
                <w:b/>
              </w:rPr>
              <w:t xml:space="preserve">raining </w:t>
            </w:r>
            <w:r w:rsidR="00093B02" w:rsidRPr="00093B02">
              <w:rPr>
                <w:b/>
              </w:rPr>
              <w:t>I</w:t>
            </w:r>
            <w:r w:rsidRPr="00093B02">
              <w:rPr>
                <w:b/>
              </w:rPr>
              <w:t>nstructions</w:t>
            </w:r>
            <w:r w:rsidR="00093B02" w:rsidRPr="00093B02">
              <w:t>’</w:t>
            </w:r>
            <w:r>
              <w:t xml:space="preserve"> document available on the UNE IACUC </w:t>
            </w:r>
            <w:hyperlink r:id="rId11" w:history="1">
              <w:r w:rsidRPr="004C3F65">
                <w:rPr>
                  <w:rStyle w:val="Hyperlink"/>
                </w:rPr>
                <w:t>website</w:t>
              </w:r>
            </w:hyperlink>
            <w:r>
              <w:t xml:space="preserve"> for information on how to create a CITI profile and what CITI training course(s) you must complete.</w:t>
            </w:r>
            <w:r w:rsidR="0089791B">
              <w:t xml:space="preserve"> CITI training certificates are valid for 3 years.</w:t>
            </w:r>
          </w:p>
          <w:p w14:paraId="1E4A2944" w14:textId="77777777" w:rsidR="00093B02" w:rsidRPr="00093B02" w:rsidRDefault="00093B02" w:rsidP="00093B02">
            <w:pPr>
              <w:pStyle w:val="ListParagraph"/>
              <w:ind w:left="244"/>
              <w:rPr>
                <w:sz w:val="8"/>
                <w:szCs w:val="8"/>
              </w:rPr>
            </w:pPr>
          </w:p>
          <w:p w14:paraId="75DACE83" w14:textId="7CA882FE" w:rsidR="00093B02" w:rsidRDefault="00093B02" w:rsidP="00280159">
            <w:pPr>
              <w:pStyle w:val="ListParagraph"/>
              <w:numPr>
                <w:ilvl w:val="0"/>
                <w:numId w:val="10"/>
              </w:numPr>
              <w:ind w:left="244" w:hanging="244"/>
            </w:pPr>
            <w:r>
              <w:t>Once your CITI training certificate has lapsed, you have the option to take the refresher training</w:t>
            </w:r>
            <w:r w:rsidR="00CE7BE0">
              <w:t xml:space="preserve"> course(s)</w:t>
            </w:r>
            <w:r>
              <w:t xml:space="preserve"> in CITI</w:t>
            </w:r>
            <w:r w:rsidR="00BF6F98">
              <w:t>,</w:t>
            </w:r>
            <w:r>
              <w:t xml:space="preserve"> </w:t>
            </w:r>
            <w:r w:rsidR="0071658D" w:rsidRPr="00BF6F98">
              <w:rPr>
                <w:b/>
                <w:i/>
              </w:rPr>
              <w:t>OR</w:t>
            </w:r>
            <w:r>
              <w:t xml:space="preserve"> you may attend an in-person or pre-recorded UNE refresher training course presented by </w:t>
            </w:r>
            <w:r w:rsidR="00CE7BE0">
              <w:t>the UNE</w:t>
            </w:r>
            <w:r>
              <w:t xml:space="preserve"> attending veterinarian.</w:t>
            </w:r>
            <w:r w:rsidR="008137C3">
              <w:t xml:space="preserve"> Either</w:t>
            </w:r>
            <w:r w:rsidR="00E13A85">
              <w:t xml:space="preserve"> refresher training</w:t>
            </w:r>
            <w:r w:rsidR="008137C3">
              <w:t xml:space="preserve"> </w:t>
            </w:r>
            <w:r w:rsidR="000D24A8">
              <w:t>is</w:t>
            </w:r>
            <w:r w:rsidR="008137C3">
              <w:t xml:space="preserve"> valid for another 3</w:t>
            </w:r>
            <w:r w:rsidR="0089791B">
              <w:t>-</w:t>
            </w:r>
            <w:r w:rsidR="008137C3">
              <w:t>year period.</w:t>
            </w:r>
          </w:p>
          <w:p w14:paraId="0C6F768E" w14:textId="77777777" w:rsidR="00ED6519" w:rsidRPr="00ED6519" w:rsidRDefault="00ED6519" w:rsidP="00B0748F">
            <w:pPr>
              <w:pStyle w:val="ListParagraph"/>
              <w:ind w:left="244" w:hanging="244"/>
              <w:rPr>
                <w:sz w:val="8"/>
                <w:szCs w:val="4"/>
              </w:rPr>
            </w:pPr>
          </w:p>
          <w:p w14:paraId="2B23EEB8" w14:textId="395A730B" w:rsidR="00502B67" w:rsidRDefault="00502B67" w:rsidP="00B0748F">
            <w:pPr>
              <w:pStyle w:val="ListParagraph"/>
              <w:numPr>
                <w:ilvl w:val="0"/>
                <w:numId w:val="10"/>
              </w:numPr>
              <w:ind w:left="244" w:hanging="244"/>
            </w:pPr>
            <w:r>
              <w:t xml:space="preserve">Contact the Office of Research Integrity at </w:t>
            </w:r>
            <w:hyperlink r:id="rId12" w:history="1">
              <w:r w:rsidR="004F2C00" w:rsidRPr="00C54C2B">
                <w:rPr>
                  <w:rStyle w:val="Hyperlink"/>
                </w:rPr>
                <w:t>iacuc@une.edu</w:t>
              </w:r>
            </w:hyperlink>
            <w:r>
              <w:t xml:space="preserve"> for any questions you may have with regard to </w:t>
            </w:r>
            <w:r w:rsidR="00827562">
              <w:t>this</w:t>
            </w:r>
            <w:r w:rsidR="005A06C3">
              <w:t xml:space="preserve"> form</w:t>
            </w:r>
            <w:r>
              <w:t xml:space="preserve">. </w:t>
            </w:r>
          </w:p>
          <w:p w14:paraId="1C89C71D" w14:textId="77777777" w:rsidR="000770EC" w:rsidRPr="000770EC" w:rsidRDefault="000770EC" w:rsidP="000770EC">
            <w:pPr>
              <w:rPr>
                <w:sz w:val="8"/>
                <w:szCs w:val="8"/>
              </w:rPr>
            </w:pPr>
          </w:p>
        </w:tc>
      </w:tr>
    </w:tbl>
    <w:p w14:paraId="10CB8384" w14:textId="77777777" w:rsidR="004A059D" w:rsidRDefault="004A059D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8545"/>
      </w:tblGrid>
      <w:tr w:rsidR="00FB1A18" w14:paraId="68B39156" w14:textId="77777777" w:rsidTr="00D352C3">
        <w:trPr>
          <w:trHeight w:val="360"/>
        </w:trPr>
        <w:tc>
          <w:tcPr>
            <w:tcW w:w="2245" w:type="dxa"/>
            <w:shd w:val="clear" w:color="auto" w:fill="A9A1A4"/>
            <w:vAlign w:val="center"/>
          </w:tcPr>
          <w:p w14:paraId="6A811679" w14:textId="77777777" w:rsidR="00FB1A18" w:rsidRPr="007D27EF" w:rsidRDefault="002B558B" w:rsidP="00D352C3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Version</w:t>
            </w:r>
            <w:r w:rsidR="00FB1A18">
              <w:rPr>
                <w:color w:val="FFFFFF" w:themeColor="background1"/>
              </w:rPr>
              <w:t xml:space="preserve"> Date</w:t>
            </w:r>
            <w:r w:rsidR="00FB1A18" w:rsidRPr="007D27EF">
              <w:rPr>
                <w:color w:val="FFFFFF" w:themeColor="background1"/>
              </w:rPr>
              <w:t>:</w:t>
            </w:r>
          </w:p>
        </w:tc>
        <w:sdt>
          <w:sdtPr>
            <w:rPr>
              <w:rStyle w:val="Style2"/>
            </w:rPr>
            <w:id w:val="-1450235131"/>
            <w:placeholder>
              <w:docPart w:val="460294F5FE3D4F7CBBEE170D0F91BF97"/>
            </w:placeholder>
            <w:showingPlcHdr/>
            <w15:color w:val="333399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8545" w:type="dxa"/>
                <w:vAlign w:val="center"/>
              </w:tcPr>
              <w:p w14:paraId="754810A5" w14:textId="344CB510" w:rsidR="00FB1A18" w:rsidRPr="007F09D4" w:rsidRDefault="00C62C7E" w:rsidP="00D352C3">
                <w:pPr>
                  <w:tabs>
                    <w:tab w:val="left" w:pos="4874"/>
                  </w:tabs>
                  <w:rPr>
                    <w:color w:val="163E70"/>
                  </w:rPr>
                </w:pPr>
                <w:r>
                  <w:rPr>
                    <w:rStyle w:val="PlaceholderText"/>
                    <w:color w:val="163E70"/>
                  </w:rPr>
                  <w:t xml:space="preserve">Enter date when form is first completed or date when form is last updated </w:t>
                </w:r>
              </w:p>
            </w:tc>
          </w:sdtContent>
        </w:sdt>
      </w:tr>
      <w:tr w:rsidR="00FB1A18" w14:paraId="68FF53AD" w14:textId="77777777" w:rsidTr="00D352C3">
        <w:trPr>
          <w:trHeight w:val="360"/>
        </w:trPr>
        <w:tc>
          <w:tcPr>
            <w:tcW w:w="2245" w:type="dxa"/>
            <w:shd w:val="clear" w:color="auto" w:fill="A9A1A4"/>
            <w:vAlign w:val="center"/>
          </w:tcPr>
          <w:p w14:paraId="4BDB72C6" w14:textId="77777777" w:rsidR="00FB1A18" w:rsidRPr="007D27EF" w:rsidRDefault="00FB1A18" w:rsidP="00D352C3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Principal Investigator:</w:t>
            </w:r>
          </w:p>
        </w:tc>
        <w:sdt>
          <w:sdtPr>
            <w:rPr>
              <w:color w:val="163E70"/>
            </w:rPr>
            <w:id w:val="-817261008"/>
            <w:placeholder>
              <w:docPart w:val="8D8D396ED9BC4DD2AD03AE9D566B19D5"/>
            </w:placeholder>
          </w:sdtPr>
          <w:sdtEndPr/>
          <w:sdtContent>
            <w:sdt>
              <w:sdtPr>
                <w:rPr>
                  <w:color w:val="163E70"/>
                </w:rPr>
                <w:id w:val="-1689049452"/>
                <w:placeholder>
                  <w:docPart w:val="D8357B21ADAD47D6B56A85B84C5B8C70"/>
                </w:placeholder>
                <w:showingPlcHdr/>
                <w15:color w:val="333399"/>
              </w:sdtPr>
              <w:sdtEndPr/>
              <w:sdtContent>
                <w:tc>
                  <w:tcPr>
                    <w:tcW w:w="8545" w:type="dxa"/>
                    <w:vAlign w:val="center"/>
                  </w:tcPr>
                  <w:p w14:paraId="3CCEEA4D" w14:textId="77777777" w:rsidR="00FB1A18" w:rsidRPr="007F09D4" w:rsidRDefault="00FB1A18" w:rsidP="00D352C3">
                    <w:pPr>
                      <w:tabs>
                        <w:tab w:val="left" w:pos="4874"/>
                      </w:tabs>
                      <w:rPr>
                        <w:color w:val="163E70"/>
                      </w:rPr>
                    </w:pPr>
                    <w:r w:rsidRPr="007F09D4">
                      <w:rPr>
                        <w:rStyle w:val="PlaceholderText"/>
                        <w:color w:val="163E7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32537" w14:paraId="69D27703" w14:textId="77777777" w:rsidTr="00D352C3">
        <w:trPr>
          <w:trHeight w:val="360"/>
        </w:trPr>
        <w:tc>
          <w:tcPr>
            <w:tcW w:w="2245" w:type="dxa"/>
            <w:shd w:val="clear" w:color="auto" w:fill="A9A1A4"/>
            <w:vAlign w:val="center"/>
          </w:tcPr>
          <w:p w14:paraId="55A1B433" w14:textId="5E80C9C0" w:rsidR="00732537" w:rsidRDefault="00732537" w:rsidP="00D352C3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IACUC #:</w:t>
            </w:r>
          </w:p>
        </w:tc>
        <w:sdt>
          <w:sdtPr>
            <w:rPr>
              <w:color w:val="163E70"/>
            </w:rPr>
            <w:id w:val="-44290615"/>
            <w:placeholder>
              <w:docPart w:val="631037C568A94E7B9D09A164717B5E6B"/>
            </w:placeholder>
            <w:showingPlcHdr/>
            <w15:color w:val="333399"/>
          </w:sdtPr>
          <w:sdtEndPr/>
          <w:sdtContent>
            <w:tc>
              <w:tcPr>
                <w:tcW w:w="8545" w:type="dxa"/>
                <w:vAlign w:val="center"/>
              </w:tcPr>
              <w:p w14:paraId="378AFB2B" w14:textId="3C1C2AB5" w:rsidR="00732537" w:rsidRDefault="00732537" w:rsidP="00D352C3">
                <w:pPr>
                  <w:tabs>
                    <w:tab w:val="left" w:pos="4874"/>
                  </w:tabs>
                  <w:rPr>
                    <w:color w:val="163E70"/>
                  </w:rPr>
                </w:pPr>
                <w:r w:rsidRPr="007F09D4">
                  <w:rPr>
                    <w:rStyle w:val="PlaceholderText"/>
                    <w:color w:val="163E70"/>
                  </w:rPr>
                  <w:t xml:space="preserve">Enter </w:t>
                </w:r>
                <w:r w:rsidR="00BC4C26">
                  <w:rPr>
                    <w:rStyle w:val="PlaceholderText"/>
                    <w:color w:val="163E70"/>
                  </w:rPr>
                  <w:t>‘To Be Determined’ if IACUC # not assigned yet</w:t>
                </w:r>
              </w:p>
            </w:tc>
          </w:sdtContent>
        </w:sdt>
      </w:tr>
      <w:tr w:rsidR="00FB1A18" w14:paraId="7700E797" w14:textId="77777777" w:rsidTr="00D352C3">
        <w:trPr>
          <w:trHeight w:val="360"/>
        </w:trPr>
        <w:tc>
          <w:tcPr>
            <w:tcW w:w="2245" w:type="dxa"/>
            <w:shd w:val="clear" w:color="auto" w:fill="A9A1A4"/>
            <w:vAlign w:val="center"/>
          </w:tcPr>
          <w:p w14:paraId="263A0D88" w14:textId="517B5E93" w:rsidR="00FB1A18" w:rsidRDefault="004F2C00" w:rsidP="00D352C3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Study </w:t>
            </w:r>
            <w:r w:rsidR="00FB1A18">
              <w:rPr>
                <w:color w:val="FFFFFF" w:themeColor="background1"/>
              </w:rPr>
              <w:t>Title:</w:t>
            </w:r>
          </w:p>
        </w:tc>
        <w:sdt>
          <w:sdtPr>
            <w:rPr>
              <w:color w:val="163E70"/>
            </w:rPr>
            <w:id w:val="-374313292"/>
            <w:placeholder>
              <w:docPart w:val="794D5D10574B4CD98262B24DB8C3C95A"/>
            </w:placeholder>
            <w:showingPlcHdr/>
            <w15:color w:val="333399"/>
          </w:sdtPr>
          <w:sdtEndPr/>
          <w:sdtContent>
            <w:tc>
              <w:tcPr>
                <w:tcW w:w="8545" w:type="dxa"/>
                <w:vAlign w:val="center"/>
              </w:tcPr>
              <w:p w14:paraId="1C25F3A6" w14:textId="77777777" w:rsidR="00FB1A18" w:rsidRDefault="00FB1A18" w:rsidP="00D352C3">
                <w:pPr>
                  <w:tabs>
                    <w:tab w:val="left" w:pos="4874"/>
                  </w:tabs>
                  <w:rPr>
                    <w:color w:val="163E70"/>
                  </w:rPr>
                </w:pPr>
                <w:r w:rsidRPr="007F09D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</w:tbl>
    <w:p w14:paraId="4670178F" w14:textId="77777777" w:rsidR="004E3916" w:rsidRPr="003D5F45" w:rsidRDefault="004E3916" w:rsidP="00CA0BB9">
      <w:pPr>
        <w:spacing w:after="0" w:line="240" w:lineRule="auto"/>
        <w:rPr>
          <w:sz w:val="2"/>
        </w:rPr>
      </w:pPr>
    </w:p>
    <w:p w14:paraId="1CD4E299" w14:textId="77777777" w:rsidR="003D5F45" w:rsidRDefault="003D5F45">
      <w:pPr>
        <w:sectPr w:rsidR="003D5F45" w:rsidSect="003D5F45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2E05CE3E" w14:textId="0E8CC1F4" w:rsidR="00964A39" w:rsidRDefault="00964A39" w:rsidP="00732537">
      <w:pPr>
        <w:tabs>
          <w:tab w:val="left" w:pos="7220"/>
        </w:tabs>
        <w:spacing w:after="0" w:line="240" w:lineRule="auto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2537" w14:paraId="4E2EDC9C" w14:textId="77777777" w:rsidTr="00594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163E70"/>
            <w:vAlign w:val="center"/>
          </w:tcPr>
          <w:p w14:paraId="5D9C3F22" w14:textId="764E040E" w:rsidR="00732537" w:rsidRPr="00D352C3" w:rsidRDefault="00F23ECC" w:rsidP="00D352C3">
            <w:pPr>
              <w:pStyle w:val="ListParagraph"/>
              <w:numPr>
                <w:ilvl w:val="0"/>
                <w:numId w:val="27"/>
              </w:numPr>
              <w:ind w:left="416"/>
            </w:pPr>
            <w:r>
              <w:t>GENERAL</w:t>
            </w:r>
            <w:r w:rsidR="00D352C3" w:rsidRPr="00D352C3">
              <w:t xml:space="preserve"> TRAINING</w:t>
            </w:r>
          </w:p>
        </w:tc>
      </w:tr>
    </w:tbl>
    <w:p w14:paraId="185DC012" w14:textId="77777777" w:rsidR="007C6151" w:rsidRPr="007C6151" w:rsidRDefault="007C6151" w:rsidP="00A05012">
      <w:pPr>
        <w:pStyle w:val="ListParagraph"/>
        <w:spacing w:after="0" w:line="240" w:lineRule="auto"/>
        <w:ind w:left="331"/>
        <w:rPr>
          <w:sz w:val="4"/>
          <w:szCs w:val="4"/>
        </w:rPr>
      </w:pPr>
    </w:p>
    <w:p w14:paraId="65887A42" w14:textId="77777777" w:rsidR="00F1492B" w:rsidRDefault="00F1492B" w:rsidP="00F1492B">
      <w:pPr>
        <w:tabs>
          <w:tab w:val="left" w:pos="540"/>
        </w:tabs>
        <w:spacing w:after="0" w:line="240" w:lineRule="auto"/>
        <w:rPr>
          <w:b/>
        </w:rPr>
      </w:pPr>
      <w:r w:rsidRPr="00A05012">
        <w:rPr>
          <w:b/>
        </w:rPr>
        <w:t>Complete the table below for all study team personnel, including the principal investigator</w:t>
      </w:r>
      <w:r>
        <w:rPr>
          <w:b/>
        </w:rPr>
        <w:t xml:space="preserve"> and the faculty advisor</w:t>
      </w:r>
      <w:r w:rsidRPr="00A05012">
        <w:rPr>
          <w:b/>
        </w:rPr>
        <w:t>.</w:t>
      </w:r>
    </w:p>
    <w:p w14:paraId="3FC73368" w14:textId="77777777" w:rsidR="00F1492B" w:rsidRPr="00194186" w:rsidRDefault="00F1492B" w:rsidP="00F1492B">
      <w:pPr>
        <w:tabs>
          <w:tab w:val="left" w:pos="540"/>
        </w:tabs>
        <w:spacing w:after="0" w:line="240" w:lineRule="auto"/>
        <w:rPr>
          <w:b/>
          <w:sz w:val="8"/>
          <w:szCs w:val="8"/>
        </w:rPr>
      </w:pPr>
    </w:p>
    <w:p w14:paraId="580BF92B" w14:textId="77777777" w:rsidR="00F1492B" w:rsidRDefault="00F1492B" w:rsidP="00F1492B">
      <w:pPr>
        <w:tabs>
          <w:tab w:val="left" w:pos="540"/>
        </w:tabs>
        <w:spacing w:after="0" w:line="240" w:lineRule="auto"/>
        <w:rPr>
          <w:b/>
          <w:i/>
        </w:rPr>
      </w:pPr>
      <w:r>
        <w:rPr>
          <w:b/>
          <w:i/>
          <w:color w:val="0096D6"/>
        </w:rPr>
        <w:t>Note</w:t>
      </w:r>
      <w:r>
        <w:rPr>
          <w:i/>
        </w:rPr>
        <w:t xml:space="preserve">: A faculty advisor is required when the principal investigator is a student. </w:t>
      </w:r>
    </w:p>
    <w:p w14:paraId="44D631CF" w14:textId="77777777" w:rsidR="007C6151" w:rsidRPr="007C6151" w:rsidRDefault="007C6151" w:rsidP="007C6151">
      <w:pPr>
        <w:pStyle w:val="ListParagraph"/>
        <w:ind w:left="335"/>
        <w:rPr>
          <w:sz w:val="8"/>
          <w:szCs w:val="8"/>
        </w:rPr>
      </w:pPr>
    </w:p>
    <w:tbl>
      <w:tblPr>
        <w:tblStyle w:val="PlainTable1"/>
        <w:tblW w:w="10800" w:type="dxa"/>
        <w:tblInd w:w="-5" w:type="dxa"/>
        <w:tblLook w:val="04A0" w:firstRow="1" w:lastRow="0" w:firstColumn="1" w:lastColumn="0" w:noHBand="0" w:noVBand="1"/>
      </w:tblPr>
      <w:tblGrid>
        <w:gridCol w:w="3395"/>
        <w:gridCol w:w="1350"/>
        <w:gridCol w:w="4683"/>
        <w:gridCol w:w="1372"/>
      </w:tblGrid>
      <w:tr w:rsidR="007C6151" w:rsidRPr="006C6064" w14:paraId="5B548C08" w14:textId="77777777" w:rsidTr="00A05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shd w:val="clear" w:color="auto" w:fill="0096D6"/>
            <w:vAlign w:val="center"/>
          </w:tcPr>
          <w:p w14:paraId="35CDCCD0" w14:textId="77777777" w:rsidR="007C6151" w:rsidRPr="006C6064" w:rsidRDefault="007C6151" w:rsidP="004B3DDD">
            <w:pPr>
              <w:pStyle w:val="ListParagraph"/>
              <w:ind w:left="0"/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>Name</w:t>
            </w:r>
          </w:p>
        </w:tc>
        <w:tc>
          <w:tcPr>
            <w:tcW w:w="1350" w:type="dxa"/>
            <w:shd w:val="clear" w:color="auto" w:fill="0096D6"/>
            <w:vAlign w:val="center"/>
          </w:tcPr>
          <w:p w14:paraId="333721ED" w14:textId="527999D9" w:rsidR="007C6151" w:rsidRPr="006C6064" w:rsidRDefault="00C00F7C" w:rsidP="004B3DD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>Descriptor</w:t>
            </w:r>
          </w:p>
        </w:tc>
        <w:tc>
          <w:tcPr>
            <w:tcW w:w="4683" w:type="dxa"/>
            <w:shd w:val="clear" w:color="auto" w:fill="0096D6"/>
            <w:vAlign w:val="center"/>
          </w:tcPr>
          <w:p w14:paraId="651D5D2F" w14:textId="77777777" w:rsidR="007C6151" w:rsidRPr="006C6064" w:rsidRDefault="007C6151" w:rsidP="004B3DD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 xml:space="preserve">Last Training Taken </w:t>
            </w:r>
          </w:p>
        </w:tc>
        <w:tc>
          <w:tcPr>
            <w:tcW w:w="1372" w:type="dxa"/>
            <w:shd w:val="clear" w:color="auto" w:fill="0096D6"/>
            <w:vAlign w:val="center"/>
          </w:tcPr>
          <w:p w14:paraId="328CB6FB" w14:textId="77777777" w:rsidR="007C6151" w:rsidRPr="006C6064" w:rsidRDefault="007C6151" w:rsidP="004B3DD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>Year of Completion</w:t>
            </w:r>
          </w:p>
        </w:tc>
      </w:tr>
      <w:tr w:rsidR="007C6151" w14:paraId="01476391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558CE85F" w14:textId="77777777" w:rsidR="007C6151" w:rsidRPr="007F2EEC" w:rsidRDefault="001E3A59" w:rsidP="004B3DDD">
            <w:pPr>
              <w:pStyle w:val="ListParagraph"/>
              <w:ind w:left="0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-1015526719"/>
                <w:placeholder>
                  <w:docPart w:val="FD57BB780F3D413090EA3401F1469A9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19BB59B5" w14:textId="77777777" w:rsidR="007C6151" w:rsidRDefault="001E3A59" w:rsidP="004B3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025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436D3C63" w14:textId="77777777" w:rsidR="007C6151" w:rsidRDefault="001E3A59" w:rsidP="004B3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078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50B26E51" w14:textId="77777777" w:rsidR="007C6151" w:rsidRDefault="001E3A59" w:rsidP="004B3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508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683EF6C9" w14:textId="77777777" w:rsidR="007C6151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13445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528E634C" w14:textId="77777777" w:rsidR="007C6151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7042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3B843220" w14:textId="77777777" w:rsidR="007C6151" w:rsidRPr="004878EB" w:rsidRDefault="007C6151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5983D575" w14:textId="77777777" w:rsidR="007C6151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Cs/>
                </w:rPr>
                <w:id w:val="2330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31A0CF8F" w14:textId="77777777" w:rsidR="007C6151" w:rsidRDefault="001E3A59" w:rsidP="004B3DD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-68434298"/>
                <w:placeholder>
                  <w:docPart w:val="C34069D995E74BC48543836568D2C1A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23EB5447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7AA4FF80" w14:textId="24285A32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874930476"/>
                <w:placeholder>
                  <w:docPart w:val="5C8F08D9489344F789B3C1DDFB2C2212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12C2C469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0729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54F5AB0A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343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6FAF6FA1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0393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26EACE1C" w14:textId="385A5AE4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366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7D5DA9C7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32764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0D47260A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18F1BE59" w14:textId="7D8B1317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3077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0D201C53" w14:textId="5B6841CE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22944504"/>
                <w:placeholder>
                  <w:docPart w:val="D690037DA6F54237913A24F1769C83A2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0A78BDA9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75E11D40" w14:textId="434FF52F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73768395"/>
                <w:placeholder>
                  <w:docPart w:val="D623B1E13197430594B489E633D8A5F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72968C09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8644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148726A4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1355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1FE20E50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6841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582C288B" w14:textId="3E4BD766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751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298C9C5E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478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125778C6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311C45EC" w14:textId="40C1075E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20609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24B33804" w14:textId="64720BD2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870133671"/>
                <w:placeholder>
                  <w:docPart w:val="06F344284B2A4C1E98A889D3D735F6C2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7DD04795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03C76C36" w14:textId="72D12573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17856137"/>
                <w:placeholder>
                  <w:docPart w:val="FD1ADAB65CF64AB4BFEA38037A3262A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42AB14AB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4917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3844B831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7284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3F5B01FF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569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148F0A3E" w14:textId="21687772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286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0A9ED515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7130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0A613157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4E88AFF5" w14:textId="4DAE9E9C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6700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6CD3361F" w14:textId="09732D92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2114866097"/>
                <w:placeholder>
                  <w:docPart w:val="CD5B6B1975AC468780C9DDE6C4E872B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6183BE56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791E2CF7" w14:textId="0B129052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1770539663"/>
                <w:placeholder>
                  <w:docPart w:val="21057C88CA134770AC8995EBE79CABC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34BDC293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799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6EDE46DC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4634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60514E5F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3414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15AFF48C" w14:textId="2A387472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9745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6D7A9638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5152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12E1CDB8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1A45593B" w14:textId="7B9DCA8E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3523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717CF303" w14:textId="750706B0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555704130"/>
                <w:placeholder>
                  <w:docPart w:val="5599C5CD0C10487D8CBAD6825759464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173FDAEB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574B74C1" w14:textId="61E2FBE6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841737511"/>
                <w:placeholder>
                  <w:docPart w:val="2D57610782BA4BA2A5143140D2755B1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0B3B84A9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887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055CF75A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568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5A89F4C3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663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04CAF4D2" w14:textId="797FB819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517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5DE72397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7372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074D396A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791ED48F" w14:textId="38A05E04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3866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2ECD5B99" w14:textId="0F4F261A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58935592"/>
                <w:placeholder>
                  <w:docPart w:val="7254E72A733149909AE8DA10830F24D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715AB456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664C7560" w14:textId="22015F15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728226677"/>
                <w:placeholder>
                  <w:docPart w:val="B498C7C861694336A2BD11AF2E4CB2F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0E5CA696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7536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136F7108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362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354FFDA6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290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1E3FC236" w14:textId="58C2968E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445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3E6641FA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201618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73FDED0F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0F0A5F65" w14:textId="6F7C3F19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43785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1BFA6E00" w14:textId="066B4D60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421224313"/>
                <w:placeholder>
                  <w:docPart w:val="87A9A94C8D7C45449D9BB7F241A4C2D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0450031C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12E4A897" w14:textId="7EBB85C8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271895873"/>
                <w:placeholder>
                  <w:docPart w:val="7E282D52BCEA4F639E0CC780CF99CDE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17F22C3D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707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4097E339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918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1DF4CAFD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8408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692462EC" w14:textId="531C181D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9648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5836C0AC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2740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478A6C16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33F3EF2C" w14:textId="24616D86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8862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302B32FE" w14:textId="41926C64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855567185"/>
                <w:placeholder>
                  <w:docPart w:val="D227D8AAF9CC4591BC8C7659E8CF133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73693E1E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004C8C18" w14:textId="60D203A1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026746982"/>
                <w:placeholder>
                  <w:docPart w:val="85C0D3D572F94986ACA1726AAFE3728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4B4CDF7A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9872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5F2635DE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4501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57ED6ABA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655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13A72C05" w14:textId="4A243CAF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881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52403646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69723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046EF26D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0F50713F" w14:textId="2F56EEA7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70821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1C152CED" w14:textId="2AD95702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780221186"/>
                <w:placeholder>
                  <w:docPart w:val="0B17D7BBC67C4A02808A4693AE657B9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437D8830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286C2718" w14:textId="34B9A59C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965942972"/>
                <w:placeholder>
                  <w:docPart w:val="649D6AF31D1B4CB9B776A8C18F0A168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2C867096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712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3C99E5FC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13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7718D6ED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212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582497F0" w14:textId="0EFA2EE6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31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619C3185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57361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4024A9D6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0EE5B253" w14:textId="59944D82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5408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1CF6CF5B" w14:textId="549D5E32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390154579"/>
                <w:placeholder>
                  <w:docPart w:val="4630497E31424FB1AEC026C771741E5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37427404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36823086" w14:textId="34F9F1E1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1599410584"/>
                <w:placeholder>
                  <w:docPart w:val="0739A66C3DD74EBEAA9E68B81A75292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77650109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3705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78E5B160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2141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1ED29A80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648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3B8C43D8" w14:textId="107DE643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7888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18E890A0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8466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2D010180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0F139408" w14:textId="1AA347E5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33665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7D22B338" w14:textId="0D180E9E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69069952"/>
                <w:placeholder>
                  <w:docPart w:val="7A7CB914F0F3470F8436A05091FE234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617139C1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671FDE0A" w14:textId="1C08AB26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874762083"/>
                <w:placeholder>
                  <w:docPart w:val="BEDD1E892C10438BA2E4D9985CC7978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09C08464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4240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39A3B124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4975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57CF907D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375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4C961A5F" w14:textId="50E6E02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9632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29CF6B9E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20067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156060FF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357E8834" w14:textId="2D75CCE3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0312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523BF6A0" w14:textId="2B4F6DAC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14592943"/>
                <w:placeholder>
                  <w:docPart w:val="0A4849EAA26C4AEEB278DF1F5FA4EAA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273673BA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4A45C8F1" w14:textId="750F6147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926065888"/>
                <w:placeholder>
                  <w:docPart w:val="20A4272923E444F08572F8A9F02049B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53D32163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352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65B4BD70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4984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61D44FCC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182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723AA96D" w14:textId="29062458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4254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5DF44B1F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68197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7FF2D94C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4F82BFAB" w14:textId="22872E2D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212134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65FFF3BC" w14:textId="5495C4C2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845829163"/>
                <w:placeholder>
                  <w:docPart w:val="B35579ADEDCE4A77B85A3007CCC6529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2DCE97E7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01C9AB3A" w14:textId="742CEB04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897358886"/>
                <w:placeholder>
                  <w:docPart w:val="850D35765FB346E59321138F9E06031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5220345E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1979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3885E556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529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03BBD4AF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04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30BA9036" w14:textId="57DAF924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028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2B0CE3F0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22080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28913333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003B2DAF" w14:textId="6565EA2A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88971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79543051" w14:textId="2CA10CD5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598375517"/>
                <w:placeholder>
                  <w:docPart w:val="76756BBFEA7441B18A9970C3A267E72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623832D9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49D94992" w14:textId="5A7B85A3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905653544"/>
                <w:placeholder>
                  <w:docPart w:val="C28F463FE2FD48FDAFB63BBD4460EB3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618B718A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982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3D8FB1BF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469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4CA2B478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8509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2FE839E3" w14:textId="18F22F65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705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2AB39F4E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0088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47F33F63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7B0176C1" w14:textId="59D3A0D0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0630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0235BA49" w14:textId="72889F8A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301960428"/>
                <w:placeholder>
                  <w:docPart w:val="E47A195B3D684A67A0E26F8514A5B2F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3D94CD7C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191C6A43" w14:textId="316C5EAB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713004038"/>
                <w:placeholder>
                  <w:docPart w:val="DAF97E31756C46C1B4C3A47CDE1979C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08DC6B7C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241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0B142654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145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1F0F136C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321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72253DF1" w14:textId="2068E4D6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364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71156084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4321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5C24A322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19C629D5" w14:textId="049340DF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85463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623F9DC7" w14:textId="36D151A2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079559300"/>
                <w:placeholder>
                  <w:docPart w:val="985A5CD3D9F64E039F3B7679F2B710C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454A6CA8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3DFB8E13" w14:textId="346D920F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499163069"/>
                <w:placeholder>
                  <w:docPart w:val="BB6FB40EBA144394BA8FB9AFDF75B9F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55586421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024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3B061BC8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109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7464A0AB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772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76864AC3" w14:textId="5374B83B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542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24959352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21406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194172A7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18EF0F35" w14:textId="7ED83D8A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08048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26271B2E" w14:textId="1132ECEF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854181342"/>
                <w:placeholder>
                  <w:docPart w:val="ECF57F08D2CA4AC6A94F91A32A2B525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6D7485D1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1ECDD09D" w14:textId="5A21B6BA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093201881"/>
                <w:placeholder>
                  <w:docPart w:val="4FA6894DCCFB4D7FB66723BFE840107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177C3154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5530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127D14D2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9901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639483B2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924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58C8E735" w14:textId="538D2179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272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2487BB58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7956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062AEBED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2E5AC3BB" w14:textId="37A9851E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20433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6B13B0DA" w14:textId="68D40539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87544455"/>
                <w:placeholder>
                  <w:docPart w:val="CD00D5045CD246F88F6683A6D719A8D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46A4990B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70A49CF3" w14:textId="464E1B0D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397407062"/>
                <w:placeholder>
                  <w:docPart w:val="ADFD59D7CF434DBFA767643EFFDEB77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1904E12E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894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6B3F6E36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700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7B73F8E9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441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762602FF" w14:textId="2B21070B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925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6E806E07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51303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5009EAFE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2B4DE00F" w14:textId="2788F435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2035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659956D2" w14:textId="70695610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743098371"/>
                <w:placeholder>
                  <w:docPart w:val="61204D76800B4D20BA1A9FFFB8931DC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3063595D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1C84B96D" w14:textId="370DA92A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057976563"/>
                <w:placeholder>
                  <w:docPart w:val="8D52190337B24617A57990AE4BEF11C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0D3FE73B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1235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679680FF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9575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13DFAA2E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389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2ACA3DDA" w14:textId="06905DA3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0935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60812307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69145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5529AE3D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2BB390F7" w14:textId="3B0E4D2D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71380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22CD131F" w14:textId="463D83BB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566994836"/>
                <w:placeholder>
                  <w:docPart w:val="FE0312DF49664625AF12649E7C54ECF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45C25F35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02668EE0" w14:textId="3DF311F4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2127808622"/>
                <w:placeholder>
                  <w:docPart w:val="F6D39421F2C54949A21D8EB21363E04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48505A45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761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4DA3F3D7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8835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25CE52BA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8018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3383D6CE" w14:textId="77487851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622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31D6AB77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68569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137CC561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63D475DA" w14:textId="34ACE937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23157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68BA14F1" w14:textId="3A803297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789129799"/>
                <w:placeholder>
                  <w:docPart w:val="CB29E29FEC4B436BB1DDD2C2F02B050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61EC7FC0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06B34DDE" w14:textId="02D473E8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545342531"/>
                <w:placeholder>
                  <w:docPart w:val="4492C05F64AA41BAAC937842051A822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5377EB12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997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3A81FC3D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1003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27B67CD0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7575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27BEDED8" w14:textId="1EDF0A6F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7047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7082670F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6166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55B89CF0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6077C9DA" w14:textId="26699202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5871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6E8791AD" w14:textId="7C26DD82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982189668"/>
                <w:placeholder>
                  <w:docPart w:val="21E6D55374A64803A2A4A4D53DEDD3E2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5D0EEA27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042862E2" w14:textId="57E0EE42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259807194"/>
                <w:placeholder>
                  <w:docPart w:val="07EA4A7AAD124726A8CF8325BEB15E2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063D4D56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350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78CC951C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8948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5B814E34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2311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1C662D4E" w14:textId="0AA204A0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135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6446E7C6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541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0F3688E6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16E4BB77" w14:textId="3A2E9D99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8354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5FF88B90" w14:textId="3C948759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388445029"/>
                <w:placeholder>
                  <w:docPart w:val="8F8F776ED75F4C9F8E034B0BCF4EB362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246AB5DA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41DDB1DA" w14:textId="5097E22A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273826517"/>
                <w:placeholder>
                  <w:docPart w:val="C373A20FE55E4CD3AC255CC30481B3B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44C07095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8298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25ABCED6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29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4B2A9EE4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56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70FCDB06" w14:textId="3D1E5EAE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306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742A7848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57249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1C554A3C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2F6B656C" w14:textId="0F0D9ED1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42105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461EBDF8" w14:textId="631A0B31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824477082"/>
                <w:placeholder>
                  <w:docPart w:val="4E906832E2254F0EAA2279E440C262E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5093B9F3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4C18AC22" w14:textId="6535A299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265813077"/>
                <w:placeholder>
                  <w:docPart w:val="0132E1FB71814AF4A82F4A7A23AA8C0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407193AF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0830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603B8068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668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65B9FBD5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778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69906DF7" w14:textId="2AFF035B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864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3D7DF7F3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67739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249E00EB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64D77FDC" w14:textId="5C95F077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0628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3A5100AD" w14:textId="78CAD90B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26414361"/>
                <w:placeholder>
                  <w:docPart w:val="4E7C91DBA00E45C69D5EA1AD9C7938E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31D90FCB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23CBB7D9" w14:textId="62229FCA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2071411871"/>
                <w:placeholder>
                  <w:docPart w:val="654623C66AF246DB9FE9D5BA545E66B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6312D664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748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64B7A03B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263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738AD278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53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5958D52D" w14:textId="2FB93A09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9106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5AE2DD38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53850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4C4DA6E1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3FF6F4EB" w14:textId="5A07D10A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49619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001E9F7C" w14:textId="7627723A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237637563"/>
                <w:placeholder>
                  <w:docPart w:val="6EE288AF6DD24DE2B014A619692690C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637480A7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3766C84F" w14:textId="05BE1312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496994097"/>
                <w:placeholder>
                  <w:docPart w:val="195AB1A871C54FEF835DCC70217E53B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05DE6D1D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695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410C9DBE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7139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1C0C624F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9411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7D1F6247" w14:textId="222433D6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13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22751E1D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01014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021100ED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380A26FE" w14:textId="615D3506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2235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7886B902" w14:textId="55E2FAE0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617980226"/>
                <w:placeholder>
                  <w:docPart w:val="DFD606CF1BB94BB4A7C6894A0E8D8D5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1C8F212F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7BDE43AA" w14:textId="535FC0AB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144310331"/>
                <w:placeholder>
                  <w:docPart w:val="EE44EB00F9754DE591DD3F9A02610E4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5F174F7D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229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1C515E21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199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7894EB28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418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18D6DBAD" w14:textId="040E4F34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8591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4668EF92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7449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42BB948C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05B64CB3" w14:textId="313E96E7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21076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3DA92221" w14:textId="24138A3B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839228590"/>
                <w:placeholder>
                  <w:docPart w:val="2F171D22C7014EC49C4789C0E25EF13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10A0919C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6EFD7612" w14:textId="23015EAF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245507726"/>
                <w:placeholder>
                  <w:docPart w:val="F71E9B1BE69D4DCEBFA02FC24699079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674AEFDF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073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40E13260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5460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1A566A17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375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0CA77060" w14:textId="0030A656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592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49DB33FC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9744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796614CC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0E8ED2A4" w14:textId="5C38D689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39015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1833A729" w14:textId="5519AF8D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387377772"/>
                <w:placeholder>
                  <w:docPart w:val="CCAD14E1EE7B49959438C9E02BCBBE0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060A648D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362D6A12" w14:textId="11E3CFCE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914593422"/>
                <w:placeholder>
                  <w:docPart w:val="977464E659BA4BFDB25C4B1A24C79D0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5DB80D61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6026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78E62524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8123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302BCD4A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128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074AFA14" w14:textId="1B6F696D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115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4849A5A6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9453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4C64AAB2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626873F5" w14:textId="4CF53CE4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4842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5C355BAA" w14:textId="46BADED7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296066276"/>
                <w:placeholder>
                  <w:docPart w:val="1FFCA4559C854913846DBFF8AC16190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412D9B8F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4CC823F5" w14:textId="485EB05C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1197237778"/>
                <w:placeholder>
                  <w:docPart w:val="373EE372DD974D02AAFA62A45BF24B5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1BED33D4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739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75E9FD3E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664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2CA51A54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8477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351850FC" w14:textId="54EFC415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014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5D23C10C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4448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3FB1D4BB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00E7AB5E" w14:textId="243AEEF0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27761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52A5E421" w14:textId="7CE30CAD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31760095"/>
                <w:placeholder>
                  <w:docPart w:val="06EF8539FC574025A7F755DB4FDB40B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239A6F62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036C6E10" w14:textId="3D4AA53E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770085148"/>
                <w:placeholder>
                  <w:docPart w:val="5E74640F95B84979970AD62F3D21101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496A9D50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879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1A21E35A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261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211BACA5" w14:textId="7777777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764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71C717FA" w14:textId="3DBAEB37" w:rsidR="007C6151" w:rsidRDefault="001E3A59" w:rsidP="007C6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5427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6220E6D1" w14:textId="77777777" w:rsidR="007C6151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91700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2343C767" w14:textId="77777777" w:rsidR="007C6151" w:rsidRPr="004878EB" w:rsidRDefault="007C6151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7DEFCC8D" w14:textId="7A458E56" w:rsidR="007C6151" w:rsidRPr="006C6064" w:rsidRDefault="001E3A59" w:rsidP="007C61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89480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73872B70" w14:textId="5B38D0BD" w:rsidR="007C6151" w:rsidRDefault="001E3A59" w:rsidP="007C61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293670181"/>
                <w:placeholder>
                  <w:docPart w:val="5AAF3953B8C444FBB5EE49521E2DE40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7460B4A6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63B160E0" w14:textId="59A5FB4D" w:rsidR="007C6151" w:rsidRPr="007F2EEC" w:rsidRDefault="001E3A59" w:rsidP="007C6151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566607159"/>
                <w:placeholder>
                  <w:docPart w:val="1AAD4482559F4AD1981521AA7FF44BB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34112DD4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283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Faculty</w:t>
            </w:r>
          </w:p>
          <w:p w14:paraId="1217F9F5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92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Staff</w:t>
            </w:r>
          </w:p>
          <w:p w14:paraId="3CDCDA9C" w14:textId="77777777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052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Student</w:t>
            </w:r>
          </w:p>
          <w:p w14:paraId="26DE6045" w14:textId="7FBB6BC2" w:rsidR="007C6151" w:rsidRDefault="001E3A59" w:rsidP="007C6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737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151">
              <w:t xml:space="preserve"> Other</w:t>
            </w:r>
          </w:p>
        </w:tc>
        <w:tc>
          <w:tcPr>
            <w:tcW w:w="4683" w:type="dxa"/>
            <w:vAlign w:val="center"/>
          </w:tcPr>
          <w:p w14:paraId="719B0137" w14:textId="77777777" w:rsidR="007C6151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47197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Required CITI Training Course(s)</w:t>
            </w:r>
          </w:p>
          <w:p w14:paraId="628A8F7E" w14:textId="77777777" w:rsidR="007C6151" w:rsidRPr="004878EB" w:rsidRDefault="007C6151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3C200A50" w14:textId="78AFBFFE" w:rsidR="007C6151" w:rsidRPr="006C6064" w:rsidRDefault="001E3A59" w:rsidP="007C615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7650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151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34387156" w14:textId="369BBB73" w:rsidR="007C6151" w:rsidRDefault="001E3A59" w:rsidP="007C61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315238210"/>
                <w:placeholder>
                  <w:docPart w:val="C66D0E4BEC584617B5749829A5CBAC8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C07A4B" w14:paraId="489D028E" w14:textId="77777777" w:rsidTr="00A0501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14:paraId="1190E131" w14:textId="6E20D97B" w:rsidR="00C07A4B" w:rsidRPr="007F2EEC" w:rsidRDefault="001E3A59" w:rsidP="00C07A4B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651255570"/>
                <w:placeholder>
                  <w:docPart w:val="4C0D73A8293246C9BCF02A33A490A35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07A4B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1350" w:type="dxa"/>
          </w:tcPr>
          <w:p w14:paraId="72729DDB" w14:textId="77777777" w:rsidR="00C07A4B" w:rsidRDefault="001E3A59" w:rsidP="00C0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182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A4B">
              <w:t xml:space="preserve"> Faculty</w:t>
            </w:r>
          </w:p>
          <w:p w14:paraId="321EC808" w14:textId="77777777" w:rsidR="00C07A4B" w:rsidRDefault="001E3A59" w:rsidP="00C0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4309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A4B">
              <w:t xml:space="preserve"> Staff</w:t>
            </w:r>
          </w:p>
          <w:p w14:paraId="61EC9CEB" w14:textId="77777777" w:rsidR="00C07A4B" w:rsidRDefault="001E3A59" w:rsidP="00C0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927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A4B">
              <w:t xml:space="preserve"> Student</w:t>
            </w:r>
          </w:p>
          <w:p w14:paraId="7E1BD04A" w14:textId="4D4CBE2F" w:rsidR="00C07A4B" w:rsidRPr="00C07A4B" w:rsidRDefault="001E3A59" w:rsidP="00C0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4879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A4B">
              <w:t xml:space="preserve"> Other</w:t>
            </w:r>
          </w:p>
        </w:tc>
        <w:tc>
          <w:tcPr>
            <w:tcW w:w="4683" w:type="dxa"/>
            <w:vAlign w:val="center"/>
          </w:tcPr>
          <w:p w14:paraId="1428F09C" w14:textId="77777777" w:rsidR="00C07A4B" w:rsidRDefault="001E3A59" w:rsidP="00C07A4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3531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B" w:rsidRPr="006C60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07A4B">
              <w:rPr>
                <w:bCs/>
              </w:rPr>
              <w:t xml:space="preserve"> Required CITI Training Course(s)</w:t>
            </w:r>
          </w:p>
          <w:p w14:paraId="01A35ADB" w14:textId="77777777" w:rsidR="00C07A4B" w:rsidRPr="004878EB" w:rsidRDefault="00C07A4B" w:rsidP="00C07A4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8"/>
                <w:szCs w:val="8"/>
              </w:rPr>
            </w:pPr>
          </w:p>
          <w:p w14:paraId="0C12AFA1" w14:textId="72E1304A" w:rsidR="00C07A4B" w:rsidRPr="00C07A4B" w:rsidRDefault="001E3A59" w:rsidP="00C07A4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4581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07A4B">
              <w:rPr>
                <w:bCs/>
              </w:rPr>
              <w:t xml:space="preserve"> In-Person/Recorded UNE Refresher Training</w:t>
            </w:r>
          </w:p>
        </w:tc>
        <w:tc>
          <w:tcPr>
            <w:tcW w:w="1372" w:type="dxa"/>
            <w:vAlign w:val="center"/>
          </w:tcPr>
          <w:p w14:paraId="43E879FF" w14:textId="44067195" w:rsidR="00C07A4B" w:rsidRPr="00C07A4B" w:rsidRDefault="001E3A59" w:rsidP="00C07A4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342355593"/>
                <w:placeholder>
                  <w:docPart w:val="DBC828338A094ED29364D3D045C105A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07A4B" w:rsidRPr="004878EB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</w:tbl>
    <w:p w14:paraId="48F953EE" w14:textId="77777777" w:rsidR="00732537" w:rsidRDefault="001E3A59" w:rsidP="00D352C3">
      <w:pPr>
        <w:tabs>
          <w:tab w:val="left" w:pos="7220"/>
        </w:tabs>
        <w:spacing w:after="0" w:line="240" w:lineRule="auto"/>
      </w:pPr>
      <w:sdt>
        <w:sdtPr>
          <w:rPr>
            <w:color w:val="163E70"/>
          </w:rPr>
          <w:id w:val="67338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52C3" w14:paraId="60A72900" w14:textId="77777777" w:rsidTr="00D35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163E70"/>
            <w:vAlign w:val="center"/>
          </w:tcPr>
          <w:p w14:paraId="00F5616C" w14:textId="03F4FC50" w:rsidR="00D352C3" w:rsidRPr="00D352C3" w:rsidRDefault="00DD4273" w:rsidP="00D352C3">
            <w:pPr>
              <w:pStyle w:val="ListParagraph"/>
              <w:numPr>
                <w:ilvl w:val="0"/>
                <w:numId w:val="27"/>
              </w:numPr>
              <w:ind w:left="416"/>
            </w:pPr>
            <w:r>
              <w:lastRenderedPageBreak/>
              <w:t>PROTOCOL-</w:t>
            </w:r>
            <w:r w:rsidR="00D352C3">
              <w:t>SPECIFIC TRAINING IN ANIMAL PROCEDURES</w:t>
            </w:r>
          </w:p>
        </w:tc>
      </w:tr>
    </w:tbl>
    <w:p w14:paraId="43497900" w14:textId="573CC4F3" w:rsidR="007C6151" w:rsidRPr="007C6151" w:rsidRDefault="007C6151" w:rsidP="007C6151">
      <w:pPr>
        <w:spacing w:after="0" w:line="240" w:lineRule="auto"/>
        <w:rPr>
          <w:sz w:val="4"/>
          <w:szCs w:val="4"/>
        </w:rPr>
      </w:pPr>
    </w:p>
    <w:p w14:paraId="67053FB4" w14:textId="608E5558" w:rsidR="007C6151" w:rsidRDefault="007C6151" w:rsidP="00A05012">
      <w:pPr>
        <w:tabs>
          <w:tab w:val="left" w:pos="540"/>
        </w:tabs>
        <w:spacing w:after="0" w:line="240" w:lineRule="auto"/>
        <w:rPr>
          <w:b/>
        </w:rPr>
      </w:pPr>
      <w:r w:rsidRPr="00A05012">
        <w:rPr>
          <w:b/>
        </w:rPr>
        <w:t>Complete the table below for all study team personnel, including the principal investigator.</w:t>
      </w:r>
    </w:p>
    <w:p w14:paraId="4F6D088E" w14:textId="24EE0588" w:rsidR="004B3DDD" w:rsidRPr="004B3DDD" w:rsidRDefault="004B3DDD" w:rsidP="00A05012">
      <w:pPr>
        <w:tabs>
          <w:tab w:val="left" w:pos="540"/>
        </w:tabs>
        <w:spacing w:after="0" w:line="240" w:lineRule="auto"/>
        <w:rPr>
          <w:b/>
          <w:sz w:val="8"/>
          <w:szCs w:val="8"/>
        </w:rPr>
      </w:pPr>
    </w:p>
    <w:p w14:paraId="01BB1E2E" w14:textId="41AC6245" w:rsidR="004B3DDD" w:rsidRDefault="004B3DDD" w:rsidP="004B3DDD">
      <w:pPr>
        <w:tabs>
          <w:tab w:val="left" w:pos="540"/>
        </w:tabs>
        <w:spacing w:after="0" w:line="240" w:lineRule="auto"/>
        <w:rPr>
          <w:b/>
          <w:i/>
        </w:rPr>
      </w:pPr>
      <w:r>
        <w:rPr>
          <w:b/>
          <w:i/>
          <w:color w:val="0096D6"/>
        </w:rPr>
        <w:t>Note</w:t>
      </w:r>
      <w:r>
        <w:rPr>
          <w:i/>
        </w:rPr>
        <w:t xml:space="preserve">: </w:t>
      </w:r>
      <w:r w:rsidR="00C951E1">
        <w:rPr>
          <w:i/>
        </w:rPr>
        <w:t>When applicable,</w:t>
      </w:r>
      <w:r>
        <w:rPr>
          <w:i/>
        </w:rPr>
        <w:t xml:space="preserve"> related animal procedures</w:t>
      </w:r>
      <w:r w:rsidR="005E4338">
        <w:rPr>
          <w:i/>
        </w:rPr>
        <w:t xml:space="preserve"> within a specific category</w:t>
      </w:r>
      <w:r>
        <w:rPr>
          <w:i/>
        </w:rPr>
        <w:t xml:space="preserve"> </w:t>
      </w:r>
      <w:r w:rsidR="005E4338">
        <w:rPr>
          <w:i/>
        </w:rPr>
        <w:t xml:space="preserve">may be grouped together </w:t>
      </w:r>
      <w:r>
        <w:rPr>
          <w:i/>
        </w:rPr>
        <w:t>in the first column</w:t>
      </w:r>
      <w:r w:rsidR="003868CA">
        <w:rPr>
          <w:i/>
        </w:rPr>
        <w:t xml:space="preserve"> instead of listing out each animal procedure separately</w:t>
      </w:r>
      <w:r w:rsidR="006A2964">
        <w:rPr>
          <w:i/>
        </w:rPr>
        <w:t xml:space="preserve"> (e.g., ‘All behavioral tests </w:t>
      </w:r>
      <w:r w:rsidR="00C83B37">
        <w:rPr>
          <w:i/>
        </w:rPr>
        <w:t>described</w:t>
      </w:r>
      <w:r w:rsidR="006A2964">
        <w:rPr>
          <w:i/>
        </w:rPr>
        <w:t xml:space="preserve"> in the application’)</w:t>
      </w:r>
      <w:r w:rsidR="003868CA">
        <w:rPr>
          <w:i/>
        </w:rPr>
        <w:t xml:space="preserve">. </w:t>
      </w:r>
    </w:p>
    <w:p w14:paraId="7D2C2918" w14:textId="77777777" w:rsidR="007C6151" w:rsidRPr="007C6151" w:rsidRDefault="007C6151" w:rsidP="007C6151">
      <w:pPr>
        <w:pStyle w:val="ListParagraph"/>
        <w:tabs>
          <w:tab w:val="left" w:pos="540"/>
        </w:tabs>
        <w:rPr>
          <w:b/>
          <w:sz w:val="8"/>
          <w:szCs w:val="8"/>
        </w:rPr>
      </w:pPr>
    </w:p>
    <w:tbl>
      <w:tblPr>
        <w:tblStyle w:val="PlainTable1"/>
        <w:tblW w:w="10800" w:type="dxa"/>
        <w:tblInd w:w="-5" w:type="dxa"/>
        <w:tblLook w:val="04A0" w:firstRow="1" w:lastRow="0" w:firstColumn="1" w:lastColumn="0" w:noHBand="0" w:noVBand="1"/>
      </w:tblPr>
      <w:tblGrid>
        <w:gridCol w:w="2481"/>
        <w:gridCol w:w="2302"/>
        <w:gridCol w:w="2302"/>
        <w:gridCol w:w="3715"/>
      </w:tblGrid>
      <w:tr w:rsidR="007C6151" w:rsidRPr="00D97162" w14:paraId="220D75D4" w14:textId="77777777" w:rsidTr="00A05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shd w:val="clear" w:color="auto" w:fill="0096D6"/>
            <w:vAlign w:val="center"/>
          </w:tcPr>
          <w:p w14:paraId="630224D6" w14:textId="1D8C9178" w:rsidR="007C6151" w:rsidRPr="00D97162" w:rsidRDefault="007C6151" w:rsidP="004B3DDD">
            <w:pPr>
              <w:pStyle w:val="ListParagraph"/>
              <w:ind w:left="0"/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>Procedure Name</w:t>
            </w:r>
            <w:r w:rsidR="00903C63">
              <w:rPr>
                <w:bCs w:val="0"/>
                <w:color w:val="FFFFFF" w:themeColor="background1"/>
              </w:rPr>
              <w:t xml:space="preserve"> or Description</w:t>
            </w:r>
          </w:p>
        </w:tc>
        <w:tc>
          <w:tcPr>
            <w:tcW w:w="2302" w:type="dxa"/>
            <w:shd w:val="clear" w:color="auto" w:fill="0096D6"/>
            <w:vAlign w:val="center"/>
          </w:tcPr>
          <w:p w14:paraId="644C12E9" w14:textId="77777777" w:rsidR="007C6151" w:rsidRPr="00D97162" w:rsidRDefault="007C6151" w:rsidP="004B3DD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>Name of Individual(s) Qualified to Conduct the Procedure</w:t>
            </w:r>
          </w:p>
        </w:tc>
        <w:tc>
          <w:tcPr>
            <w:tcW w:w="2302" w:type="dxa"/>
            <w:shd w:val="clear" w:color="auto" w:fill="0096D6"/>
            <w:vAlign w:val="center"/>
          </w:tcPr>
          <w:p w14:paraId="557E676F" w14:textId="77777777" w:rsidR="007C6151" w:rsidRPr="00D97162" w:rsidRDefault="007C6151" w:rsidP="004B3DD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>Name(s) of Trainer</w:t>
            </w:r>
          </w:p>
        </w:tc>
        <w:tc>
          <w:tcPr>
            <w:tcW w:w="3715" w:type="dxa"/>
            <w:shd w:val="clear" w:color="auto" w:fill="0096D6"/>
            <w:vAlign w:val="center"/>
          </w:tcPr>
          <w:p w14:paraId="6D52F1A7" w14:textId="1FEE1F3B" w:rsidR="007C6151" w:rsidRPr="00D97162" w:rsidRDefault="007C6151" w:rsidP="004B3DD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>Description of</w:t>
            </w:r>
            <w:r w:rsidR="00046FFD">
              <w:rPr>
                <w:bCs w:val="0"/>
                <w:color w:val="FFFFFF" w:themeColor="background1"/>
              </w:rPr>
              <w:t xml:space="preserve"> </w:t>
            </w:r>
            <w:r w:rsidR="00660662">
              <w:rPr>
                <w:bCs w:val="0"/>
                <w:color w:val="FFFFFF" w:themeColor="background1"/>
              </w:rPr>
              <w:t xml:space="preserve">Experience </w:t>
            </w:r>
            <w:r w:rsidR="003D79ED">
              <w:rPr>
                <w:bCs w:val="0"/>
                <w:color w:val="FFFFFF" w:themeColor="background1"/>
              </w:rPr>
              <w:t>and/</w:t>
            </w:r>
            <w:r w:rsidR="00660662">
              <w:rPr>
                <w:bCs w:val="0"/>
                <w:color w:val="FFFFFF" w:themeColor="background1"/>
              </w:rPr>
              <w:t xml:space="preserve">or </w:t>
            </w:r>
            <w:r w:rsidR="0057200A">
              <w:rPr>
                <w:bCs w:val="0"/>
                <w:color w:val="FFFFFF" w:themeColor="background1"/>
              </w:rPr>
              <w:t xml:space="preserve">Protocol-Specific </w:t>
            </w:r>
            <w:r w:rsidR="00660662">
              <w:rPr>
                <w:bCs w:val="0"/>
                <w:color w:val="FFFFFF" w:themeColor="background1"/>
              </w:rPr>
              <w:t>Training Received</w:t>
            </w:r>
          </w:p>
        </w:tc>
      </w:tr>
      <w:tr w:rsidR="007C6151" w:rsidRPr="00D97162" w14:paraId="7EB7537D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796DF7B1" w14:textId="77777777" w:rsidR="007C6151" w:rsidRPr="007F2EEC" w:rsidRDefault="001E3A59" w:rsidP="004B3DDD">
            <w:pPr>
              <w:pStyle w:val="ListParagraph"/>
              <w:ind w:left="0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-1880386807"/>
                <w:placeholder>
                  <w:docPart w:val="6D41991224B64F4D82B57A8BE90862A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0AC42B8D" w14:textId="77777777" w:rsidR="007C6151" w:rsidRPr="00D97162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rStyle w:val="Style1"/>
                </w:rPr>
                <w:id w:val="548346560"/>
                <w:placeholder>
                  <w:docPart w:val="DF7BD606C6D74EB3B2C664F0FCE602E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22C78994" w14:textId="77777777" w:rsidR="007C6151" w:rsidRPr="00D97162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rStyle w:val="Style1"/>
                </w:rPr>
                <w:id w:val="2001461834"/>
                <w:placeholder>
                  <w:docPart w:val="CD6A3C810B7F45148DCC087137A1ED2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5BF5C5EF" w14:textId="77777777" w:rsidR="007C6151" w:rsidRPr="00D97162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rStyle w:val="Style1"/>
                </w:rPr>
                <w:id w:val="-1821878766"/>
                <w:placeholder>
                  <w:docPart w:val="9D3C6682E7ED48EB9C99CEE48958C26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6367E560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5A0AD14E" w14:textId="77777777" w:rsidR="007C6151" w:rsidRPr="007F2EEC" w:rsidRDefault="001E3A59" w:rsidP="004B3DDD">
            <w:pPr>
              <w:pStyle w:val="ListParagraph"/>
              <w:ind w:left="0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1371885510"/>
                <w:placeholder>
                  <w:docPart w:val="73A91EA28F2146C69C7F67D462FE2E6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6C0C7094" w14:textId="77777777" w:rsidR="007C6151" w:rsidRDefault="001E3A59" w:rsidP="004B3D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-1471584998"/>
                <w:placeholder>
                  <w:docPart w:val="0F682DAEC4ED4F85AE1639E0D5DDB4D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3447D667" w14:textId="77777777" w:rsidR="007C6151" w:rsidRDefault="001E3A59" w:rsidP="004B3D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-481230779"/>
                <w:placeholder>
                  <w:docPart w:val="1CAE3F15DB0D4FFCA3CBAE0F6147FA7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42F8F1FA" w14:textId="77777777" w:rsidR="007C6151" w:rsidRDefault="001E3A59" w:rsidP="004B3D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-1925870868"/>
                <w:placeholder>
                  <w:docPart w:val="AE4BBF06B5CB48858F7EF19B25A1A7E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5E4F31D3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23D780BF" w14:textId="77777777" w:rsidR="007C6151" w:rsidRPr="007F2EEC" w:rsidRDefault="001E3A59" w:rsidP="004B3DDD">
            <w:pPr>
              <w:pStyle w:val="ListParagraph"/>
              <w:ind w:left="0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-568184324"/>
                <w:placeholder>
                  <w:docPart w:val="BACDF1EE03E54B728F4532FF2129ED4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1D72F64E" w14:textId="77777777" w:rsidR="007C6151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-582690502"/>
                <w:placeholder>
                  <w:docPart w:val="970A6AA09D884FC2B46A2E03EC2F520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5E5FDCC9" w14:textId="77777777" w:rsidR="007C6151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-591472934"/>
                <w:placeholder>
                  <w:docPart w:val="BD447D2F2F374652A2C012EA1D27E83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1EA5EBAE" w14:textId="77777777" w:rsidR="007C6151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-856500383"/>
                <w:placeholder>
                  <w:docPart w:val="06E07A7BE1E84C7AAC94B147F766829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6AA56FC9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1F374DA9" w14:textId="77777777" w:rsidR="007C6151" w:rsidRPr="007F2EEC" w:rsidRDefault="001E3A59" w:rsidP="004B3DDD">
            <w:pPr>
              <w:pStyle w:val="ListParagraph"/>
              <w:ind w:left="0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207538839"/>
                <w:placeholder>
                  <w:docPart w:val="D31E188CB6AE421FB698BE0B55C686F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27AB165A" w14:textId="77777777" w:rsidR="007C6151" w:rsidRDefault="001E3A59" w:rsidP="004B3D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1669829065"/>
                <w:placeholder>
                  <w:docPart w:val="0E4791B3C742419795A19F01A2DF7D5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698538E2" w14:textId="77777777" w:rsidR="007C6151" w:rsidRDefault="001E3A59" w:rsidP="004B3D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489524411"/>
                <w:placeholder>
                  <w:docPart w:val="9939ED67CBB543A8BACCE8F685642FF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36E42D2A" w14:textId="77777777" w:rsidR="007C6151" w:rsidRDefault="001E3A59" w:rsidP="004B3D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1075547786"/>
                <w:placeholder>
                  <w:docPart w:val="277AB824F365423FA01396A68CB36B9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2ADE2305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67BE4F74" w14:textId="77777777" w:rsidR="007C6151" w:rsidRPr="007F2EEC" w:rsidRDefault="001E3A59" w:rsidP="004B3DDD">
            <w:pPr>
              <w:pStyle w:val="ListParagraph"/>
              <w:ind w:left="0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-1827502118"/>
                <w:placeholder>
                  <w:docPart w:val="41BC71FC780F474A917BB3F58827528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0AFB0264" w14:textId="77777777" w:rsidR="007C6151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35324545"/>
                <w:placeholder>
                  <w:docPart w:val="082F6AA4767A4F92815916150981F86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5A97635C" w14:textId="77777777" w:rsidR="007C6151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1766643237"/>
                <w:placeholder>
                  <w:docPart w:val="78DCDD8FCC32403883BDDD275B8ADC3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7CCBA0A0" w14:textId="77777777" w:rsidR="007C6151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-1171263142"/>
                <w:placeholder>
                  <w:docPart w:val="EB150ADF92764984BA24549C4E80272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365F2D4A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26F24B43" w14:textId="77777777" w:rsidR="007C6151" w:rsidRPr="007F2EEC" w:rsidRDefault="001E3A59" w:rsidP="004B3DDD">
            <w:pPr>
              <w:pStyle w:val="ListParagraph"/>
              <w:ind w:left="0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1940561976"/>
                <w:placeholder>
                  <w:docPart w:val="FBF2376D843F4DC494CEA15807C2971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383E1804" w14:textId="77777777" w:rsidR="007C6151" w:rsidRDefault="001E3A59" w:rsidP="004B3D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-298767224"/>
                <w:placeholder>
                  <w:docPart w:val="E9F7A6F5A71C4B7C80432D38E20A775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412C20A7" w14:textId="77777777" w:rsidR="007C6151" w:rsidRDefault="001E3A59" w:rsidP="004B3D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-1570577080"/>
                <w:placeholder>
                  <w:docPart w:val="113BAAF3B26D4870936220C10051436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54ED8048" w14:textId="77777777" w:rsidR="007C6151" w:rsidRDefault="001E3A59" w:rsidP="004B3D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1756176623"/>
                <w:placeholder>
                  <w:docPart w:val="84FF593AAD64486FBE1BF6D7D6DBF10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14:paraId="48005E5E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7C592F45" w14:textId="77777777" w:rsidR="007C6151" w:rsidRPr="007F2EEC" w:rsidRDefault="001E3A59" w:rsidP="004B3DDD">
            <w:pPr>
              <w:pStyle w:val="ListParagraph"/>
              <w:ind w:left="0"/>
              <w:rPr>
                <w:b w:val="0"/>
                <w:bCs w:val="0"/>
              </w:rPr>
            </w:pPr>
            <w:sdt>
              <w:sdtPr>
                <w:rPr>
                  <w:rStyle w:val="Style1"/>
                </w:rPr>
                <w:id w:val="-785275930"/>
                <w:placeholder>
                  <w:docPart w:val="AFF0BA2A66B54466A40EA3DFC56AD2E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04775D89" w14:textId="77777777" w:rsidR="007C6151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417687487"/>
                <w:placeholder>
                  <w:docPart w:val="0AA3F64DFFA043B7A06D0901255022F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724C00CC" w14:textId="77777777" w:rsidR="007C6151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1352454321"/>
                <w:placeholder>
                  <w:docPart w:val="3954E856420A4ECAA3CF3E674394DAA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68C77C81" w14:textId="77777777" w:rsidR="007C6151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rStyle w:val="Style1"/>
                </w:rPr>
                <w:id w:val="-2107577450"/>
                <w:placeholder>
                  <w:docPart w:val="8B138E188CB04980B4DB7E3EF0698C4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:rsidRPr="00D97162" w14:paraId="692AE51C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51311F81" w14:textId="77777777" w:rsidR="007C6151" w:rsidRPr="007F2EEC" w:rsidRDefault="001E3A59" w:rsidP="004B3DDD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414353417"/>
                <w:placeholder>
                  <w:docPart w:val="8611704D86F7498CA95F4ABDDC2EEC2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64926C28" w14:textId="77777777" w:rsidR="007C6151" w:rsidRPr="00D97162" w:rsidRDefault="001E3A59" w:rsidP="004B3D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947988044"/>
                <w:placeholder>
                  <w:docPart w:val="71F8F9F89E7B477DB98527FA5C81C83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604C21A2" w14:textId="77777777" w:rsidR="007C6151" w:rsidRPr="00D97162" w:rsidRDefault="001E3A59" w:rsidP="004B3D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906684028"/>
                <w:placeholder>
                  <w:docPart w:val="832878E5E50D440CA421551D774884A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63B31B4B" w14:textId="77777777" w:rsidR="007C6151" w:rsidRPr="00D97162" w:rsidRDefault="001E3A59" w:rsidP="004B3D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623429126"/>
                <w:placeholder>
                  <w:docPart w:val="27F71A1360CD4857A48984B390606B4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7C6151" w:rsidRPr="00D97162" w14:paraId="06CDB998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2DA44D59" w14:textId="77777777" w:rsidR="007C6151" w:rsidRPr="007F2EEC" w:rsidRDefault="001E3A59" w:rsidP="004B3DDD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302650659"/>
                <w:placeholder>
                  <w:docPart w:val="36525D7BAFC34750AACB73050CBEB64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13381192" w14:textId="77777777" w:rsidR="007C6151" w:rsidRPr="00D97162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234462775"/>
                <w:placeholder>
                  <w:docPart w:val="B4FD7CF1BB744FBF9CC8C084D68D0BF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6906D764" w14:textId="77777777" w:rsidR="007C6151" w:rsidRPr="00D97162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470164051"/>
                <w:placeholder>
                  <w:docPart w:val="9DE1A23AC77841EE910E0E81E14040B2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468210DD" w14:textId="77777777" w:rsidR="007C6151" w:rsidRPr="00D97162" w:rsidRDefault="001E3A59" w:rsidP="004B3D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2005581956"/>
                <w:placeholder>
                  <w:docPart w:val="F895F6FA4A984E648A6D63C7DE2FBEA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C6151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0720A571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6A6E6D84" w14:textId="58C3CACF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2032641278"/>
                <w:placeholder>
                  <w:docPart w:val="334B49FE9A1444EF9039CBBE577011B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296C62A8" w14:textId="52DB84EE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85366916"/>
                <w:placeholder>
                  <w:docPart w:val="8AE18AE9F1E648BC970AF1E3548E33D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3E118A9E" w14:textId="487DE35F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066531296"/>
                <w:placeholder>
                  <w:docPart w:val="AE18B1E1EFCA434C8D94594FAEE175B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41FFA318" w14:textId="1AC037DC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2068832970"/>
                <w:placeholder>
                  <w:docPart w:val="708998489988485C94CC5A8C35390A5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0176F8A4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73579289" w14:textId="68D40FB6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2087903206"/>
                <w:placeholder>
                  <w:docPart w:val="C54FA3F9FFA0493DB316EA87E0278A9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019D7EB8" w14:textId="5B6AC440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05159718"/>
                <w:placeholder>
                  <w:docPart w:val="68F42B2DEE7B41FF8263A5D752A2200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12131085" w14:textId="372B39E9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148483574"/>
                <w:placeholder>
                  <w:docPart w:val="76E983BBB5654B62820651622389FE6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006D7039" w14:textId="05BA3896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255642227"/>
                <w:placeholder>
                  <w:docPart w:val="F88681BB3B4148A1BB135AEA59AA3D1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414BEDAE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51DD961F" w14:textId="1E5688D9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438649223"/>
                <w:placeholder>
                  <w:docPart w:val="3EC944739DAB4A358D6257A1AA34A92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3CD4F17D" w14:textId="2FFD8279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542702979"/>
                <w:placeholder>
                  <w:docPart w:val="740FDED98E3A47728142CCDE0DC4DFD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50411429" w14:textId="4671CA85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420016496"/>
                <w:placeholder>
                  <w:docPart w:val="B97C5EBDF6154389B093B98C1A6E66A2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6BAF5B3C" w14:textId="4CA92B4E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813527575"/>
                <w:placeholder>
                  <w:docPart w:val="C0C412F07CC6421EA8B1196A81F4128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1271B4C1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4FF7967B" w14:textId="267AA6A4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687804517"/>
                <w:placeholder>
                  <w:docPart w:val="22D45B92AC6F4A0AB8F87C612AE4BF0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6854CF96" w14:textId="58F5E056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656426462"/>
                <w:placeholder>
                  <w:docPart w:val="EA8045AC75CA480A952FE1E265856AA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18ACA4B5" w14:textId="30DEA11D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972054673"/>
                <w:placeholder>
                  <w:docPart w:val="B11DE1D4CF9B4E82AEF414E262D24D8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323766DB" w14:textId="2044E8F0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455601511"/>
                <w:placeholder>
                  <w:docPart w:val="C720E8E50A5C49AC8BA9EF39C1B4C8A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4060E601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555B4C3C" w14:textId="1F273FAB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576238393"/>
                <w:placeholder>
                  <w:docPart w:val="357FCEB4C9054735A944089F691C3E2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2A8879A2" w14:textId="27385D1E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2043048706"/>
                <w:placeholder>
                  <w:docPart w:val="B4CA77144C764693B3E1B2D9882EBB3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50AEFB8A" w14:textId="5B04A09A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71552662"/>
                <w:placeholder>
                  <w:docPart w:val="C3B7994772FF4D34B49591CCD3404C2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63F4C61B" w14:textId="3BDBDAE6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524176480"/>
                <w:placeholder>
                  <w:docPart w:val="A1D21CFE999949AB9F6E4E01E54452C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370CED35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5D1FD5C3" w14:textId="4D74B09B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085116229"/>
                <w:placeholder>
                  <w:docPart w:val="A86B3DEE617045B3BD3E00140E33CEF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2958794D" w14:textId="630131F6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820926734"/>
                <w:placeholder>
                  <w:docPart w:val="16C6ACE837B34EBC8F6EF63ADD23311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4232422F" w14:textId="56CCE95F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429958456"/>
                <w:placeholder>
                  <w:docPart w:val="42567D0665374EEF846D6B837A28186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1D21DC4B" w14:textId="6780B7F3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710548596"/>
                <w:placeholder>
                  <w:docPart w:val="51124CEEE80E4CB48DDBC7BAFFC0EA6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2951157E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7CFBA7B0" w14:textId="2CFD7442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125280766"/>
                <w:placeholder>
                  <w:docPart w:val="B22D5BBF291A4DA48AD078BB1675A6F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5D5D084B" w14:textId="6F61EEFF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831638995"/>
                <w:placeholder>
                  <w:docPart w:val="9AD1B085B0D2453BB7671385975ED34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5513FABD" w14:textId="3A2ACE0B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763096638"/>
                <w:placeholder>
                  <w:docPart w:val="94B8CF6E02884D04A8ED2120C81450E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7A870829" w14:textId="00C2065D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303815117"/>
                <w:placeholder>
                  <w:docPart w:val="C555CE470CD34748BC618A00F476D04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36D4CCCC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165F8E0B" w14:textId="5BA9A682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576722528"/>
                <w:placeholder>
                  <w:docPart w:val="DA47C164176A4DB38FDA65804E83147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6AD8F3E4" w14:textId="35A16094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310098995"/>
                <w:placeholder>
                  <w:docPart w:val="E2FE2DAF49FB4A3BAA87A1F93153423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20115F00" w14:textId="6798BB59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769734728"/>
                <w:placeholder>
                  <w:docPart w:val="3990B821A76042A08DD87BE4B365739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55764F80" w14:textId="11EAE6B4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780835411"/>
                <w:placeholder>
                  <w:docPart w:val="56CBDE8A66A64A3294654B5603A9DDF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534390ED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2B162DC0" w14:textId="6295BB31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795251340"/>
                <w:placeholder>
                  <w:docPart w:val="725816872B0A4D309F34A3B87C5DB40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0CE5E7BC" w14:textId="6DF11D02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589733701"/>
                <w:placeholder>
                  <w:docPart w:val="E4468FD290FF4537AF3E1D80EAF440A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6AF7C7A0" w14:textId="69B58C88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45429663"/>
                <w:placeholder>
                  <w:docPart w:val="E5080D6B8ED3456DAC8DBE5F61B4571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3EB22509" w14:textId="4C89B8E0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830521010"/>
                <w:placeholder>
                  <w:docPart w:val="C7B923120DA24A059329B22C607E02D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01FD9CA6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60448AE0" w14:textId="6F4B6D9A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681019746"/>
                <w:placeholder>
                  <w:docPart w:val="461C5BF3B2DB401D8E6D895C2980510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4090A770" w14:textId="11077CE9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2074885490"/>
                <w:placeholder>
                  <w:docPart w:val="B02EFF4CED9B4398A763BE1B97B742B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08745B64" w14:textId="2783611C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303741569"/>
                <w:placeholder>
                  <w:docPart w:val="7541EC1121234B778B4F05C46F39C23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72E2CDC9" w14:textId="51B6BEDA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852365225"/>
                <w:placeholder>
                  <w:docPart w:val="21756E4D2D904D03A0FB6AD835F3C47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28DF9BBA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4A343E51" w14:textId="39EFF73A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416673531"/>
                <w:placeholder>
                  <w:docPart w:val="AE99E1CF905D4BBD8AF157980918C15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51478330" w14:textId="539921D3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262304939"/>
                <w:placeholder>
                  <w:docPart w:val="FE38220B38494CC2B19151D5D7628A1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3F80B981" w14:textId="6A397849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198353697"/>
                <w:placeholder>
                  <w:docPart w:val="F7FBEA311A2C416E9091E8C38E43EF3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48596760" w14:textId="39070C63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745541301"/>
                <w:placeholder>
                  <w:docPart w:val="954DA768433A49D8859580BDECA1708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42A5150A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290CCC65" w14:textId="6654CFEA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18706518"/>
                <w:placeholder>
                  <w:docPart w:val="8FFD0D9C3CC843CC990DD0434A242B9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6B0A0067" w14:textId="6E7CACD5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412239185"/>
                <w:placeholder>
                  <w:docPart w:val="D79F825CC2F64257A935125EC6D0A7B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79BE54B8" w14:textId="1ED2A68E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2244441"/>
                <w:placeholder>
                  <w:docPart w:val="6CCC434CB9814DC0AD583CD7C12D132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15C506DD" w14:textId="61CE1456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817652765"/>
                <w:placeholder>
                  <w:docPart w:val="4836369C5FF648E1B5B0553A89DD231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3302D5E9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66EC29F6" w14:textId="44DF19F4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1692062318"/>
                <w:placeholder>
                  <w:docPart w:val="8E8FE2815D4B41878DF728002931B2F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0D129E28" w14:textId="51389B43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9376341"/>
                <w:placeholder>
                  <w:docPart w:val="2DE8603C6B22422EAF9D249136232B2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1E4A2B91" w14:textId="356D58F2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754818744"/>
                <w:placeholder>
                  <w:docPart w:val="DD4D874FEC7D4A9096FC3F7BB136CAF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1E7614A6" w14:textId="1FC4C717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530229053"/>
                <w:placeholder>
                  <w:docPart w:val="19389097FA714657BDC092641A6D330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7706080D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0D6810A7" w14:textId="1ED2DA5E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46275916"/>
                <w:placeholder>
                  <w:docPart w:val="E9CFDF1EDBB742B6AF9D956B8665567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6C5396A8" w14:textId="2162A927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363366758"/>
                <w:placeholder>
                  <w:docPart w:val="74C75E20E59842EBB940B43BDF96996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5DC78984" w14:textId="1E2032F8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997690199"/>
                <w:placeholder>
                  <w:docPart w:val="D52EB12D949C4818B10A54A7F803839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4AF368BD" w14:textId="63713105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837071987"/>
                <w:placeholder>
                  <w:docPart w:val="147DD6AFA69E4605B409CF359A62B62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7F204612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6FFBD649" w14:textId="328B5765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-1023706853"/>
                <w:placeholder>
                  <w:docPart w:val="3F1A819D7D4F460DA973CF0B305ED48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2B58A86E" w14:textId="3F364F74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435549878"/>
                <w:placeholder>
                  <w:docPart w:val="15F857A7A2704236B651C0852550431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03424BD2" w14:textId="7585EE38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409654573"/>
                <w:placeholder>
                  <w:docPart w:val="D0ED7B7DF6714213908B47F2B1663C8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2163722F" w14:textId="68B5CC72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563933964"/>
                <w:placeholder>
                  <w:docPart w:val="972CB2B68714453EA0FC09ABC3FBD7B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3B8D8289" w14:textId="77777777" w:rsidTr="00A05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6C509B29" w14:textId="15277DB6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1314678424"/>
                <w:placeholder>
                  <w:docPart w:val="BFF6D88B1EBE4B9DABAFD329E6F8178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6B5D5E84" w14:textId="1CE234FC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960913532"/>
                <w:placeholder>
                  <w:docPart w:val="76B4F3FE64D040BC9761D02F0DD6AEB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77FFE875" w14:textId="5DD1D3D0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649727270"/>
                <w:placeholder>
                  <w:docPart w:val="6798BB7F33494E36B7342DB602530F5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2F85D01C" w14:textId="6933657A" w:rsidR="00DB694F" w:rsidRPr="00D97162" w:rsidRDefault="001E3A59" w:rsidP="00DB69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692152452"/>
                <w:placeholder>
                  <w:docPart w:val="F2F24C14E5924EB2AFBC5BDF6C610CC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  <w:tr w:rsidR="00DB694F" w:rsidRPr="00D97162" w14:paraId="1EFB8FDF" w14:textId="77777777" w:rsidTr="00A050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2340BBAB" w14:textId="56009697" w:rsidR="00DB694F" w:rsidRPr="007F2EEC" w:rsidRDefault="001E3A59" w:rsidP="00DB694F">
            <w:pPr>
              <w:pStyle w:val="ListParagraph"/>
              <w:ind w:left="0"/>
              <w:rPr>
                <w:rStyle w:val="Style1"/>
                <w:b w:val="0"/>
              </w:rPr>
            </w:pPr>
            <w:sdt>
              <w:sdtPr>
                <w:rPr>
                  <w:rStyle w:val="Style1"/>
                </w:rPr>
                <w:id w:val="955148098"/>
                <w:placeholder>
                  <w:docPart w:val="1C0183989CD04E5D879691EDB56CBAA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7F2EEC">
                  <w:rPr>
                    <w:rStyle w:val="PlaceholderText"/>
                    <w:b w:val="0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056C5FE6" w14:textId="593ECA73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509493976"/>
                <w:placeholder>
                  <w:docPart w:val="A4CBBD509EFA4EA79723A6C18A26B2A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2302" w:type="dxa"/>
            <w:vAlign w:val="center"/>
          </w:tcPr>
          <w:p w14:paraId="29A7A6B0" w14:textId="151AE7FC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205371062"/>
                <w:placeholder>
                  <w:docPart w:val="1BBCE23959D144648996A81095C89B8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  <w:tc>
          <w:tcPr>
            <w:tcW w:w="3715" w:type="dxa"/>
            <w:vAlign w:val="center"/>
          </w:tcPr>
          <w:p w14:paraId="1FB28741" w14:textId="17E68E37" w:rsidR="00DB694F" w:rsidRPr="00D97162" w:rsidRDefault="001E3A59" w:rsidP="00DB694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796022234"/>
                <w:placeholder>
                  <w:docPart w:val="E2CDABBFBC3241859F0182A54B295E3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694F" w:rsidRPr="00D97162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</w:tc>
      </w:tr>
    </w:tbl>
    <w:p w14:paraId="515C8FCB" w14:textId="77777777" w:rsidR="007C6151" w:rsidRPr="00C07A4B" w:rsidRDefault="007C6151">
      <w:pPr>
        <w:rPr>
          <w:sz w:val="8"/>
        </w:rPr>
      </w:pPr>
    </w:p>
    <w:sectPr w:rsidR="007C6151" w:rsidRPr="00C07A4B" w:rsidSect="003D5F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953C" w14:textId="77777777" w:rsidR="001E3A59" w:rsidRDefault="001E3A59" w:rsidP="00BE67B0">
      <w:pPr>
        <w:spacing w:after="0" w:line="240" w:lineRule="auto"/>
      </w:pPr>
      <w:r>
        <w:separator/>
      </w:r>
    </w:p>
  </w:endnote>
  <w:endnote w:type="continuationSeparator" w:id="0">
    <w:p w14:paraId="79C258E5" w14:textId="77777777" w:rsidR="001E3A59" w:rsidRDefault="001E3A59" w:rsidP="00BE67B0">
      <w:pPr>
        <w:spacing w:after="0" w:line="240" w:lineRule="auto"/>
      </w:pPr>
      <w:r>
        <w:continuationSeparator/>
      </w:r>
    </w:p>
  </w:endnote>
  <w:endnote w:type="continuationNotice" w:id="1">
    <w:p w14:paraId="3F43099B" w14:textId="77777777" w:rsidR="001E3A59" w:rsidRDefault="001E3A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C66F" w14:textId="77777777" w:rsidR="00C83B37" w:rsidRDefault="00C83B37" w:rsidP="003A654A">
    <w:pPr>
      <w:spacing w:after="0" w:line="240" w:lineRule="auto"/>
      <w:rPr>
        <w:sz w:val="16"/>
        <w:szCs w:val="8"/>
      </w:rPr>
    </w:pPr>
  </w:p>
  <w:tbl>
    <w:tblPr>
      <w:tblStyle w:val="TableGrid"/>
      <w:tblW w:w="0" w:type="auto"/>
      <w:shd w:val="clear" w:color="auto" w:fill="666666"/>
      <w:tblLook w:val="04A0" w:firstRow="1" w:lastRow="0" w:firstColumn="1" w:lastColumn="0" w:noHBand="0" w:noVBand="1"/>
    </w:tblPr>
    <w:tblGrid>
      <w:gridCol w:w="4950"/>
      <w:gridCol w:w="5840"/>
    </w:tblGrid>
    <w:tr w:rsidR="00C83B37" w:rsidRPr="000A33D4" w14:paraId="1778D87A" w14:textId="77777777" w:rsidTr="007F2EEC">
      <w:tc>
        <w:tcPr>
          <w:tcW w:w="4950" w:type="dxa"/>
          <w:tcBorders>
            <w:top w:val="nil"/>
            <w:left w:val="nil"/>
            <w:bottom w:val="nil"/>
            <w:right w:val="nil"/>
          </w:tcBorders>
          <w:shd w:val="clear" w:color="auto" w:fill="DDDDDD"/>
        </w:tcPr>
        <w:p w14:paraId="702A69C9" w14:textId="088F4CF0" w:rsidR="00C83B37" w:rsidRPr="000A33D4" w:rsidRDefault="00C83B37" w:rsidP="008A269D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RES-F-012</w:t>
          </w:r>
          <w:r w:rsidRPr="000A33D4">
            <w:rPr>
              <w:rFonts w:cstheme="minorHAnsi"/>
            </w:rPr>
            <w:t xml:space="preserve">; Rev </w:t>
          </w:r>
          <w:r>
            <w:rPr>
              <w:rFonts w:cstheme="minorHAnsi"/>
            </w:rPr>
            <w:t>0</w:t>
          </w:r>
        </w:p>
      </w:tc>
      <w:tc>
        <w:tcPr>
          <w:tcW w:w="5840" w:type="dxa"/>
          <w:tcBorders>
            <w:top w:val="nil"/>
            <w:left w:val="nil"/>
            <w:bottom w:val="nil"/>
            <w:right w:val="nil"/>
          </w:tcBorders>
          <w:shd w:val="clear" w:color="auto" w:fill="DDDDDD"/>
        </w:tcPr>
        <w:p w14:paraId="26293F94" w14:textId="63C37D48" w:rsidR="00C83B37" w:rsidRPr="000A33D4" w:rsidRDefault="00C83B37" w:rsidP="008A269D">
          <w:pPr>
            <w:rPr>
              <w:rFonts w:cstheme="minorHAnsi"/>
            </w:rPr>
          </w:pPr>
          <w:r w:rsidRPr="000A33D4">
            <w:rPr>
              <w:rFonts w:cstheme="minorHAnsi"/>
            </w:rPr>
            <w:t>Effective Date:</w:t>
          </w:r>
          <w:r w:rsidR="00B2788E">
            <w:rPr>
              <w:rFonts w:cstheme="minorHAnsi"/>
            </w:rPr>
            <w:t xml:space="preserve"> 8/8/2023</w:t>
          </w:r>
        </w:p>
      </w:tc>
    </w:tr>
  </w:tbl>
  <w:p w14:paraId="12156D48" w14:textId="77777777" w:rsidR="00C83B37" w:rsidRPr="00646293" w:rsidRDefault="00C83B37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3BF6" w14:textId="77777777" w:rsidR="001E3A59" w:rsidRDefault="001E3A59" w:rsidP="00BE67B0">
      <w:pPr>
        <w:spacing w:after="0" w:line="240" w:lineRule="auto"/>
      </w:pPr>
      <w:r>
        <w:separator/>
      </w:r>
    </w:p>
  </w:footnote>
  <w:footnote w:type="continuationSeparator" w:id="0">
    <w:p w14:paraId="6D5057DA" w14:textId="77777777" w:rsidR="001E3A59" w:rsidRDefault="001E3A59" w:rsidP="00BE67B0">
      <w:pPr>
        <w:spacing w:after="0" w:line="240" w:lineRule="auto"/>
      </w:pPr>
      <w:r>
        <w:continuationSeparator/>
      </w:r>
    </w:p>
  </w:footnote>
  <w:footnote w:type="continuationNotice" w:id="1">
    <w:p w14:paraId="4B7F159A" w14:textId="77777777" w:rsidR="001E3A59" w:rsidRDefault="001E3A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2425"/>
      <w:gridCol w:w="5940"/>
      <w:gridCol w:w="2413"/>
    </w:tblGrid>
    <w:tr w:rsidR="00C83B37" w:rsidRPr="000A33D4" w14:paraId="782D34F1" w14:textId="77777777" w:rsidTr="00D52D5E">
      <w:trPr>
        <w:trHeight w:val="864"/>
      </w:trPr>
      <w:tc>
        <w:tcPr>
          <w:tcW w:w="2425" w:type="dxa"/>
          <w:vAlign w:val="center"/>
        </w:tcPr>
        <w:p w14:paraId="5B748140" w14:textId="77777777" w:rsidR="00C83B37" w:rsidRPr="000A33D4" w:rsidRDefault="00C83B37" w:rsidP="00D52D5E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32"/>
            </w:rPr>
          </w:pPr>
          <w:r>
            <w:rPr>
              <w:rFonts w:cstheme="minorHAnsi"/>
              <w:noProof/>
              <w:sz w:val="32"/>
            </w:rPr>
            <w:drawing>
              <wp:inline distT="0" distB="0" distL="0" distR="0" wp14:anchorId="7716D3E7" wp14:editId="2E701632">
                <wp:extent cx="1318314" cy="30723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314" cy="3072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DDDDDD"/>
          <w:vAlign w:val="center"/>
        </w:tcPr>
        <w:p w14:paraId="1F8F6612" w14:textId="26913244" w:rsidR="00C83B37" w:rsidRPr="00573C6D" w:rsidRDefault="00C83B37" w:rsidP="00573C6D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28"/>
              <w:szCs w:val="30"/>
            </w:rPr>
          </w:pPr>
          <w:r>
            <w:rPr>
              <w:rFonts w:cstheme="minorHAnsi"/>
              <w:b/>
              <w:sz w:val="28"/>
              <w:szCs w:val="30"/>
            </w:rPr>
            <w:t xml:space="preserve">Supplemental Form A: Study Team Training </w:t>
          </w:r>
          <w:r>
            <w:rPr>
              <w:rFonts w:cstheme="minorHAnsi"/>
              <w:b/>
              <w:sz w:val="28"/>
              <w:szCs w:val="30"/>
            </w:rPr>
            <w:br/>
            <w:t>&amp; Qualification Summary</w:t>
          </w:r>
        </w:p>
      </w:tc>
      <w:tc>
        <w:tcPr>
          <w:tcW w:w="2413" w:type="dxa"/>
          <w:vAlign w:val="center"/>
        </w:tcPr>
        <w:p w14:paraId="5B4B70A4" w14:textId="77777777" w:rsidR="00C83B37" w:rsidRPr="000A33D4" w:rsidRDefault="00C83B37" w:rsidP="00F047CE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32"/>
            </w:rPr>
          </w:pPr>
          <w:r w:rsidRPr="000A33D4">
            <w:rPr>
              <w:rFonts w:cstheme="minorHAnsi"/>
              <w:sz w:val="28"/>
            </w:rPr>
            <w:t xml:space="preserve">Page </w:t>
          </w:r>
          <w:r w:rsidRPr="000A33D4">
            <w:rPr>
              <w:rFonts w:cstheme="minorHAnsi"/>
              <w:bCs/>
              <w:sz w:val="28"/>
            </w:rPr>
            <w:fldChar w:fldCharType="begin"/>
          </w:r>
          <w:r w:rsidRPr="000A33D4">
            <w:rPr>
              <w:rFonts w:cstheme="minorHAnsi"/>
              <w:bCs/>
              <w:sz w:val="28"/>
            </w:rPr>
            <w:instrText xml:space="preserve"> PAGE  \* Arabic  \* MERGEFORMAT </w:instrText>
          </w:r>
          <w:r w:rsidRPr="000A33D4">
            <w:rPr>
              <w:rFonts w:cstheme="minorHAnsi"/>
              <w:bCs/>
              <w:sz w:val="28"/>
            </w:rPr>
            <w:fldChar w:fldCharType="separate"/>
          </w:r>
          <w:r w:rsidRPr="000A33D4">
            <w:rPr>
              <w:rFonts w:cstheme="minorHAnsi"/>
              <w:bCs/>
              <w:noProof/>
              <w:sz w:val="28"/>
            </w:rPr>
            <w:t>1</w:t>
          </w:r>
          <w:r w:rsidRPr="000A33D4">
            <w:rPr>
              <w:rFonts w:cstheme="minorHAnsi"/>
              <w:bCs/>
              <w:sz w:val="28"/>
            </w:rPr>
            <w:fldChar w:fldCharType="end"/>
          </w:r>
          <w:r w:rsidRPr="000A33D4">
            <w:rPr>
              <w:rFonts w:cstheme="minorHAnsi"/>
              <w:sz w:val="28"/>
            </w:rPr>
            <w:t xml:space="preserve"> of </w:t>
          </w:r>
          <w:r w:rsidRPr="000A33D4">
            <w:rPr>
              <w:rFonts w:cstheme="minorHAnsi"/>
              <w:bCs/>
              <w:sz w:val="28"/>
            </w:rPr>
            <w:fldChar w:fldCharType="begin"/>
          </w:r>
          <w:r w:rsidRPr="000A33D4">
            <w:rPr>
              <w:rFonts w:cstheme="minorHAnsi"/>
              <w:bCs/>
              <w:sz w:val="28"/>
            </w:rPr>
            <w:instrText xml:space="preserve"> NUMPAGES  \* Arabic  \* MERGEFORMAT </w:instrText>
          </w:r>
          <w:r w:rsidRPr="000A33D4">
            <w:rPr>
              <w:rFonts w:cstheme="minorHAnsi"/>
              <w:bCs/>
              <w:sz w:val="28"/>
            </w:rPr>
            <w:fldChar w:fldCharType="separate"/>
          </w:r>
          <w:r w:rsidRPr="000A33D4">
            <w:rPr>
              <w:rFonts w:cstheme="minorHAnsi"/>
              <w:bCs/>
              <w:noProof/>
              <w:sz w:val="28"/>
            </w:rPr>
            <w:t>2</w:t>
          </w:r>
          <w:r w:rsidRPr="000A33D4">
            <w:rPr>
              <w:rFonts w:cstheme="minorHAnsi"/>
              <w:bCs/>
              <w:sz w:val="28"/>
            </w:rPr>
            <w:fldChar w:fldCharType="end"/>
          </w:r>
        </w:p>
      </w:tc>
    </w:tr>
  </w:tbl>
  <w:p w14:paraId="7954FAEE" w14:textId="77777777" w:rsidR="00C83B37" w:rsidRDefault="00C83B37" w:rsidP="00430178">
    <w:pPr>
      <w:pStyle w:val="Header"/>
      <w:tabs>
        <w:tab w:val="clear" w:pos="4680"/>
        <w:tab w:val="clear" w:pos="9360"/>
        <w:tab w:val="left" w:pos="1052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9C3"/>
    <w:multiLevelType w:val="hybridMultilevel"/>
    <w:tmpl w:val="21504D9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10070"/>
    <w:multiLevelType w:val="hybridMultilevel"/>
    <w:tmpl w:val="58008882"/>
    <w:lvl w:ilvl="0" w:tplc="5EE84346">
      <w:start w:val="1"/>
      <w:numFmt w:val="lowerLetter"/>
      <w:lvlText w:val="%1)"/>
      <w:lvlJc w:val="left"/>
      <w:pPr>
        <w:ind w:left="6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 w15:restartNumberingAfterBreak="0">
    <w:nsid w:val="0B6373DB"/>
    <w:multiLevelType w:val="hybridMultilevel"/>
    <w:tmpl w:val="3D8C93C6"/>
    <w:lvl w:ilvl="0" w:tplc="9E84D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1239"/>
    <w:multiLevelType w:val="hybridMultilevel"/>
    <w:tmpl w:val="7A34AA52"/>
    <w:lvl w:ilvl="0" w:tplc="B6742826">
      <w:start w:val="1"/>
      <w:numFmt w:val="lowerLetter"/>
      <w:lvlText w:val="%1)"/>
      <w:lvlJc w:val="left"/>
      <w:pPr>
        <w:ind w:left="6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 w15:restartNumberingAfterBreak="0">
    <w:nsid w:val="16E20CD3"/>
    <w:multiLevelType w:val="hybridMultilevel"/>
    <w:tmpl w:val="41AEF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1E1A"/>
    <w:multiLevelType w:val="hybridMultilevel"/>
    <w:tmpl w:val="F8D81262"/>
    <w:lvl w:ilvl="0" w:tplc="C11E572C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41289"/>
    <w:multiLevelType w:val="hybridMultilevel"/>
    <w:tmpl w:val="D0B2C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47FDF"/>
    <w:multiLevelType w:val="hybridMultilevel"/>
    <w:tmpl w:val="E18EA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6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5589"/>
    <w:multiLevelType w:val="hybridMultilevel"/>
    <w:tmpl w:val="F828E0D8"/>
    <w:lvl w:ilvl="0" w:tplc="F35C96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2476"/>
    <w:multiLevelType w:val="hybridMultilevel"/>
    <w:tmpl w:val="2B4681E8"/>
    <w:lvl w:ilvl="0" w:tplc="E6A2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B85"/>
    <w:multiLevelType w:val="hybridMultilevel"/>
    <w:tmpl w:val="BAB07F98"/>
    <w:lvl w:ilvl="0" w:tplc="8CB45400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  <w:color w:val="0096D6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 w15:restartNumberingAfterBreak="0">
    <w:nsid w:val="2ECE58FF"/>
    <w:multiLevelType w:val="hybridMultilevel"/>
    <w:tmpl w:val="D04A5524"/>
    <w:lvl w:ilvl="0" w:tplc="DA9646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B2F82"/>
    <w:multiLevelType w:val="hybridMultilevel"/>
    <w:tmpl w:val="B2F270DE"/>
    <w:lvl w:ilvl="0" w:tplc="C8DAF8B2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457"/>
    <w:multiLevelType w:val="hybridMultilevel"/>
    <w:tmpl w:val="F8D81262"/>
    <w:lvl w:ilvl="0" w:tplc="C11E572C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5FAC"/>
    <w:multiLevelType w:val="hybridMultilevel"/>
    <w:tmpl w:val="50CC101E"/>
    <w:lvl w:ilvl="0" w:tplc="F14C7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A688F"/>
    <w:multiLevelType w:val="hybridMultilevel"/>
    <w:tmpl w:val="CF16F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7A9A"/>
    <w:multiLevelType w:val="hybridMultilevel"/>
    <w:tmpl w:val="4F189A7C"/>
    <w:lvl w:ilvl="0" w:tplc="881062F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925BF"/>
    <w:multiLevelType w:val="hybridMultilevel"/>
    <w:tmpl w:val="914C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F4808"/>
    <w:multiLevelType w:val="hybridMultilevel"/>
    <w:tmpl w:val="914C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3547"/>
    <w:multiLevelType w:val="hybridMultilevel"/>
    <w:tmpl w:val="7A34AA52"/>
    <w:lvl w:ilvl="0" w:tplc="B6742826">
      <w:start w:val="1"/>
      <w:numFmt w:val="lowerLetter"/>
      <w:lvlText w:val="%1)"/>
      <w:lvlJc w:val="left"/>
      <w:pPr>
        <w:ind w:left="6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0" w15:restartNumberingAfterBreak="0">
    <w:nsid w:val="58F90607"/>
    <w:multiLevelType w:val="hybridMultilevel"/>
    <w:tmpl w:val="F8D81262"/>
    <w:lvl w:ilvl="0" w:tplc="C11E572C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B1257"/>
    <w:multiLevelType w:val="hybridMultilevel"/>
    <w:tmpl w:val="8406570E"/>
    <w:lvl w:ilvl="0" w:tplc="4EFEE3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089A"/>
    <w:multiLevelType w:val="hybridMultilevel"/>
    <w:tmpl w:val="602CD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855B0"/>
    <w:multiLevelType w:val="hybridMultilevel"/>
    <w:tmpl w:val="F2205494"/>
    <w:lvl w:ilvl="0" w:tplc="19B0E1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4655"/>
    <w:multiLevelType w:val="hybridMultilevel"/>
    <w:tmpl w:val="914C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A6512"/>
    <w:multiLevelType w:val="hybridMultilevel"/>
    <w:tmpl w:val="5FB2B352"/>
    <w:lvl w:ilvl="0" w:tplc="BDB20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13B42"/>
    <w:multiLevelType w:val="hybridMultilevel"/>
    <w:tmpl w:val="D0028A18"/>
    <w:lvl w:ilvl="0" w:tplc="88D60478">
      <w:start w:val="1"/>
      <w:numFmt w:val="lowerLetter"/>
      <w:lvlText w:val="%1)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7" w15:restartNumberingAfterBreak="0">
    <w:nsid w:val="7857064A"/>
    <w:multiLevelType w:val="hybridMultilevel"/>
    <w:tmpl w:val="C4381B6E"/>
    <w:lvl w:ilvl="0" w:tplc="0409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  <w:color w:val="0096D6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8" w15:restartNumberingAfterBreak="0">
    <w:nsid w:val="7B5F376F"/>
    <w:multiLevelType w:val="hybridMultilevel"/>
    <w:tmpl w:val="A87ABABE"/>
    <w:lvl w:ilvl="0" w:tplc="255A74B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21"/>
  </w:num>
  <w:num w:numId="5">
    <w:abstractNumId w:val="9"/>
  </w:num>
  <w:num w:numId="6">
    <w:abstractNumId w:val="23"/>
  </w:num>
  <w:num w:numId="7">
    <w:abstractNumId w:val="16"/>
  </w:num>
  <w:num w:numId="8">
    <w:abstractNumId w:val="5"/>
  </w:num>
  <w:num w:numId="9">
    <w:abstractNumId w:val="13"/>
  </w:num>
  <w:num w:numId="10">
    <w:abstractNumId w:val="25"/>
  </w:num>
  <w:num w:numId="11">
    <w:abstractNumId w:val="22"/>
  </w:num>
  <w:num w:numId="12">
    <w:abstractNumId w:val="14"/>
  </w:num>
  <w:num w:numId="13">
    <w:abstractNumId w:val="4"/>
  </w:num>
  <w:num w:numId="14">
    <w:abstractNumId w:val="0"/>
  </w:num>
  <w:num w:numId="15">
    <w:abstractNumId w:val="8"/>
  </w:num>
  <w:num w:numId="16">
    <w:abstractNumId w:val="28"/>
  </w:num>
  <w:num w:numId="17">
    <w:abstractNumId w:val="12"/>
  </w:num>
  <w:num w:numId="18">
    <w:abstractNumId w:val="6"/>
  </w:num>
  <w:num w:numId="19">
    <w:abstractNumId w:val="24"/>
  </w:num>
  <w:num w:numId="20">
    <w:abstractNumId w:val="10"/>
  </w:num>
  <w:num w:numId="21">
    <w:abstractNumId w:val="3"/>
  </w:num>
  <w:num w:numId="22">
    <w:abstractNumId w:val="19"/>
  </w:num>
  <w:num w:numId="23">
    <w:abstractNumId w:val="27"/>
  </w:num>
  <w:num w:numId="24">
    <w:abstractNumId w:val="7"/>
  </w:num>
  <w:num w:numId="25">
    <w:abstractNumId w:val="26"/>
  </w:num>
  <w:num w:numId="26">
    <w:abstractNumId w:val="1"/>
  </w:num>
  <w:num w:numId="27">
    <w:abstractNumId w:val="15"/>
  </w:num>
  <w:num w:numId="28">
    <w:abstractNumId w:val="18"/>
  </w:num>
  <w:num w:numId="2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D2"/>
    <w:rsid w:val="00002AE6"/>
    <w:rsid w:val="00003193"/>
    <w:rsid w:val="00006828"/>
    <w:rsid w:val="00006E54"/>
    <w:rsid w:val="00012B25"/>
    <w:rsid w:val="00012CF6"/>
    <w:rsid w:val="0001355A"/>
    <w:rsid w:val="00015729"/>
    <w:rsid w:val="00016CC7"/>
    <w:rsid w:val="00017112"/>
    <w:rsid w:val="0002094D"/>
    <w:rsid w:val="00021298"/>
    <w:rsid w:val="00022BAE"/>
    <w:rsid w:val="000256D8"/>
    <w:rsid w:val="00030DEB"/>
    <w:rsid w:val="0003265C"/>
    <w:rsid w:val="00033384"/>
    <w:rsid w:val="000335BE"/>
    <w:rsid w:val="00035005"/>
    <w:rsid w:val="00042201"/>
    <w:rsid w:val="00043033"/>
    <w:rsid w:val="0004371B"/>
    <w:rsid w:val="00043736"/>
    <w:rsid w:val="00046FFD"/>
    <w:rsid w:val="00047B84"/>
    <w:rsid w:val="00047F4C"/>
    <w:rsid w:val="00047FB2"/>
    <w:rsid w:val="000538FF"/>
    <w:rsid w:val="00056076"/>
    <w:rsid w:val="00057078"/>
    <w:rsid w:val="00063476"/>
    <w:rsid w:val="00065CF7"/>
    <w:rsid w:val="00075CA0"/>
    <w:rsid w:val="00076A5D"/>
    <w:rsid w:val="000770EC"/>
    <w:rsid w:val="000813F2"/>
    <w:rsid w:val="000814C1"/>
    <w:rsid w:val="00084761"/>
    <w:rsid w:val="00085AD1"/>
    <w:rsid w:val="00093B02"/>
    <w:rsid w:val="00096BCD"/>
    <w:rsid w:val="00096F9A"/>
    <w:rsid w:val="000978AF"/>
    <w:rsid w:val="000A03BF"/>
    <w:rsid w:val="000A11C3"/>
    <w:rsid w:val="000A33D4"/>
    <w:rsid w:val="000A381B"/>
    <w:rsid w:val="000A4B08"/>
    <w:rsid w:val="000A4FBB"/>
    <w:rsid w:val="000A7460"/>
    <w:rsid w:val="000B0761"/>
    <w:rsid w:val="000B2E5A"/>
    <w:rsid w:val="000B3701"/>
    <w:rsid w:val="000B6E5C"/>
    <w:rsid w:val="000C37B5"/>
    <w:rsid w:val="000C69CF"/>
    <w:rsid w:val="000C7826"/>
    <w:rsid w:val="000D0BD8"/>
    <w:rsid w:val="000D24A8"/>
    <w:rsid w:val="000D43CE"/>
    <w:rsid w:val="000D5448"/>
    <w:rsid w:val="000D5595"/>
    <w:rsid w:val="000D7554"/>
    <w:rsid w:val="000E003B"/>
    <w:rsid w:val="000E086D"/>
    <w:rsid w:val="000E08CB"/>
    <w:rsid w:val="000E18DD"/>
    <w:rsid w:val="000E50CC"/>
    <w:rsid w:val="000E5117"/>
    <w:rsid w:val="000E78BD"/>
    <w:rsid w:val="000E78C0"/>
    <w:rsid w:val="000F0FCA"/>
    <w:rsid w:val="000F253B"/>
    <w:rsid w:val="000F6F71"/>
    <w:rsid w:val="00100BD0"/>
    <w:rsid w:val="001019F7"/>
    <w:rsid w:val="00102ABD"/>
    <w:rsid w:val="0010334C"/>
    <w:rsid w:val="00106033"/>
    <w:rsid w:val="00107542"/>
    <w:rsid w:val="00107785"/>
    <w:rsid w:val="00111100"/>
    <w:rsid w:val="001115F6"/>
    <w:rsid w:val="00111ACE"/>
    <w:rsid w:val="00113B01"/>
    <w:rsid w:val="00115DEA"/>
    <w:rsid w:val="00117A5C"/>
    <w:rsid w:val="00117A67"/>
    <w:rsid w:val="00120217"/>
    <w:rsid w:val="00122AF5"/>
    <w:rsid w:val="001233D2"/>
    <w:rsid w:val="00123FD9"/>
    <w:rsid w:val="001244F3"/>
    <w:rsid w:val="00124EDB"/>
    <w:rsid w:val="001304C0"/>
    <w:rsid w:val="00131E7D"/>
    <w:rsid w:val="00132DDA"/>
    <w:rsid w:val="00151FA3"/>
    <w:rsid w:val="001537BE"/>
    <w:rsid w:val="00154CC3"/>
    <w:rsid w:val="00161C35"/>
    <w:rsid w:val="00162C8B"/>
    <w:rsid w:val="00163DEE"/>
    <w:rsid w:val="00170AC6"/>
    <w:rsid w:val="00174168"/>
    <w:rsid w:val="00174AD8"/>
    <w:rsid w:val="001755EF"/>
    <w:rsid w:val="00175D01"/>
    <w:rsid w:val="0018110B"/>
    <w:rsid w:val="00182B25"/>
    <w:rsid w:val="00184D29"/>
    <w:rsid w:val="0018536E"/>
    <w:rsid w:val="00185CCB"/>
    <w:rsid w:val="001871E5"/>
    <w:rsid w:val="00187275"/>
    <w:rsid w:val="0019087F"/>
    <w:rsid w:val="001921CC"/>
    <w:rsid w:val="00192594"/>
    <w:rsid w:val="00194452"/>
    <w:rsid w:val="00196ABC"/>
    <w:rsid w:val="00197614"/>
    <w:rsid w:val="00197F29"/>
    <w:rsid w:val="001A0F7C"/>
    <w:rsid w:val="001A1256"/>
    <w:rsid w:val="001A18F8"/>
    <w:rsid w:val="001A27E4"/>
    <w:rsid w:val="001A705E"/>
    <w:rsid w:val="001B1F2A"/>
    <w:rsid w:val="001B2CED"/>
    <w:rsid w:val="001B3884"/>
    <w:rsid w:val="001B3915"/>
    <w:rsid w:val="001B3F26"/>
    <w:rsid w:val="001C067B"/>
    <w:rsid w:val="001C4D4A"/>
    <w:rsid w:val="001C6FE5"/>
    <w:rsid w:val="001D00E2"/>
    <w:rsid w:val="001D04EA"/>
    <w:rsid w:val="001D1739"/>
    <w:rsid w:val="001D1DB5"/>
    <w:rsid w:val="001D3CC0"/>
    <w:rsid w:val="001D7E6E"/>
    <w:rsid w:val="001E00B2"/>
    <w:rsid w:val="001E0551"/>
    <w:rsid w:val="001E1242"/>
    <w:rsid w:val="001E31F3"/>
    <w:rsid w:val="001E3886"/>
    <w:rsid w:val="001E3A59"/>
    <w:rsid w:val="001E3E6F"/>
    <w:rsid w:val="001F1593"/>
    <w:rsid w:val="001F268A"/>
    <w:rsid w:val="001F2980"/>
    <w:rsid w:val="001F3D2F"/>
    <w:rsid w:val="001F3EE9"/>
    <w:rsid w:val="001F7373"/>
    <w:rsid w:val="001F750A"/>
    <w:rsid w:val="00200118"/>
    <w:rsid w:val="0020298E"/>
    <w:rsid w:val="00202AB6"/>
    <w:rsid w:val="002050CB"/>
    <w:rsid w:val="0020617C"/>
    <w:rsid w:val="0021280D"/>
    <w:rsid w:val="002161A2"/>
    <w:rsid w:val="00223C8C"/>
    <w:rsid w:val="00230258"/>
    <w:rsid w:val="002314B0"/>
    <w:rsid w:val="00231813"/>
    <w:rsid w:val="00231C75"/>
    <w:rsid w:val="00232A3C"/>
    <w:rsid w:val="00243043"/>
    <w:rsid w:val="002449DA"/>
    <w:rsid w:val="00244A66"/>
    <w:rsid w:val="00245421"/>
    <w:rsid w:val="00246537"/>
    <w:rsid w:val="00250546"/>
    <w:rsid w:val="0025480A"/>
    <w:rsid w:val="002557CA"/>
    <w:rsid w:val="00255880"/>
    <w:rsid w:val="00256133"/>
    <w:rsid w:val="00260339"/>
    <w:rsid w:val="0026067C"/>
    <w:rsid w:val="00262EE9"/>
    <w:rsid w:val="00263B03"/>
    <w:rsid w:val="002642F7"/>
    <w:rsid w:val="00265274"/>
    <w:rsid w:val="0026576F"/>
    <w:rsid w:val="00271221"/>
    <w:rsid w:val="002752F8"/>
    <w:rsid w:val="002764D2"/>
    <w:rsid w:val="00277807"/>
    <w:rsid w:val="00280159"/>
    <w:rsid w:val="002807E8"/>
    <w:rsid w:val="002819DE"/>
    <w:rsid w:val="002834DD"/>
    <w:rsid w:val="0028490F"/>
    <w:rsid w:val="00286855"/>
    <w:rsid w:val="00292B1D"/>
    <w:rsid w:val="00293B04"/>
    <w:rsid w:val="00293C2C"/>
    <w:rsid w:val="0029497C"/>
    <w:rsid w:val="00295124"/>
    <w:rsid w:val="0029528F"/>
    <w:rsid w:val="002973EC"/>
    <w:rsid w:val="002A4E46"/>
    <w:rsid w:val="002A5674"/>
    <w:rsid w:val="002A57A1"/>
    <w:rsid w:val="002A5F15"/>
    <w:rsid w:val="002A62B3"/>
    <w:rsid w:val="002B0CF2"/>
    <w:rsid w:val="002B160B"/>
    <w:rsid w:val="002B558B"/>
    <w:rsid w:val="002C1F85"/>
    <w:rsid w:val="002C1FC0"/>
    <w:rsid w:val="002C2599"/>
    <w:rsid w:val="002C3F46"/>
    <w:rsid w:val="002C6145"/>
    <w:rsid w:val="002C6DC5"/>
    <w:rsid w:val="002C7F67"/>
    <w:rsid w:val="002D0F31"/>
    <w:rsid w:val="002D6085"/>
    <w:rsid w:val="002D72B6"/>
    <w:rsid w:val="002E279C"/>
    <w:rsid w:val="002F30BB"/>
    <w:rsid w:val="002F35E3"/>
    <w:rsid w:val="002F48F4"/>
    <w:rsid w:val="002F64A0"/>
    <w:rsid w:val="00301594"/>
    <w:rsid w:val="00302D01"/>
    <w:rsid w:val="00303E5A"/>
    <w:rsid w:val="003040EC"/>
    <w:rsid w:val="00304228"/>
    <w:rsid w:val="003046D7"/>
    <w:rsid w:val="00306D71"/>
    <w:rsid w:val="003107DF"/>
    <w:rsid w:val="00310EE1"/>
    <w:rsid w:val="0031365F"/>
    <w:rsid w:val="00313C1C"/>
    <w:rsid w:val="00314A89"/>
    <w:rsid w:val="00315463"/>
    <w:rsid w:val="003175DC"/>
    <w:rsid w:val="00323208"/>
    <w:rsid w:val="00325019"/>
    <w:rsid w:val="00326397"/>
    <w:rsid w:val="00326579"/>
    <w:rsid w:val="00336A21"/>
    <w:rsid w:val="00340A55"/>
    <w:rsid w:val="003411E0"/>
    <w:rsid w:val="003456B2"/>
    <w:rsid w:val="00345FE8"/>
    <w:rsid w:val="00347308"/>
    <w:rsid w:val="00350198"/>
    <w:rsid w:val="00350BCA"/>
    <w:rsid w:val="00350F77"/>
    <w:rsid w:val="0035190C"/>
    <w:rsid w:val="0035299D"/>
    <w:rsid w:val="00352E35"/>
    <w:rsid w:val="003533B0"/>
    <w:rsid w:val="00354D42"/>
    <w:rsid w:val="00354E47"/>
    <w:rsid w:val="00361641"/>
    <w:rsid w:val="003639E7"/>
    <w:rsid w:val="00363A9D"/>
    <w:rsid w:val="003668E9"/>
    <w:rsid w:val="00370408"/>
    <w:rsid w:val="00372F6D"/>
    <w:rsid w:val="003752FC"/>
    <w:rsid w:val="00375B0B"/>
    <w:rsid w:val="00377460"/>
    <w:rsid w:val="00380610"/>
    <w:rsid w:val="003807F6"/>
    <w:rsid w:val="00380DD6"/>
    <w:rsid w:val="00381A85"/>
    <w:rsid w:val="003822BB"/>
    <w:rsid w:val="00385237"/>
    <w:rsid w:val="003868CA"/>
    <w:rsid w:val="00390C5D"/>
    <w:rsid w:val="003920E6"/>
    <w:rsid w:val="003933DC"/>
    <w:rsid w:val="00394E36"/>
    <w:rsid w:val="00395613"/>
    <w:rsid w:val="00395A3D"/>
    <w:rsid w:val="00396DD8"/>
    <w:rsid w:val="00397A2D"/>
    <w:rsid w:val="003A1D85"/>
    <w:rsid w:val="003A5308"/>
    <w:rsid w:val="003A654A"/>
    <w:rsid w:val="003B1E90"/>
    <w:rsid w:val="003B41D2"/>
    <w:rsid w:val="003B536E"/>
    <w:rsid w:val="003B6333"/>
    <w:rsid w:val="003C1F4A"/>
    <w:rsid w:val="003C34F6"/>
    <w:rsid w:val="003C3C0E"/>
    <w:rsid w:val="003C5D01"/>
    <w:rsid w:val="003D0B07"/>
    <w:rsid w:val="003D1D36"/>
    <w:rsid w:val="003D4583"/>
    <w:rsid w:val="003D55D0"/>
    <w:rsid w:val="003D5F45"/>
    <w:rsid w:val="003D5F63"/>
    <w:rsid w:val="003D609D"/>
    <w:rsid w:val="003D79ED"/>
    <w:rsid w:val="003E0D59"/>
    <w:rsid w:val="003E1875"/>
    <w:rsid w:val="003E241F"/>
    <w:rsid w:val="003E3D6D"/>
    <w:rsid w:val="003E7DCB"/>
    <w:rsid w:val="003E7E12"/>
    <w:rsid w:val="003F187F"/>
    <w:rsid w:val="003F18A5"/>
    <w:rsid w:val="003F2FED"/>
    <w:rsid w:val="003F5AFD"/>
    <w:rsid w:val="003F64B0"/>
    <w:rsid w:val="0040273E"/>
    <w:rsid w:val="0040487B"/>
    <w:rsid w:val="0040498C"/>
    <w:rsid w:val="004053D7"/>
    <w:rsid w:val="004061DD"/>
    <w:rsid w:val="00407CB2"/>
    <w:rsid w:val="00412D7E"/>
    <w:rsid w:val="00412E07"/>
    <w:rsid w:val="004140EE"/>
    <w:rsid w:val="0041594A"/>
    <w:rsid w:val="004207A6"/>
    <w:rsid w:val="004234E8"/>
    <w:rsid w:val="00424F9A"/>
    <w:rsid w:val="00430178"/>
    <w:rsid w:val="00430B57"/>
    <w:rsid w:val="0043210F"/>
    <w:rsid w:val="00433599"/>
    <w:rsid w:val="00433868"/>
    <w:rsid w:val="00436734"/>
    <w:rsid w:val="00443A96"/>
    <w:rsid w:val="00445445"/>
    <w:rsid w:val="00451B20"/>
    <w:rsid w:val="004535C2"/>
    <w:rsid w:val="004616EE"/>
    <w:rsid w:val="00461B97"/>
    <w:rsid w:val="00462720"/>
    <w:rsid w:val="00466837"/>
    <w:rsid w:val="0046744C"/>
    <w:rsid w:val="00470F96"/>
    <w:rsid w:val="004740A1"/>
    <w:rsid w:val="00475001"/>
    <w:rsid w:val="00475995"/>
    <w:rsid w:val="0047612C"/>
    <w:rsid w:val="00480394"/>
    <w:rsid w:val="004865EA"/>
    <w:rsid w:val="004878EB"/>
    <w:rsid w:val="00487A4A"/>
    <w:rsid w:val="00487E18"/>
    <w:rsid w:val="0049148E"/>
    <w:rsid w:val="00491614"/>
    <w:rsid w:val="0049162A"/>
    <w:rsid w:val="004919FE"/>
    <w:rsid w:val="00492056"/>
    <w:rsid w:val="00492184"/>
    <w:rsid w:val="00492DEE"/>
    <w:rsid w:val="00494B49"/>
    <w:rsid w:val="0049703F"/>
    <w:rsid w:val="004A058B"/>
    <w:rsid w:val="004A059D"/>
    <w:rsid w:val="004A1367"/>
    <w:rsid w:val="004A37AB"/>
    <w:rsid w:val="004A4BBA"/>
    <w:rsid w:val="004A6D38"/>
    <w:rsid w:val="004B3DDD"/>
    <w:rsid w:val="004B4CF3"/>
    <w:rsid w:val="004B77E1"/>
    <w:rsid w:val="004B7930"/>
    <w:rsid w:val="004C1411"/>
    <w:rsid w:val="004C1D4C"/>
    <w:rsid w:val="004C3F65"/>
    <w:rsid w:val="004C7550"/>
    <w:rsid w:val="004D1645"/>
    <w:rsid w:val="004D1EC4"/>
    <w:rsid w:val="004D4ED2"/>
    <w:rsid w:val="004D51C6"/>
    <w:rsid w:val="004D7141"/>
    <w:rsid w:val="004D77FA"/>
    <w:rsid w:val="004E22B4"/>
    <w:rsid w:val="004E3916"/>
    <w:rsid w:val="004E4126"/>
    <w:rsid w:val="004E561B"/>
    <w:rsid w:val="004E577C"/>
    <w:rsid w:val="004F010D"/>
    <w:rsid w:val="004F0D68"/>
    <w:rsid w:val="004F1BB8"/>
    <w:rsid w:val="004F2C00"/>
    <w:rsid w:val="004F40E9"/>
    <w:rsid w:val="004F6C8C"/>
    <w:rsid w:val="004F7EC1"/>
    <w:rsid w:val="00501B49"/>
    <w:rsid w:val="00502B67"/>
    <w:rsid w:val="00503164"/>
    <w:rsid w:val="00511189"/>
    <w:rsid w:val="00511BCD"/>
    <w:rsid w:val="005124BF"/>
    <w:rsid w:val="005127FB"/>
    <w:rsid w:val="005136F2"/>
    <w:rsid w:val="005142BC"/>
    <w:rsid w:val="00516DE5"/>
    <w:rsid w:val="00520E50"/>
    <w:rsid w:val="00520F38"/>
    <w:rsid w:val="00521C20"/>
    <w:rsid w:val="0052274D"/>
    <w:rsid w:val="00523F45"/>
    <w:rsid w:val="0053660D"/>
    <w:rsid w:val="005428D3"/>
    <w:rsid w:val="00542993"/>
    <w:rsid w:val="00544652"/>
    <w:rsid w:val="005470C2"/>
    <w:rsid w:val="0054731F"/>
    <w:rsid w:val="00551A55"/>
    <w:rsid w:val="00551D8E"/>
    <w:rsid w:val="00552EED"/>
    <w:rsid w:val="00556422"/>
    <w:rsid w:val="00561A92"/>
    <w:rsid w:val="00564E2B"/>
    <w:rsid w:val="00565685"/>
    <w:rsid w:val="005665A7"/>
    <w:rsid w:val="00567E50"/>
    <w:rsid w:val="00570006"/>
    <w:rsid w:val="00570B6C"/>
    <w:rsid w:val="00570F15"/>
    <w:rsid w:val="0057200A"/>
    <w:rsid w:val="00573429"/>
    <w:rsid w:val="00573C6D"/>
    <w:rsid w:val="00575991"/>
    <w:rsid w:val="00577544"/>
    <w:rsid w:val="0058182C"/>
    <w:rsid w:val="00583A08"/>
    <w:rsid w:val="00583C66"/>
    <w:rsid w:val="00584195"/>
    <w:rsid w:val="00585929"/>
    <w:rsid w:val="00586109"/>
    <w:rsid w:val="00590CE6"/>
    <w:rsid w:val="00593E9C"/>
    <w:rsid w:val="00594BB2"/>
    <w:rsid w:val="00595EC8"/>
    <w:rsid w:val="0059761E"/>
    <w:rsid w:val="005A06C3"/>
    <w:rsid w:val="005A0FE9"/>
    <w:rsid w:val="005A199B"/>
    <w:rsid w:val="005A7531"/>
    <w:rsid w:val="005A7CCB"/>
    <w:rsid w:val="005B06DD"/>
    <w:rsid w:val="005B07B6"/>
    <w:rsid w:val="005B1FE5"/>
    <w:rsid w:val="005B501A"/>
    <w:rsid w:val="005B7905"/>
    <w:rsid w:val="005C04FA"/>
    <w:rsid w:val="005C690D"/>
    <w:rsid w:val="005C7636"/>
    <w:rsid w:val="005D0C5B"/>
    <w:rsid w:val="005D335B"/>
    <w:rsid w:val="005E1054"/>
    <w:rsid w:val="005E23F2"/>
    <w:rsid w:val="005E4194"/>
    <w:rsid w:val="005E4338"/>
    <w:rsid w:val="005E4CF4"/>
    <w:rsid w:val="005E4E50"/>
    <w:rsid w:val="005E6D3C"/>
    <w:rsid w:val="005F0974"/>
    <w:rsid w:val="005F1033"/>
    <w:rsid w:val="005F123B"/>
    <w:rsid w:val="005F1449"/>
    <w:rsid w:val="005F2AB0"/>
    <w:rsid w:val="005F5D36"/>
    <w:rsid w:val="006008DE"/>
    <w:rsid w:val="0060295D"/>
    <w:rsid w:val="00604270"/>
    <w:rsid w:val="00605787"/>
    <w:rsid w:val="0060651C"/>
    <w:rsid w:val="006105BD"/>
    <w:rsid w:val="00611560"/>
    <w:rsid w:val="00612904"/>
    <w:rsid w:val="006138F2"/>
    <w:rsid w:val="006154D9"/>
    <w:rsid w:val="00617DED"/>
    <w:rsid w:val="006216E1"/>
    <w:rsid w:val="00622C9D"/>
    <w:rsid w:val="00624187"/>
    <w:rsid w:val="006257E6"/>
    <w:rsid w:val="006302F3"/>
    <w:rsid w:val="006326E0"/>
    <w:rsid w:val="006356F6"/>
    <w:rsid w:val="006445ED"/>
    <w:rsid w:val="00644F27"/>
    <w:rsid w:val="00645378"/>
    <w:rsid w:val="006453B9"/>
    <w:rsid w:val="00645F1B"/>
    <w:rsid w:val="00646293"/>
    <w:rsid w:val="00646666"/>
    <w:rsid w:val="00646F4C"/>
    <w:rsid w:val="00647CC6"/>
    <w:rsid w:val="00651E53"/>
    <w:rsid w:val="00655540"/>
    <w:rsid w:val="00655F24"/>
    <w:rsid w:val="006570B5"/>
    <w:rsid w:val="00660662"/>
    <w:rsid w:val="00667819"/>
    <w:rsid w:val="00667F62"/>
    <w:rsid w:val="00670B44"/>
    <w:rsid w:val="0067165A"/>
    <w:rsid w:val="00671694"/>
    <w:rsid w:val="00671723"/>
    <w:rsid w:val="00671FF0"/>
    <w:rsid w:val="00672096"/>
    <w:rsid w:val="006729C3"/>
    <w:rsid w:val="00675B76"/>
    <w:rsid w:val="006760BD"/>
    <w:rsid w:val="006800CC"/>
    <w:rsid w:val="00683C0A"/>
    <w:rsid w:val="00684C63"/>
    <w:rsid w:val="0068628C"/>
    <w:rsid w:val="0069014D"/>
    <w:rsid w:val="00690564"/>
    <w:rsid w:val="00692B2B"/>
    <w:rsid w:val="00692F0C"/>
    <w:rsid w:val="00693CD1"/>
    <w:rsid w:val="00696F63"/>
    <w:rsid w:val="00696F97"/>
    <w:rsid w:val="006A0E2C"/>
    <w:rsid w:val="006A2571"/>
    <w:rsid w:val="006A2964"/>
    <w:rsid w:val="006A3453"/>
    <w:rsid w:val="006B40A0"/>
    <w:rsid w:val="006B4E27"/>
    <w:rsid w:val="006B50BC"/>
    <w:rsid w:val="006B6CE0"/>
    <w:rsid w:val="006C1109"/>
    <w:rsid w:val="006C1971"/>
    <w:rsid w:val="006C1BD4"/>
    <w:rsid w:val="006C3157"/>
    <w:rsid w:val="006C31FE"/>
    <w:rsid w:val="006C3229"/>
    <w:rsid w:val="006C6064"/>
    <w:rsid w:val="006D4864"/>
    <w:rsid w:val="006D56F3"/>
    <w:rsid w:val="006E0306"/>
    <w:rsid w:val="006E0DBD"/>
    <w:rsid w:val="006E46F4"/>
    <w:rsid w:val="006E4FA4"/>
    <w:rsid w:val="006E6097"/>
    <w:rsid w:val="006F0131"/>
    <w:rsid w:val="006F2805"/>
    <w:rsid w:val="007011F0"/>
    <w:rsid w:val="00701E42"/>
    <w:rsid w:val="00704110"/>
    <w:rsid w:val="0070460B"/>
    <w:rsid w:val="0070545F"/>
    <w:rsid w:val="00706AAA"/>
    <w:rsid w:val="007108E8"/>
    <w:rsid w:val="007109A6"/>
    <w:rsid w:val="00711DEB"/>
    <w:rsid w:val="00712530"/>
    <w:rsid w:val="00713C99"/>
    <w:rsid w:val="00713D40"/>
    <w:rsid w:val="00714111"/>
    <w:rsid w:val="007142F8"/>
    <w:rsid w:val="007146E5"/>
    <w:rsid w:val="00715686"/>
    <w:rsid w:val="00715DF0"/>
    <w:rsid w:val="0071658D"/>
    <w:rsid w:val="0072226A"/>
    <w:rsid w:val="00722B92"/>
    <w:rsid w:val="00723C23"/>
    <w:rsid w:val="00723F3D"/>
    <w:rsid w:val="00725FD8"/>
    <w:rsid w:val="00731467"/>
    <w:rsid w:val="007324EE"/>
    <w:rsid w:val="00732537"/>
    <w:rsid w:val="00732AB3"/>
    <w:rsid w:val="00732C41"/>
    <w:rsid w:val="00733A47"/>
    <w:rsid w:val="00735AE6"/>
    <w:rsid w:val="00735D46"/>
    <w:rsid w:val="00737567"/>
    <w:rsid w:val="007378DB"/>
    <w:rsid w:val="00742F27"/>
    <w:rsid w:val="0074370F"/>
    <w:rsid w:val="00743A67"/>
    <w:rsid w:val="00743B42"/>
    <w:rsid w:val="00745ACE"/>
    <w:rsid w:val="007476E9"/>
    <w:rsid w:val="00750B89"/>
    <w:rsid w:val="00750C39"/>
    <w:rsid w:val="00753D38"/>
    <w:rsid w:val="007575A3"/>
    <w:rsid w:val="00767206"/>
    <w:rsid w:val="00771B38"/>
    <w:rsid w:val="00773206"/>
    <w:rsid w:val="007748E8"/>
    <w:rsid w:val="00775313"/>
    <w:rsid w:val="0077608E"/>
    <w:rsid w:val="00776668"/>
    <w:rsid w:val="00782182"/>
    <w:rsid w:val="007838B1"/>
    <w:rsid w:val="007859D1"/>
    <w:rsid w:val="00786A5D"/>
    <w:rsid w:val="007946AD"/>
    <w:rsid w:val="00796358"/>
    <w:rsid w:val="00797350"/>
    <w:rsid w:val="007A127C"/>
    <w:rsid w:val="007A14F5"/>
    <w:rsid w:val="007A2E42"/>
    <w:rsid w:val="007A6A6C"/>
    <w:rsid w:val="007B086E"/>
    <w:rsid w:val="007B090E"/>
    <w:rsid w:val="007B1A1D"/>
    <w:rsid w:val="007B2A85"/>
    <w:rsid w:val="007B5D24"/>
    <w:rsid w:val="007B64F2"/>
    <w:rsid w:val="007B6B42"/>
    <w:rsid w:val="007B7389"/>
    <w:rsid w:val="007B7629"/>
    <w:rsid w:val="007B7E36"/>
    <w:rsid w:val="007C02A9"/>
    <w:rsid w:val="007C0F66"/>
    <w:rsid w:val="007C189E"/>
    <w:rsid w:val="007C18AF"/>
    <w:rsid w:val="007C1BA9"/>
    <w:rsid w:val="007C2490"/>
    <w:rsid w:val="007C2B81"/>
    <w:rsid w:val="007C2C0C"/>
    <w:rsid w:val="007C32B2"/>
    <w:rsid w:val="007C393E"/>
    <w:rsid w:val="007C6151"/>
    <w:rsid w:val="007C62DB"/>
    <w:rsid w:val="007D01D5"/>
    <w:rsid w:val="007D187A"/>
    <w:rsid w:val="007D201F"/>
    <w:rsid w:val="007D39D6"/>
    <w:rsid w:val="007D4147"/>
    <w:rsid w:val="007D4B0C"/>
    <w:rsid w:val="007D52DB"/>
    <w:rsid w:val="007D7B72"/>
    <w:rsid w:val="007E3576"/>
    <w:rsid w:val="007E3FFF"/>
    <w:rsid w:val="007E6C91"/>
    <w:rsid w:val="007E6E8B"/>
    <w:rsid w:val="007E7B71"/>
    <w:rsid w:val="007F04C8"/>
    <w:rsid w:val="007F09D4"/>
    <w:rsid w:val="007F1132"/>
    <w:rsid w:val="007F2EEC"/>
    <w:rsid w:val="007F49D1"/>
    <w:rsid w:val="007F4DBE"/>
    <w:rsid w:val="0080041F"/>
    <w:rsid w:val="00800BE2"/>
    <w:rsid w:val="00801B70"/>
    <w:rsid w:val="00802884"/>
    <w:rsid w:val="008046AF"/>
    <w:rsid w:val="00804EA2"/>
    <w:rsid w:val="0080539D"/>
    <w:rsid w:val="0080580A"/>
    <w:rsid w:val="00807844"/>
    <w:rsid w:val="00807B90"/>
    <w:rsid w:val="00811C59"/>
    <w:rsid w:val="008137C3"/>
    <w:rsid w:val="00815C2A"/>
    <w:rsid w:val="00821B0A"/>
    <w:rsid w:val="00821E8F"/>
    <w:rsid w:val="00823461"/>
    <w:rsid w:val="00823812"/>
    <w:rsid w:val="008252BA"/>
    <w:rsid w:val="00825942"/>
    <w:rsid w:val="00826201"/>
    <w:rsid w:val="00826B97"/>
    <w:rsid w:val="008272B2"/>
    <w:rsid w:val="00827562"/>
    <w:rsid w:val="008317FF"/>
    <w:rsid w:val="00833B4B"/>
    <w:rsid w:val="00833D62"/>
    <w:rsid w:val="00834D28"/>
    <w:rsid w:val="0083551A"/>
    <w:rsid w:val="008402A4"/>
    <w:rsid w:val="00842BC6"/>
    <w:rsid w:val="008439ED"/>
    <w:rsid w:val="00843C1F"/>
    <w:rsid w:val="00845060"/>
    <w:rsid w:val="00846A0C"/>
    <w:rsid w:val="00846EE6"/>
    <w:rsid w:val="0085109D"/>
    <w:rsid w:val="008517BD"/>
    <w:rsid w:val="00853EE4"/>
    <w:rsid w:val="00855266"/>
    <w:rsid w:val="00855444"/>
    <w:rsid w:val="00855DFF"/>
    <w:rsid w:val="008560BB"/>
    <w:rsid w:val="00856AC6"/>
    <w:rsid w:val="008617E7"/>
    <w:rsid w:val="008633B6"/>
    <w:rsid w:val="00865242"/>
    <w:rsid w:val="00866580"/>
    <w:rsid w:val="00867464"/>
    <w:rsid w:val="0086772B"/>
    <w:rsid w:val="008767E2"/>
    <w:rsid w:val="00876B14"/>
    <w:rsid w:val="00877556"/>
    <w:rsid w:val="0088123E"/>
    <w:rsid w:val="00881753"/>
    <w:rsid w:val="00881A9E"/>
    <w:rsid w:val="00881F73"/>
    <w:rsid w:val="00891AFE"/>
    <w:rsid w:val="00891C7E"/>
    <w:rsid w:val="00893362"/>
    <w:rsid w:val="00894564"/>
    <w:rsid w:val="0089791B"/>
    <w:rsid w:val="008A078B"/>
    <w:rsid w:val="008A269D"/>
    <w:rsid w:val="008A2F1E"/>
    <w:rsid w:val="008A64A2"/>
    <w:rsid w:val="008A6791"/>
    <w:rsid w:val="008A7181"/>
    <w:rsid w:val="008B084E"/>
    <w:rsid w:val="008B4217"/>
    <w:rsid w:val="008B516E"/>
    <w:rsid w:val="008B517D"/>
    <w:rsid w:val="008B5474"/>
    <w:rsid w:val="008B60A5"/>
    <w:rsid w:val="008C19F3"/>
    <w:rsid w:val="008C1BE9"/>
    <w:rsid w:val="008C1D04"/>
    <w:rsid w:val="008D0D2E"/>
    <w:rsid w:val="008D192F"/>
    <w:rsid w:val="008D2962"/>
    <w:rsid w:val="008D6EEC"/>
    <w:rsid w:val="008E160C"/>
    <w:rsid w:val="008E2E81"/>
    <w:rsid w:val="008E3AFE"/>
    <w:rsid w:val="008E52C3"/>
    <w:rsid w:val="008E6152"/>
    <w:rsid w:val="008E7D6C"/>
    <w:rsid w:val="008F0574"/>
    <w:rsid w:val="008F16E6"/>
    <w:rsid w:val="008F2CB3"/>
    <w:rsid w:val="008F68B9"/>
    <w:rsid w:val="0090050A"/>
    <w:rsid w:val="00902D82"/>
    <w:rsid w:val="00903C63"/>
    <w:rsid w:val="0090702C"/>
    <w:rsid w:val="0090726F"/>
    <w:rsid w:val="00907645"/>
    <w:rsid w:val="00910374"/>
    <w:rsid w:val="00912121"/>
    <w:rsid w:val="009130FD"/>
    <w:rsid w:val="0091420B"/>
    <w:rsid w:val="00914895"/>
    <w:rsid w:val="00914DAC"/>
    <w:rsid w:val="009167CF"/>
    <w:rsid w:val="0091762D"/>
    <w:rsid w:val="009204DC"/>
    <w:rsid w:val="00924E54"/>
    <w:rsid w:val="00925280"/>
    <w:rsid w:val="00925888"/>
    <w:rsid w:val="009258B4"/>
    <w:rsid w:val="0093008F"/>
    <w:rsid w:val="009307E8"/>
    <w:rsid w:val="0093128C"/>
    <w:rsid w:val="009339F4"/>
    <w:rsid w:val="0093477B"/>
    <w:rsid w:val="00941F55"/>
    <w:rsid w:val="0094445F"/>
    <w:rsid w:val="00945B84"/>
    <w:rsid w:val="00945EF1"/>
    <w:rsid w:val="0095325F"/>
    <w:rsid w:val="0095581A"/>
    <w:rsid w:val="009626AA"/>
    <w:rsid w:val="00964A39"/>
    <w:rsid w:val="00965F67"/>
    <w:rsid w:val="00970A85"/>
    <w:rsid w:val="00971257"/>
    <w:rsid w:val="0097141A"/>
    <w:rsid w:val="00972358"/>
    <w:rsid w:val="009725E0"/>
    <w:rsid w:val="00975E90"/>
    <w:rsid w:val="00976FFA"/>
    <w:rsid w:val="009824FA"/>
    <w:rsid w:val="00983075"/>
    <w:rsid w:val="00984152"/>
    <w:rsid w:val="00984C7E"/>
    <w:rsid w:val="00986078"/>
    <w:rsid w:val="009879AE"/>
    <w:rsid w:val="00993455"/>
    <w:rsid w:val="00994124"/>
    <w:rsid w:val="0099537F"/>
    <w:rsid w:val="00996F6C"/>
    <w:rsid w:val="009A0863"/>
    <w:rsid w:val="009A21D9"/>
    <w:rsid w:val="009A2949"/>
    <w:rsid w:val="009B08F6"/>
    <w:rsid w:val="009B0E70"/>
    <w:rsid w:val="009B4128"/>
    <w:rsid w:val="009C2DD2"/>
    <w:rsid w:val="009C3221"/>
    <w:rsid w:val="009D1806"/>
    <w:rsid w:val="009D3E06"/>
    <w:rsid w:val="009D4B04"/>
    <w:rsid w:val="009D5497"/>
    <w:rsid w:val="009D6064"/>
    <w:rsid w:val="009E15AE"/>
    <w:rsid w:val="009E31A1"/>
    <w:rsid w:val="009E5E8B"/>
    <w:rsid w:val="009E7333"/>
    <w:rsid w:val="009F2033"/>
    <w:rsid w:val="009F3BC9"/>
    <w:rsid w:val="009F6CA5"/>
    <w:rsid w:val="009F723F"/>
    <w:rsid w:val="00A007B1"/>
    <w:rsid w:val="00A01B19"/>
    <w:rsid w:val="00A020B5"/>
    <w:rsid w:val="00A04DEF"/>
    <w:rsid w:val="00A05012"/>
    <w:rsid w:val="00A06553"/>
    <w:rsid w:val="00A12881"/>
    <w:rsid w:val="00A13587"/>
    <w:rsid w:val="00A16A92"/>
    <w:rsid w:val="00A20347"/>
    <w:rsid w:val="00A20BDB"/>
    <w:rsid w:val="00A2131A"/>
    <w:rsid w:val="00A2467D"/>
    <w:rsid w:val="00A2479C"/>
    <w:rsid w:val="00A2534D"/>
    <w:rsid w:val="00A2561E"/>
    <w:rsid w:val="00A25B47"/>
    <w:rsid w:val="00A2752D"/>
    <w:rsid w:val="00A32A37"/>
    <w:rsid w:val="00A33ADC"/>
    <w:rsid w:val="00A351EB"/>
    <w:rsid w:val="00A35739"/>
    <w:rsid w:val="00A36C2F"/>
    <w:rsid w:val="00A4317F"/>
    <w:rsid w:val="00A4371B"/>
    <w:rsid w:val="00A4390C"/>
    <w:rsid w:val="00A45660"/>
    <w:rsid w:val="00A45AEF"/>
    <w:rsid w:val="00A45EDA"/>
    <w:rsid w:val="00A5080F"/>
    <w:rsid w:val="00A521F9"/>
    <w:rsid w:val="00A56697"/>
    <w:rsid w:val="00A57F0C"/>
    <w:rsid w:val="00A60457"/>
    <w:rsid w:val="00A623C3"/>
    <w:rsid w:val="00A66480"/>
    <w:rsid w:val="00A669DB"/>
    <w:rsid w:val="00A67648"/>
    <w:rsid w:val="00A67C2F"/>
    <w:rsid w:val="00A7052C"/>
    <w:rsid w:val="00A7059A"/>
    <w:rsid w:val="00A720BE"/>
    <w:rsid w:val="00A7304A"/>
    <w:rsid w:val="00A73779"/>
    <w:rsid w:val="00A73DC0"/>
    <w:rsid w:val="00A76645"/>
    <w:rsid w:val="00A85163"/>
    <w:rsid w:val="00A871CD"/>
    <w:rsid w:val="00A90729"/>
    <w:rsid w:val="00A92383"/>
    <w:rsid w:val="00A947CE"/>
    <w:rsid w:val="00A9533A"/>
    <w:rsid w:val="00AA0B11"/>
    <w:rsid w:val="00AA482F"/>
    <w:rsid w:val="00AA5AEB"/>
    <w:rsid w:val="00AB44D1"/>
    <w:rsid w:val="00AB5594"/>
    <w:rsid w:val="00AB60D4"/>
    <w:rsid w:val="00AB6B39"/>
    <w:rsid w:val="00AB70F5"/>
    <w:rsid w:val="00AB7963"/>
    <w:rsid w:val="00AC016D"/>
    <w:rsid w:val="00AC0612"/>
    <w:rsid w:val="00AC15A5"/>
    <w:rsid w:val="00AC302D"/>
    <w:rsid w:val="00AC4565"/>
    <w:rsid w:val="00AC49FE"/>
    <w:rsid w:val="00AC5747"/>
    <w:rsid w:val="00AC5C0D"/>
    <w:rsid w:val="00AD11A0"/>
    <w:rsid w:val="00AD1C83"/>
    <w:rsid w:val="00AD2A48"/>
    <w:rsid w:val="00AD32C3"/>
    <w:rsid w:val="00AD3C26"/>
    <w:rsid w:val="00AD3F82"/>
    <w:rsid w:val="00AD4567"/>
    <w:rsid w:val="00AD4D21"/>
    <w:rsid w:val="00AE000B"/>
    <w:rsid w:val="00AE1616"/>
    <w:rsid w:val="00AE1819"/>
    <w:rsid w:val="00AE203C"/>
    <w:rsid w:val="00AE27E9"/>
    <w:rsid w:val="00AE2B8A"/>
    <w:rsid w:val="00AE3A7C"/>
    <w:rsid w:val="00AE461B"/>
    <w:rsid w:val="00AE5F16"/>
    <w:rsid w:val="00AE73C6"/>
    <w:rsid w:val="00AF167A"/>
    <w:rsid w:val="00AF28D5"/>
    <w:rsid w:val="00AF2FA5"/>
    <w:rsid w:val="00B03362"/>
    <w:rsid w:val="00B0391A"/>
    <w:rsid w:val="00B05878"/>
    <w:rsid w:val="00B05C14"/>
    <w:rsid w:val="00B0748F"/>
    <w:rsid w:val="00B12BC1"/>
    <w:rsid w:val="00B17769"/>
    <w:rsid w:val="00B25E67"/>
    <w:rsid w:val="00B2683F"/>
    <w:rsid w:val="00B2788E"/>
    <w:rsid w:val="00B36A73"/>
    <w:rsid w:val="00B42671"/>
    <w:rsid w:val="00B42DA1"/>
    <w:rsid w:val="00B43A26"/>
    <w:rsid w:val="00B4762F"/>
    <w:rsid w:val="00B47DFA"/>
    <w:rsid w:val="00B5081B"/>
    <w:rsid w:val="00B612B9"/>
    <w:rsid w:val="00B612D3"/>
    <w:rsid w:val="00B63C69"/>
    <w:rsid w:val="00B63F73"/>
    <w:rsid w:val="00B643F7"/>
    <w:rsid w:val="00B671D5"/>
    <w:rsid w:val="00B71DAE"/>
    <w:rsid w:val="00B76A9F"/>
    <w:rsid w:val="00B82C83"/>
    <w:rsid w:val="00B83071"/>
    <w:rsid w:val="00B87D6D"/>
    <w:rsid w:val="00B9086E"/>
    <w:rsid w:val="00B90B24"/>
    <w:rsid w:val="00B9214F"/>
    <w:rsid w:val="00B9441A"/>
    <w:rsid w:val="00B947AC"/>
    <w:rsid w:val="00BA0948"/>
    <w:rsid w:val="00BA12A4"/>
    <w:rsid w:val="00BA2150"/>
    <w:rsid w:val="00BA3D75"/>
    <w:rsid w:val="00BA3E11"/>
    <w:rsid w:val="00BA4981"/>
    <w:rsid w:val="00BA4D82"/>
    <w:rsid w:val="00BA55E3"/>
    <w:rsid w:val="00BA6065"/>
    <w:rsid w:val="00BA69DD"/>
    <w:rsid w:val="00BB1C67"/>
    <w:rsid w:val="00BB201A"/>
    <w:rsid w:val="00BB2F22"/>
    <w:rsid w:val="00BB6019"/>
    <w:rsid w:val="00BB707C"/>
    <w:rsid w:val="00BC32C3"/>
    <w:rsid w:val="00BC36FF"/>
    <w:rsid w:val="00BC4C26"/>
    <w:rsid w:val="00BC7A54"/>
    <w:rsid w:val="00BC7FDB"/>
    <w:rsid w:val="00BD22A1"/>
    <w:rsid w:val="00BD37BB"/>
    <w:rsid w:val="00BD3C0D"/>
    <w:rsid w:val="00BD53E9"/>
    <w:rsid w:val="00BE67B0"/>
    <w:rsid w:val="00BF0114"/>
    <w:rsid w:val="00BF1C64"/>
    <w:rsid w:val="00BF31B3"/>
    <w:rsid w:val="00BF6F98"/>
    <w:rsid w:val="00C00F7C"/>
    <w:rsid w:val="00C028DA"/>
    <w:rsid w:val="00C02A81"/>
    <w:rsid w:val="00C05A15"/>
    <w:rsid w:val="00C07178"/>
    <w:rsid w:val="00C07A21"/>
    <w:rsid w:val="00C07A4B"/>
    <w:rsid w:val="00C12850"/>
    <w:rsid w:val="00C20F6A"/>
    <w:rsid w:val="00C27096"/>
    <w:rsid w:val="00C2795C"/>
    <w:rsid w:val="00C308DA"/>
    <w:rsid w:val="00C31347"/>
    <w:rsid w:val="00C31BE3"/>
    <w:rsid w:val="00C34846"/>
    <w:rsid w:val="00C37F67"/>
    <w:rsid w:val="00C40F17"/>
    <w:rsid w:val="00C43598"/>
    <w:rsid w:val="00C45267"/>
    <w:rsid w:val="00C463B4"/>
    <w:rsid w:val="00C47316"/>
    <w:rsid w:val="00C47539"/>
    <w:rsid w:val="00C610A4"/>
    <w:rsid w:val="00C61A27"/>
    <w:rsid w:val="00C62C7E"/>
    <w:rsid w:val="00C640C3"/>
    <w:rsid w:val="00C66708"/>
    <w:rsid w:val="00C66D14"/>
    <w:rsid w:val="00C67373"/>
    <w:rsid w:val="00C67520"/>
    <w:rsid w:val="00C75F2E"/>
    <w:rsid w:val="00C766F0"/>
    <w:rsid w:val="00C7691D"/>
    <w:rsid w:val="00C775F4"/>
    <w:rsid w:val="00C82DFA"/>
    <w:rsid w:val="00C82E73"/>
    <w:rsid w:val="00C83B37"/>
    <w:rsid w:val="00C84D76"/>
    <w:rsid w:val="00C91292"/>
    <w:rsid w:val="00C91627"/>
    <w:rsid w:val="00C92E0A"/>
    <w:rsid w:val="00C95051"/>
    <w:rsid w:val="00C951E1"/>
    <w:rsid w:val="00C97881"/>
    <w:rsid w:val="00CA0BB9"/>
    <w:rsid w:val="00CA155B"/>
    <w:rsid w:val="00CA2480"/>
    <w:rsid w:val="00CA654B"/>
    <w:rsid w:val="00CA7087"/>
    <w:rsid w:val="00CA7F63"/>
    <w:rsid w:val="00CB065E"/>
    <w:rsid w:val="00CB15C0"/>
    <w:rsid w:val="00CC6540"/>
    <w:rsid w:val="00CC7EFF"/>
    <w:rsid w:val="00CE1DB2"/>
    <w:rsid w:val="00CE288B"/>
    <w:rsid w:val="00CE42FB"/>
    <w:rsid w:val="00CE562A"/>
    <w:rsid w:val="00CE5A17"/>
    <w:rsid w:val="00CE61C0"/>
    <w:rsid w:val="00CE7BE0"/>
    <w:rsid w:val="00CF1352"/>
    <w:rsid w:val="00CF2047"/>
    <w:rsid w:val="00CF2436"/>
    <w:rsid w:val="00CF2C1A"/>
    <w:rsid w:val="00CF3D4C"/>
    <w:rsid w:val="00CF3E9D"/>
    <w:rsid w:val="00CF5E63"/>
    <w:rsid w:val="00CF70F2"/>
    <w:rsid w:val="00CF7859"/>
    <w:rsid w:val="00D00FC3"/>
    <w:rsid w:val="00D0391C"/>
    <w:rsid w:val="00D0691C"/>
    <w:rsid w:val="00D07496"/>
    <w:rsid w:val="00D10185"/>
    <w:rsid w:val="00D10D0D"/>
    <w:rsid w:val="00D1101C"/>
    <w:rsid w:val="00D13668"/>
    <w:rsid w:val="00D16E3E"/>
    <w:rsid w:val="00D17A5E"/>
    <w:rsid w:val="00D21300"/>
    <w:rsid w:val="00D23F1C"/>
    <w:rsid w:val="00D245EE"/>
    <w:rsid w:val="00D24CFE"/>
    <w:rsid w:val="00D256B6"/>
    <w:rsid w:val="00D26DE1"/>
    <w:rsid w:val="00D27013"/>
    <w:rsid w:val="00D275D3"/>
    <w:rsid w:val="00D3067C"/>
    <w:rsid w:val="00D32421"/>
    <w:rsid w:val="00D333C9"/>
    <w:rsid w:val="00D352C3"/>
    <w:rsid w:val="00D36A56"/>
    <w:rsid w:val="00D40C0C"/>
    <w:rsid w:val="00D4114E"/>
    <w:rsid w:val="00D4532E"/>
    <w:rsid w:val="00D51EDA"/>
    <w:rsid w:val="00D52D5E"/>
    <w:rsid w:val="00D53734"/>
    <w:rsid w:val="00D55A90"/>
    <w:rsid w:val="00D65FA0"/>
    <w:rsid w:val="00D67F75"/>
    <w:rsid w:val="00D74739"/>
    <w:rsid w:val="00D75AC5"/>
    <w:rsid w:val="00D76935"/>
    <w:rsid w:val="00D80A5F"/>
    <w:rsid w:val="00D80D36"/>
    <w:rsid w:val="00D81102"/>
    <w:rsid w:val="00D8354F"/>
    <w:rsid w:val="00D85FA9"/>
    <w:rsid w:val="00D869DC"/>
    <w:rsid w:val="00D86DEF"/>
    <w:rsid w:val="00D910E2"/>
    <w:rsid w:val="00D921A2"/>
    <w:rsid w:val="00D942EB"/>
    <w:rsid w:val="00D9493F"/>
    <w:rsid w:val="00D97162"/>
    <w:rsid w:val="00DA06CE"/>
    <w:rsid w:val="00DA12BB"/>
    <w:rsid w:val="00DA1899"/>
    <w:rsid w:val="00DA1982"/>
    <w:rsid w:val="00DA2A45"/>
    <w:rsid w:val="00DA5E2B"/>
    <w:rsid w:val="00DA6615"/>
    <w:rsid w:val="00DA6DBE"/>
    <w:rsid w:val="00DA74D7"/>
    <w:rsid w:val="00DA79B4"/>
    <w:rsid w:val="00DB03FF"/>
    <w:rsid w:val="00DB05EF"/>
    <w:rsid w:val="00DB12AD"/>
    <w:rsid w:val="00DB4B37"/>
    <w:rsid w:val="00DB5505"/>
    <w:rsid w:val="00DB57B3"/>
    <w:rsid w:val="00DB694F"/>
    <w:rsid w:val="00DB6BD3"/>
    <w:rsid w:val="00DB6F1A"/>
    <w:rsid w:val="00DC0FBB"/>
    <w:rsid w:val="00DC3368"/>
    <w:rsid w:val="00DC4D12"/>
    <w:rsid w:val="00DC57AF"/>
    <w:rsid w:val="00DC74B8"/>
    <w:rsid w:val="00DD4273"/>
    <w:rsid w:val="00DD7336"/>
    <w:rsid w:val="00DE0AAA"/>
    <w:rsid w:val="00DE115E"/>
    <w:rsid w:val="00DE2D38"/>
    <w:rsid w:val="00DE5A75"/>
    <w:rsid w:val="00DE7EF6"/>
    <w:rsid w:val="00DF174E"/>
    <w:rsid w:val="00DF3B03"/>
    <w:rsid w:val="00DF3F25"/>
    <w:rsid w:val="00DF6665"/>
    <w:rsid w:val="00E00F2A"/>
    <w:rsid w:val="00E034B0"/>
    <w:rsid w:val="00E0401C"/>
    <w:rsid w:val="00E04732"/>
    <w:rsid w:val="00E04A91"/>
    <w:rsid w:val="00E12961"/>
    <w:rsid w:val="00E129D3"/>
    <w:rsid w:val="00E136EB"/>
    <w:rsid w:val="00E13A85"/>
    <w:rsid w:val="00E1503C"/>
    <w:rsid w:val="00E15668"/>
    <w:rsid w:val="00E17C90"/>
    <w:rsid w:val="00E21253"/>
    <w:rsid w:val="00E24F38"/>
    <w:rsid w:val="00E30A52"/>
    <w:rsid w:val="00E30C1F"/>
    <w:rsid w:val="00E3457B"/>
    <w:rsid w:val="00E35F8C"/>
    <w:rsid w:val="00E41A8A"/>
    <w:rsid w:val="00E4248F"/>
    <w:rsid w:val="00E43E1C"/>
    <w:rsid w:val="00E51073"/>
    <w:rsid w:val="00E52921"/>
    <w:rsid w:val="00E55A91"/>
    <w:rsid w:val="00E55D8D"/>
    <w:rsid w:val="00E5630D"/>
    <w:rsid w:val="00E612C8"/>
    <w:rsid w:val="00E62224"/>
    <w:rsid w:val="00E62D69"/>
    <w:rsid w:val="00E63338"/>
    <w:rsid w:val="00E64099"/>
    <w:rsid w:val="00E6629B"/>
    <w:rsid w:val="00E66952"/>
    <w:rsid w:val="00E7186B"/>
    <w:rsid w:val="00E71DCC"/>
    <w:rsid w:val="00E723C8"/>
    <w:rsid w:val="00E732B0"/>
    <w:rsid w:val="00E73341"/>
    <w:rsid w:val="00E7638A"/>
    <w:rsid w:val="00E80AFC"/>
    <w:rsid w:val="00E90C0A"/>
    <w:rsid w:val="00E9382C"/>
    <w:rsid w:val="00E93A1E"/>
    <w:rsid w:val="00E95E1A"/>
    <w:rsid w:val="00E95F02"/>
    <w:rsid w:val="00E968DA"/>
    <w:rsid w:val="00EA16D9"/>
    <w:rsid w:val="00EA28EF"/>
    <w:rsid w:val="00EA7D46"/>
    <w:rsid w:val="00EB2464"/>
    <w:rsid w:val="00EB2581"/>
    <w:rsid w:val="00EB4AB7"/>
    <w:rsid w:val="00EB6CCB"/>
    <w:rsid w:val="00EC1835"/>
    <w:rsid w:val="00EC1938"/>
    <w:rsid w:val="00EC2E1F"/>
    <w:rsid w:val="00EC3440"/>
    <w:rsid w:val="00EC55E9"/>
    <w:rsid w:val="00EC6FBE"/>
    <w:rsid w:val="00ED1EC1"/>
    <w:rsid w:val="00ED3736"/>
    <w:rsid w:val="00ED4176"/>
    <w:rsid w:val="00ED4461"/>
    <w:rsid w:val="00ED5CE9"/>
    <w:rsid w:val="00ED6519"/>
    <w:rsid w:val="00ED65FE"/>
    <w:rsid w:val="00EE0B21"/>
    <w:rsid w:val="00EE2C3F"/>
    <w:rsid w:val="00EE32C0"/>
    <w:rsid w:val="00EE3924"/>
    <w:rsid w:val="00EE44CD"/>
    <w:rsid w:val="00EE75D8"/>
    <w:rsid w:val="00EE7E37"/>
    <w:rsid w:val="00EE7F06"/>
    <w:rsid w:val="00EF0815"/>
    <w:rsid w:val="00EF3B77"/>
    <w:rsid w:val="00EF3C94"/>
    <w:rsid w:val="00EF653C"/>
    <w:rsid w:val="00EF77E8"/>
    <w:rsid w:val="00F029F7"/>
    <w:rsid w:val="00F03738"/>
    <w:rsid w:val="00F047CE"/>
    <w:rsid w:val="00F04D7B"/>
    <w:rsid w:val="00F07E05"/>
    <w:rsid w:val="00F10D5D"/>
    <w:rsid w:val="00F11FFF"/>
    <w:rsid w:val="00F146FF"/>
    <w:rsid w:val="00F1492B"/>
    <w:rsid w:val="00F14A4C"/>
    <w:rsid w:val="00F22D34"/>
    <w:rsid w:val="00F22FB3"/>
    <w:rsid w:val="00F23ECC"/>
    <w:rsid w:val="00F24C70"/>
    <w:rsid w:val="00F31FA8"/>
    <w:rsid w:val="00F325AF"/>
    <w:rsid w:val="00F36E5C"/>
    <w:rsid w:val="00F37481"/>
    <w:rsid w:val="00F41BB7"/>
    <w:rsid w:val="00F44B51"/>
    <w:rsid w:val="00F46D17"/>
    <w:rsid w:val="00F55823"/>
    <w:rsid w:val="00F56418"/>
    <w:rsid w:val="00F60E41"/>
    <w:rsid w:val="00F61EC1"/>
    <w:rsid w:val="00F62067"/>
    <w:rsid w:val="00F62CCE"/>
    <w:rsid w:val="00F62DBA"/>
    <w:rsid w:val="00F65881"/>
    <w:rsid w:val="00F66172"/>
    <w:rsid w:val="00F676CA"/>
    <w:rsid w:val="00F719CB"/>
    <w:rsid w:val="00F71D7A"/>
    <w:rsid w:val="00F7224A"/>
    <w:rsid w:val="00F74548"/>
    <w:rsid w:val="00F772C4"/>
    <w:rsid w:val="00F836F0"/>
    <w:rsid w:val="00F84E7F"/>
    <w:rsid w:val="00F8672B"/>
    <w:rsid w:val="00F90D77"/>
    <w:rsid w:val="00F95DA6"/>
    <w:rsid w:val="00F96007"/>
    <w:rsid w:val="00F97AE5"/>
    <w:rsid w:val="00FA0435"/>
    <w:rsid w:val="00FA09AF"/>
    <w:rsid w:val="00FA298F"/>
    <w:rsid w:val="00FA2B1E"/>
    <w:rsid w:val="00FA4852"/>
    <w:rsid w:val="00FA4BA8"/>
    <w:rsid w:val="00FA6E63"/>
    <w:rsid w:val="00FA75A1"/>
    <w:rsid w:val="00FA78CB"/>
    <w:rsid w:val="00FA7FC5"/>
    <w:rsid w:val="00FB1A18"/>
    <w:rsid w:val="00FB3B00"/>
    <w:rsid w:val="00FB5DE7"/>
    <w:rsid w:val="00FC1D24"/>
    <w:rsid w:val="00FC4931"/>
    <w:rsid w:val="00FC4FA9"/>
    <w:rsid w:val="00FC6841"/>
    <w:rsid w:val="00FC7E00"/>
    <w:rsid w:val="00FD10ED"/>
    <w:rsid w:val="00FD1613"/>
    <w:rsid w:val="00FD3668"/>
    <w:rsid w:val="00FD59EF"/>
    <w:rsid w:val="00FD627A"/>
    <w:rsid w:val="00FD7B98"/>
    <w:rsid w:val="00FE08E2"/>
    <w:rsid w:val="00FE0A4E"/>
    <w:rsid w:val="00FE0BE4"/>
    <w:rsid w:val="00FE16E7"/>
    <w:rsid w:val="00FE1DD9"/>
    <w:rsid w:val="00FE2118"/>
    <w:rsid w:val="00FE2E90"/>
    <w:rsid w:val="00FE3C47"/>
    <w:rsid w:val="00FE623C"/>
    <w:rsid w:val="00FE63B9"/>
    <w:rsid w:val="00FE74D9"/>
    <w:rsid w:val="00FE79C3"/>
    <w:rsid w:val="00FF050E"/>
    <w:rsid w:val="00FF05B3"/>
    <w:rsid w:val="00FF6B5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DFD0"/>
  <w15:chartTrackingRefBased/>
  <w15:docId w15:val="{72453118-004B-4942-A02C-908AF619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B0"/>
  </w:style>
  <w:style w:type="paragraph" w:styleId="Footer">
    <w:name w:val="footer"/>
    <w:basedOn w:val="Normal"/>
    <w:link w:val="FooterChar"/>
    <w:uiPriority w:val="99"/>
    <w:unhideWhenUsed/>
    <w:rsid w:val="00BE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B0"/>
  </w:style>
  <w:style w:type="table" w:styleId="GridTable6Colorful-Accent6">
    <w:name w:val="Grid Table 6 Colorful Accent 6"/>
    <w:basedOn w:val="TableNormal"/>
    <w:uiPriority w:val="51"/>
    <w:rsid w:val="004D164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4D1645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9F3BC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578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04E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7D39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2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0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9879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9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45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3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4ED2"/>
    <w:rPr>
      <w:color w:val="808080"/>
    </w:rPr>
  </w:style>
  <w:style w:type="character" w:customStyle="1" w:styleId="Style1">
    <w:name w:val="Style1"/>
    <w:basedOn w:val="DefaultParagraphFont"/>
    <w:uiPriority w:val="1"/>
    <w:rsid w:val="00DF3B03"/>
    <w:rPr>
      <w:rFonts w:asciiTheme="minorHAnsi" w:hAnsiTheme="minorHAnsi"/>
      <w:color w:val="163E70"/>
      <w:sz w:val="22"/>
    </w:rPr>
  </w:style>
  <w:style w:type="character" w:customStyle="1" w:styleId="Style2">
    <w:name w:val="Style2"/>
    <w:basedOn w:val="DefaultParagraphFont"/>
    <w:uiPriority w:val="1"/>
    <w:rsid w:val="003920E6"/>
    <w:rPr>
      <w:rFonts w:asciiTheme="minorHAnsi" w:hAnsiTheme="minorHAnsi"/>
      <w:color w:val="163E7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F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F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FE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0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0F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0F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4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cuc@un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e.edu/research/integrity/iacu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ennedy1\Desktop\RES-F-003_Rev%200_Application%20to%20Participate%20in%20Research%20Activities%20at%20an%20External%20Institution%20(tes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8D396ED9BC4DD2AD03AE9D566B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819A-2A3A-4D6A-89BB-20D65AC65739}"/>
      </w:docPartPr>
      <w:docPartBody>
        <w:p w:rsidR="007302EB" w:rsidRDefault="00A61F30" w:rsidP="00A61F30">
          <w:pPr>
            <w:pStyle w:val="8D8D396ED9BC4DD2AD03AE9D566B19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8357B21ADAD47D6B56A85B84C5B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A47-0295-4687-9091-B97E88855FD1}"/>
      </w:docPartPr>
      <w:docPartBody>
        <w:p w:rsidR="007302EB" w:rsidRDefault="00837AE8" w:rsidP="00837AE8">
          <w:pPr>
            <w:pStyle w:val="D8357B21ADAD47D6B56A85B84C5B8C702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94D5D10574B4CD98262B24DB8C3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4F19-4B02-4B7E-80B1-4116924C7249}"/>
      </w:docPartPr>
      <w:docPartBody>
        <w:p w:rsidR="007302EB" w:rsidRDefault="00837AE8" w:rsidP="00837AE8">
          <w:pPr>
            <w:pStyle w:val="794D5D10574B4CD98262B24DB8C3C95A2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60294F5FE3D4F7CBBEE170D0F91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86D5-E961-4747-83BF-2296386F202E}"/>
      </w:docPartPr>
      <w:docPartBody>
        <w:p w:rsidR="007D5FB6" w:rsidRDefault="00837AE8" w:rsidP="00837AE8">
          <w:pPr>
            <w:pStyle w:val="460294F5FE3D4F7CBBEE170D0F91BF972"/>
          </w:pPr>
          <w:r>
            <w:rPr>
              <w:rStyle w:val="PlaceholderText"/>
              <w:color w:val="163E70"/>
            </w:rPr>
            <w:t xml:space="preserve">Enter date when form is first completed or date when form is last updated </w:t>
          </w:r>
        </w:p>
      </w:docPartBody>
    </w:docPart>
    <w:docPart>
      <w:docPartPr>
        <w:name w:val="631037C568A94E7B9D09A164717B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C06E-25FF-4A79-AA95-807FF36EEC05}"/>
      </w:docPartPr>
      <w:docPartBody>
        <w:p w:rsidR="007D5FB6" w:rsidRDefault="00837AE8" w:rsidP="00837AE8">
          <w:pPr>
            <w:pStyle w:val="631037C568A94E7B9D09A164717B5E6B2"/>
          </w:pPr>
          <w:r w:rsidRPr="007F09D4">
            <w:rPr>
              <w:rStyle w:val="PlaceholderText"/>
              <w:color w:val="163E70"/>
            </w:rPr>
            <w:t xml:space="preserve">Enter </w:t>
          </w:r>
          <w:r>
            <w:rPr>
              <w:rStyle w:val="PlaceholderText"/>
              <w:color w:val="163E70"/>
            </w:rPr>
            <w:t>‘To Be Determined’ if IACUC # not assigned yet</w:t>
          </w:r>
        </w:p>
      </w:docPartBody>
    </w:docPart>
    <w:docPart>
      <w:docPartPr>
        <w:name w:val="FD57BB780F3D413090EA3401F146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02A2-2EF3-44F0-9944-818339ACCECB}"/>
      </w:docPartPr>
      <w:docPartBody>
        <w:p w:rsidR="005D5DCB" w:rsidRDefault="006659BF" w:rsidP="006659BF">
          <w:pPr>
            <w:pStyle w:val="FD57BB780F3D413090EA3401F1469A9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34069D995E74BC48543836568D2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04C2-BDD2-427A-8B98-F6EB4BA8A8D6}"/>
      </w:docPartPr>
      <w:docPartBody>
        <w:p w:rsidR="005D5DCB" w:rsidRDefault="006659BF" w:rsidP="006659BF">
          <w:pPr>
            <w:pStyle w:val="C34069D995E74BC48543836568D2C1A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C8F08D9489344F789B3C1DDFB2C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EE90-82A7-4CC2-A46F-AD491EFBE4D9}"/>
      </w:docPartPr>
      <w:docPartBody>
        <w:p w:rsidR="005D5DCB" w:rsidRDefault="006659BF" w:rsidP="006659BF">
          <w:pPr>
            <w:pStyle w:val="5C8F08D9489344F789B3C1DDFB2C2212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690037DA6F54237913A24F1769C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532D-426D-4266-A2CD-905CAC4E569F}"/>
      </w:docPartPr>
      <w:docPartBody>
        <w:p w:rsidR="005D5DCB" w:rsidRDefault="006659BF" w:rsidP="006659BF">
          <w:pPr>
            <w:pStyle w:val="D690037DA6F54237913A24F1769C83A2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623B1E13197430594B489E633D8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8EC6-E33A-4BF3-B93A-B473D0092FBA}"/>
      </w:docPartPr>
      <w:docPartBody>
        <w:p w:rsidR="005D5DCB" w:rsidRDefault="006659BF" w:rsidP="006659BF">
          <w:pPr>
            <w:pStyle w:val="D623B1E13197430594B489E633D8A5F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6F344284B2A4C1E98A889D3D735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4081-2666-456F-BC6F-2F21C4D9DABB}"/>
      </w:docPartPr>
      <w:docPartBody>
        <w:p w:rsidR="005D5DCB" w:rsidRDefault="006659BF" w:rsidP="006659BF">
          <w:pPr>
            <w:pStyle w:val="06F344284B2A4C1E98A889D3D735F6C2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D1ADAB65CF64AB4BFEA38037A32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2C83-B820-4F0D-9FCC-15D54378CFEA}"/>
      </w:docPartPr>
      <w:docPartBody>
        <w:p w:rsidR="005D5DCB" w:rsidRDefault="006659BF" w:rsidP="006659BF">
          <w:pPr>
            <w:pStyle w:val="FD1ADAB65CF64AB4BFEA38037A3262A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D5B6B1975AC468780C9DDE6C4E8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D4ED-CB8E-4B30-B1FF-0BFBFA806870}"/>
      </w:docPartPr>
      <w:docPartBody>
        <w:p w:rsidR="005D5DCB" w:rsidRDefault="006659BF" w:rsidP="006659BF">
          <w:pPr>
            <w:pStyle w:val="CD5B6B1975AC468780C9DDE6C4E872B5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1057C88CA134770AC8995EBE79C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2152-A054-4085-82AE-BD48A0E6FFDE}"/>
      </w:docPartPr>
      <w:docPartBody>
        <w:p w:rsidR="005D5DCB" w:rsidRDefault="006659BF" w:rsidP="006659BF">
          <w:pPr>
            <w:pStyle w:val="21057C88CA134770AC8995EBE79CABC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599C5CD0C10487D8CBAD6825759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A890-428E-49AF-878A-848CB868F74A}"/>
      </w:docPartPr>
      <w:docPartBody>
        <w:p w:rsidR="005D5DCB" w:rsidRDefault="006659BF" w:rsidP="006659BF">
          <w:pPr>
            <w:pStyle w:val="5599C5CD0C10487D8CBAD6825759464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D57610782BA4BA2A5143140D275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70DD-D98D-490B-B6B8-9022FD06B2E9}"/>
      </w:docPartPr>
      <w:docPartBody>
        <w:p w:rsidR="005D5DCB" w:rsidRDefault="006659BF" w:rsidP="006659BF">
          <w:pPr>
            <w:pStyle w:val="2D57610782BA4BA2A5143140D2755B1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254E72A733149909AE8DA10830F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EA26-855E-4345-BDAC-62406D07E4D1}"/>
      </w:docPartPr>
      <w:docPartBody>
        <w:p w:rsidR="005D5DCB" w:rsidRDefault="006659BF" w:rsidP="006659BF">
          <w:pPr>
            <w:pStyle w:val="7254E72A733149909AE8DA10830F24D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498C7C861694336A2BD11AF2E4C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0402-FD28-4CA6-8B29-315422C9097A}"/>
      </w:docPartPr>
      <w:docPartBody>
        <w:p w:rsidR="005D5DCB" w:rsidRDefault="006659BF" w:rsidP="006659BF">
          <w:pPr>
            <w:pStyle w:val="B498C7C861694336A2BD11AF2E4CB2F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7A9A94C8D7C45449D9BB7F241A4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3BFA-FFB9-441F-84D5-3728999DDA1E}"/>
      </w:docPartPr>
      <w:docPartBody>
        <w:p w:rsidR="005D5DCB" w:rsidRDefault="006659BF" w:rsidP="006659BF">
          <w:pPr>
            <w:pStyle w:val="87A9A94C8D7C45449D9BB7F241A4C2D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E282D52BCEA4F639E0CC780CF99C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E9C3-0E5E-4077-8379-0C2BAD92C9CB}"/>
      </w:docPartPr>
      <w:docPartBody>
        <w:p w:rsidR="005D5DCB" w:rsidRDefault="006659BF" w:rsidP="006659BF">
          <w:pPr>
            <w:pStyle w:val="7E282D52BCEA4F639E0CC780CF99CDE8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227D8AAF9CC4591BC8C7659E8CF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7D50-A764-4FDA-A10E-54CB8947706B}"/>
      </w:docPartPr>
      <w:docPartBody>
        <w:p w:rsidR="005D5DCB" w:rsidRDefault="006659BF" w:rsidP="006659BF">
          <w:pPr>
            <w:pStyle w:val="D227D8AAF9CC4591BC8C7659E8CF133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5C0D3D572F94986ACA1726AAFE3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4A13-F3CF-4980-9AFB-12E8B49665DA}"/>
      </w:docPartPr>
      <w:docPartBody>
        <w:p w:rsidR="005D5DCB" w:rsidRDefault="006659BF" w:rsidP="006659BF">
          <w:pPr>
            <w:pStyle w:val="85C0D3D572F94986ACA1726AAFE37288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B17D7BBC67C4A02808A4693AE65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22A3-8806-4104-A260-F33B5774ED2C}"/>
      </w:docPartPr>
      <w:docPartBody>
        <w:p w:rsidR="005D5DCB" w:rsidRDefault="006659BF" w:rsidP="006659BF">
          <w:pPr>
            <w:pStyle w:val="0B17D7BBC67C4A02808A4693AE657B9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49D6AF31D1B4CB9B776A8C18F0A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3F58-8A98-463B-90A3-6678521CAE6B}"/>
      </w:docPartPr>
      <w:docPartBody>
        <w:p w:rsidR="005D5DCB" w:rsidRDefault="006659BF" w:rsidP="006659BF">
          <w:pPr>
            <w:pStyle w:val="649D6AF31D1B4CB9B776A8C18F0A168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630497E31424FB1AEC026C77174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FDA1-2280-4093-8271-3DD426A06A36}"/>
      </w:docPartPr>
      <w:docPartBody>
        <w:p w:rsidR="005D5DCB" w:rsidRDefault="006659BF" w:rsidP="006659BF">
          <w:pPr>
            <w:pStyle w:val="4630497E31424FB1AEC026C771741E5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739A66C3DD74EBEAA9E68B81A75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C77B-D1BF-4D39-BB2B-143BAD65EB6C}"/>
      </w:docPartPr>
      <w:docPartBody>
        <w:p w:rsidR="005D5DCB" w:rsidRDefault="006659BF" w:rsidP="006659BF">
          <w:pPr>
            <w:pStyle w:val="0739A66C3DD74EBEAA9E68B81A75292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A7CB914F0F3470F8436A05091FE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272B-752C-4F56-A235-AB95435138FB}"/>
      </w:docPartPr>
      <w:docPartBody>
        <w:p w:rsidR="005D5DCB" w:rsidRDefault="006659BF" w:rsidP="006659BF">
          <w:pPr>
            <w:pStyle w:val="7A7CB914F0F3470F8436A05091FE234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EDD1E892C10438BA2E4D9985CC7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5585-BE36-4527-BFF6-BE0AA9D0C102}"/>
      </w:docPartPr>
      <w:docPartBody>
        <w:p w:rsidR="005D5DCB" w:rsidRDefault="006659BF" w:rsidP="006659BF">
          <w:pPr>
            <w:pStyle w:val="BEDD1E892C10438BA2E4D9985CC7978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A4849EAA26C4AEEB278DF1F5FA4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8329-1FA3-4217-88EF-4EABC4B2F632}"/>
      </w:docPartPr>
      <w:docPartBody>
        <w:p w:rsidR="005D5DCB" w:rsidRDefault="006659BF" w:rsidP="006659BF">
          <w:pPr>
            <w:pStyle w:val="0A4849EAA26C4AEEB278DF1F5FA4EAA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0A4272923E444F08572F8A9F020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E427-8054-4F7E-B0DC-D8495573EC6A}"/>
      </w:docPartPr>
      <w:docPartBody>
        <w:p w:rsidR="005D5DCB" w:rsidRDefault="006659BF" w:rsidP="006659BF">
          <w:pPr>
            <w:pStyle w:val="20A4272923E444F08572F8A9F02049B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35579ADEDCE4A77B85A3007CCC6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785F-0025-4A62-8358-C79E4FD60853}"/>
      </w:docPartPr>
      <w:docPartBody>
        <w:p w:rsidR="005D5DCB" w:rsidRDefault="006659BF" w:rsidP="006659BF">
          <w:pPr>
            <w:pStyle w:val="B35579ADEDCE4A77B85A3007CCC6529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50D35765FB346E59321138F9E06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DB23-F14B-4A21-A335-72DAD1203478}"/>
      </w:docPartPr>
      <w:docPartBody>
        <w:p w:rsidR="005D5DCB" w:rsidRDefault="006659BF" w:rsidP="006659BF">
          <w:pPr>
            <w:pStyle w:val="850D35765FB346E59321138F9E06031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6756BBFEA7441B18A9970C3A267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4EBE-E813-458D-ACC7-4C09512CC643}"/>
      </w:docPartPr>
      <w:docPartBody>
        <w:p w:rsidR="005D5DCB" w:rsidRDefault="006659BF" w:rsidP="006659BF">
          <w:pPr>
            <w:pStyle w:val="76756BBFEA7441B18A9970C3A267E72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28F463FE2FD48FDAFB63BBD4460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B2F0-E571-4E12-B39D-E88D160232CC}"/>
      </w:docPartPr>
      <w:docPartBody>
        <w:p w:rsidR="005D5DCB" w:rsidRDefault="006659BF" w:rsidP="006659BF">
          <w:pPr>
            <w:pStyle w:val="C28F463FE2FD48FDAFB63BBD4460EB3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47A195B3D684A67A0E26F8514A5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64CB-5476-467C-A651-56DF03745CBD}"/>
      </w:docPartPr>
      <w:docPartBody>
        <w:p w:rsidR="005D5DCB" w:rsidRDefault="006659BF" w:rsidP="006659BF">
          <w:pPr>
            <w:pStyle w:val="E47A195B3D684A67A0E26F8514A5B2F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AF97E31756C46C1B4C3A47CDE19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836C-0AE4-45E3-9315-CD5DD03363B6}"/>
      </w:docPartPr>
      <w:docPartBody>
        <w:p w:rsidR="005D5DCB" w:rsidRDefault="006659BF" w:rsidP="006659BF">
          <w:pPr>
            <w:pStyle w:val="DAF97E31756C46C1B4C3A47CDE1979C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85A5CD3D9F64E039F3B7679F2B7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6FE3-58E9-455E-9720-EDF430B6ECCE}"/>
      </w:docPartPr>
      <w:docPartBody>
        <w:p w:rsidR="005D5DCB" w:rsidRDefault="006659BF" w:rsidP="006659BF">
          <w:pPr>
            <w:pStyle w:val="985A5CD3D9F64E039F3B7679F2B710C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B6FB40EBA144394BA8FB9AFDF75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D10F-4FE7-4729-99BB-F1B69FAD2A5F}"/>
      </w:docPartPr>
      <w:docPartBody>
        <w:p w:rsidR="005D5DCB" w:rsidRDefault="006659BF" w:rsidP="006659BF">
          <w:pPr>
            <w:pStyle w:val="BB6FB40EBA144394BA8FB9AFDF75B9F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CF57F08D2CA4AC6A94F91A32A2B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ED5F-A9D3-4EC2-B929-E88FA2BED7DA}"/>
      </w:docPartPr>
      <w:docPartBody>
        <w:p w:rsidR="005D5DCB" w:rsidRDefault="006659BF" w:rsidP="006659BF">
          <w:pPr>
            <w:pStyle w:val="ECF57F08D2CA4AC6A94F91A32A2B525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FA6894DCCFB4D7FB66723BFE840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973B-5615-4147-B95B-A06A416C0BF2}"/>
      </w:docPartPr>
      <w:docPartBody>
        <w:p w:rsidR="005D5DCB" w:rsidRDefault="006659BF" w:rsidP="006659BF">
          <w:pPr>
            <w:pStyle w:val="4FA6894DCCFB4D7FB66723BFE8401075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D00D5045CD246F88F6683A6D719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4EA1-BC52-468B-98A1-2FA182C3392E}"/>
      </w:docPartPr>
      <w:docPartBody>
        <w:p w:rsidR="005D5DCB" w:rsidRDefault="006659BF" w:rsidP="006659BF">
          <w:pPr>
            <w:pStyle w:val="CD00D5045CD246F88F6683A6D719A8D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DFD59D7CF434DBFA767643EFFDE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E247-4929-4803-9B08-A279337D6700}"/>
      </w:docPartPr>
      <w:docPartBody>
        <w:p w:rsidR="005D5DCB" w:rsidRDefault="006659BF" w:rsidP="006659BF">
          <w:pPr>
            <w:pStyle w:val="ADFD59D7CF434DBFA767643EFFDEB77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1204D76800B4D20BA1A9FFFB893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EBC5-24D3-4BF5-862D-6A899226BA13}"/>
      </w:docPartPr>
      <w:docPartBody>
        <w:p w:rsidR="005D5DCB" w:rsidRDefault="006659BF" w:rsidP="006659BF">
          <w:pPr>
            <w:pStyle w:val="61204D76800B4D20BA1A9FFFB8931DC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D52190337B24617A57990AE4BEF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1E14-54D3-44FA-8078-8B38F6E0ED10}"/>
      </w:docPartPr>
      <w:docPartBody>
        <w:p w:rsidR="005D5DCB" w:rsidRDefault="006659BF" w:rsidP="006659BF">
          <w:pPr>
            <w:pStyle w:val="8D52190337B24617A57990AE4BEF11C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E0312DF49664625AF12649E7C54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A84B-4DB5-4C98-A155-60F39EC8F446}"/>
      </w:docPartPr>
      <w:docPartBody>
        <w:p w:rsidR="005D5DCB" w:rsidRDefault="006659BF" w:rsidP="006659BF">
          <w:pPr>
            <w:pStyle w:val="FE0312DF49664625AF12649E7C54ECF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6D39421F2C54949A21D8EB21363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6F51-98B1-4D60-B76A-B99C249C844F}"/>
      </w:docPartPr>
      <w:docPartBody>
        <w:p w:rsidR="005D5DCB" w:rsidRDefault="006659BF" w:rsidP="006659BF">
          <w:pPr>
            <w:pStyle w:val="F6D39421F2C54949A21D8EB21363E04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B29E29FEC4B436BB1DDD2C2F02B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D5D1-1EE5-4905-BF93-66D619EE4E9B}"/>
      </w:docPartPr>
      <w:docPartBody>
        <w:p w:rsidR="005D5DCB" w:rsidRDefault="006659BF" w:rsidP="006659BF">
          <w:pPr>
            <w:pStyle w:val="CB29E29FEC4B436BB1DDD2C2F02B050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492C05F64AA41BAAC937842051A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EB67-D266-45FC-B872-CEEF12D618A0}"/>
      </w:docPartPr>
      <w:docPartBody>
        <w:p w:rsidR="005D5DCB" w:rsidRDefault="006659BF" w:rsidP="006659BF">
          <w:pPr>
            <w:pStyle w:val="4492C05F64AA41BAAC937842051A8225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1E6D55374A64803A2A4A4D53DED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7F64-A68E-4201-AEF1-D69B6E159D50}"/>
      </w:docPartPr>
      <w:docPartBody>
        <w:p w:rsidR="005D5DCB" w:rsidRDefault="006659BF" w:rsidP="006659BF">
          <w:pPr>
            <w:pStyle w:val="21E6D55374A64803A2A4A4D53DEDD3E2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7EA4A7AAD124726A8CF8325BEB1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293F-D973-415F-B3B5-AA25044981CC}"/>
      </w:docPartPr>
      <w:docPartBody>
        <w:p w:rsidR="005D5DCB" w:rsidRDefault="006659BF" w:rsidP="006659BF">
          <w:pPr>
            <w:pStyle w:val="07EA4A7AAD124726A8CF8325BEB15E2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F8F776ED75F4C9F8E034B0BCF4E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D94D-9922-47F7-B38C-54B484E2937E}"/>
      </w:docPartPr>
      <w:docPartBody>
        <w:p w:rsidR="005D5DCB" w:rsidRDefault="006659BF" w:rsidP="006659BF">
          <w:pPr>
            <w:pStyle w:val="8F8F776ED75F4C9F8E034B0BCF4EB362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373A20FE55E4CD3AC255CC30481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194B-6DFC-401A-A85D-E25D69DDA131}"/>
      </w:docPartPr>
      <w:docPartBody>
        <w:p w:rsidR="005D5DCB" w:rsidRDefault="006659BF" w:rsidP="006659BF">
          <w:pPr>
            <w:pStyle w:val="C373A20FE55E4CD3AC255CC30481B3B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E906832E2254F0EAA2279E440C2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9FE6-87CB-4980-9473-9569C305A564}"/>
      </w:docPartPr>
      <w:docPartBody>
        <w:p w:rsidR="005D5DCB" w:rsidRDefault="006659BF" w:rsidP="006659BF">
          <w:pPr>
            <w:pStyle w:val="4E906832E2254F0EAA2279E440C262E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132E1FB71814AF4A82F4A7A23AA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9577-13D1-4572-9A7B-B179DFCDB8C5}"/>
      </w:docPartPr>
      <w:docPartBody>
        <w:p w:rsidR="005D5DCB" w:rsidRDefault="006659BF" w:rsidP="006659BF">
          <w:pPr>
            <w:pStyle w:val="0132E1FB71814AF4A82F4A7A23AA8C0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E7C91DBA00E45C69D5EA1AD9C79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49FF-CE8F-46B7-B56D-5BBE03D5EA89}"/>
      </w:docPartPr>
      <w:docPartBody>
        <w:p w:rsidR="005D5DCB" w:rsidRDefault="006659BF" w:rsidP="006659BF">
          <w:pPr>
            <w:pStyle w:val="4E7C91DBA00E45C69D5EA1AD9C7938E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54623C66AF246DB9FE9D5BA545E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99D2-A81E-4E57-AB9F-4E9722FC5D2F}"/>
      </w:docPartPr>
      <w:docPartBody>
        <w:p w:rsidR="005D5DCB" w:rsidRDefault="006659BF" w:rsidP="006659BF">
          <w:pPr>
            <w:pStyle w:val="654623C66AF246DB9FE9D5BA545E66B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EE288AF6DD24DE2B014A6196926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807D-B14D-44A0-A9C3-6F054E5C45B0}"/>
      </w:docPartPr>
      <w:docPartBody>
        <w:p w:rsidR="005D5DCB" w:rsidRDefault="006659BF" w:rsidP="006659BF">
          <w:pPr>
            <w:pStyle w:val="6EE288AF6DD24DE2B014A619692690C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95AB1A871C54FEF835DCC70217E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2085A-A641-4D45-AABC-CE052641EB6C}"/>
      </w:docPartPr>
      <w:docPartBody>
        <w:p w:rsidR="005D5DCB" w:rsidRDefault="006659BF" w:rsidP="006659BF">
          <w:pPr>
            <w:pStyle w:val="195AB1A871C54FEF835DCC70217E53B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FD606CF1BB94BB4A7C6894A0E8D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4F0E-1A25-4BAB-9D79-37FB88FAB8DC}"/>
      </w:docPartPr>
      <w:docPartBody>
        <w:p w:rsidR="005D5DCB" w:rsidRDefault="006659BF" w:rsidP="006659BF">
          <w:pPr>
            <w:pStyle w:val="DFD606CF1BB94BB4A7C6894A0E8D8D5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E44EB00F9754DE591DD3F9A0261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37BF-BD0A-42FE-BAB0-C14AC113E72F}"/>
      </w:docPartPr>
      <w:docPartBody>
        <w:p w:rsidR="005D5DCB" w:rsidRDefault="006659BF" w:rsidP="006659BF">
          <w:pPr>
            <w:pStyle w:val="EE44EB00F9754DE591DD3F9A02610E4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F171D22C7014EC49C4789C0E25E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2CC5-11E9-4E15-81C9-1A2B51E2E2DC}"/>
      </w:docPartPr>
      <w:docPartBody>
        <w:p w:rsidR="005D5DCB" w:rsidRDefault="006659BF" w:rsidP="006659BF">
          <w:pPr>
            <w:pStyle w:val="2F171D22C7014EC49C4789C0E25EF13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71E9B1BE69D4DCEBFA02FC24699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9E67-A85B-41C2-94BC-CA6FFAFC08E3}"/>
      </w:docPartPr>
      <w:docPartBody>
        <w:p w:rsidR="005D5DCB" w:rsidRDefault="006659BF" w:rsidP="006659BF">
          <w:pPr>
            <w:pStyle w:val="F71E9B1BE69D4DCEBFA02FC24699079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CAD14E1EE7B49959438C9E02BCB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C0FF-1B83-4342-995E-21C2F35FDEDC}"/>
      </w:docPartPr>
      <w:docPartBody>
        <w:p w:rsidR="005D5DCB" w:rsidRDefault="006659BF" w:rsidP="006659BF">
          <w:pPr>
            <w:pStyle w:val="CCAD14E1EE7B49959438C9E02BCBBE0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77464E659BA4BFDB25C4B1A24C7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07A0-D09C-4E4E-93CE-49267895BFC4}"/>
      </w:docPartPr>
      <w:docPartBody>
        <w:p w:rsidR="005D5DCB" w:rsidRDefault="006659BF" w:rsidP="006659BF">
          <w:pPr>
            <w:pStyle w:val="977464E659BA4BFDB25C4B1A24C79D0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FFCA4559C854913846DBFF8AC16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ABCE-F2C0-4D21-8963-271230EA7F81}"/>
      </w:docPartPr>
      <w:docPartBody>
        <w:p w:rsidR="005D5DCB" w:rsidRDefault="006659BF" w:rsidP="006659BF">
          <w:pPr>
            <w:pStyle w:val="1FFCA4559C854913846DBFF8AC16190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73EE372DD974D02AAFA62A45BF2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25BD-736D-4900-8D2A-A3C5A5E6A575}"/>
      </w:docPartPr>
      <w:docPartBody>
        <w:p w:rsidR="005D5DCB" w:rsidRDefault="006659BF" w:rsidP="006659BF">
          <w:pPr>
            <w:pStyle w:val="373EE372DD974D02AAFA62A45BF24B5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6EF8539FC574025A7F755DB4FDB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86B-F9FF-4F68-8C21-8D69B892B4CA}"/>
      </w:docPartPr>
      <w:docPartBody>
        <w:p w:rsidR="005D5DCB" w:rsidRDefault="006659BF" w:rsidP="006659BF">
          <w:pPr>
            <w:pStyle w:val="06EF8539FC574025A7F755DB4FDB40B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E74640F95B84979970AD62F3D21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2B49-AEAC-4E0A-B8B7-215AD479DD0E}"/>
      </w:docPartPr>
      <w:docPartBody>
        <w:p w:rsidR="005D5DCB" w:rsidRDefault="006659BF" w:rsidP="006659BF">
          <w:pPr>
            <w:pStyle w:val="5E74640F95B84979970AD62F3D21101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AAF3953B8C444FBB5EE49521E2D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A774-6A9F-4392-8C72-EC5FA3FA24B5}"/>
      </w:docPartPr>
      <w:docPartBody>
        <w:p w:rsidR="005D5DCB" w:rsidRDefault="006659BF" w:rsidP="006659BF">
          <w:pPr>
            <w:pStyle w:val="5AAF3953B8C444FBB5EE49521E2DE40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AAD4482559F4AD1981521AA7FF4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3FF7-A1A8-4B22-B8C3-5F7A579A14CD}"/>
      </w:docPartPr>
      <w:docPartBody>
        <w:p w:rsidR="005D5DCB" w:rsidRDefault="006659BF" w:rsidP="006659BF">
          <w:pPr>
            <w:pStyle w:val="1AAD4482559F4AD1981521AA7FF44BB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66D0E4BEC584617B5749829A5CBA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FB23-EF1D-4FFB-BF3A-F78F6C5A6874}"/>
      </w:docPartPr>
      <w:docPartBody>
        <w:p w:rsidR="005D5DCB" w:rsidRDefault="006659BF" w:rsidP="006659BF">
          <w:pPr>
            <w:pStyle w:val="C66D0E4BEC584617B5749829A5CBAC8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D41991224B64F4D82B57A8BE908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B0BF-F5CE-4FAE-993A-F3E83CE8D6B9}"/>
      </w:docPartPr>
      <w:docPartBody>
        <w:p w:rsidR="005D5DCB" w:rsidRDefault="006659BF" w:rsidP="006659BF">
          <w:pPr>
            <w:pStyle w:val="6D41991224B64F4D82B57A8BE90862A8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F7BD606C6D74EB3B2C664F0FCE6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2062-8045-4E30-8AC1-AAF11DCED8F0}"/>
      </w:docPartPr>
      <w:docPartBody>
        <w:p w:rsidR="005D5DCB" w:rsidRDefault="006659BF" w:rsidP="006659BF">
          <w:pPr>
            <w:pStyle w:val="DF7BD606C6D74EB3B2C664F0FCE602E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D6A3C810B7F45148DCC087137A1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A24F-2144-482A-A921-5B036E2F0977}"/>
      </w:docPartPr>
      <w:docPartBody>
        <w:p w:rsidR="005D5DCB" w:rsidRDefault="006659BF" w:rsidP="006659BF">
          <w:pPr>
            <w:pStyle w:val="CD6A3C810B7F45148DCC087137A1ED2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D3C6682E7ED48EB9C99CEE48958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A6B7-3897-40E7-9FF6-07BBE740D2A2}"/>
      </w:docPartPr>
      <w:docPartBody>
        <w:p w:rsidR="005D5DCB" w:rsidRDefault="006659BF" w:rsidP="006659BF">
          <w:pPr>
            <w:pStyle w:val="9D3C6682E7ED48EB9C99CEE48958C26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3A91EA28F2146C69C7F67D462FE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75CD-CDB0-4772-98A1-85BF3932C780}"/>
      </w:docPartPr>
      <w:docPartBody>
        <w:p w:rsidR="005D5DCB" w:rsidRDefault="006659BF" w:rsidP="006659BF">
          <w:pPr>
            <w:pStyle w:val="73A91EA28F2146C69C7F67D462FE2E6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F682DAEC4ED4F85AE1639E0D5DD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22A6-BBE9-49D3-97E6-444850D72CE0}"/>
      </w:docPartPr>
      <w:docPartBody>
        <w:p w:rsidR="005D5DCB" w:rsidRDefault="006659BF" w:rsidP="006659BF">
          <w:pPr>
            <w:pStyle w:val="0F682DAEC4ED4F85AE1639E0D5DDB4D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CAE3F15DB0D4FFCA3CBAE0F6147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5AE3-B200-4A75-B2FA-CB28A96C93E4}"/>
      </w:docPartPr>
      <w:docPartBody>
        <w:p w:rsidR="005D5DCB" w:rsidRDefault="006659BF" w:rsidP="006659BF">
          <w:pPr>
            <w:pStyle w:val="1CAE3F15DB0D4FFCA3CBAE0F6147FA7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E4BBF06B5CB48858F7EF19B25A1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67FA-50BD-4912-BE8D-94EA1357786A}"/>
      </w:docPartPr>
      <w:docPartBody>
        <w:p w:rsidR="005D5DCB" w:rsidRDefault="006659BF" w:rsidP="006659BF">
          <w:pPr>
            <w:pStyle w:val="AE4BBF06B5CB48858F7EF19B25A1A7E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ACDF1EE03E54B728F4532FF2129E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F606-F7A2-4FD1-8EA8-424BC75F84D4}"/>
      </w:docPartPr>
      <w:docPartBody>
        <w:p w:rsidR="005D5DCB" w:rsidRDefault="006659BF" w:rsidP="006659BF">
          <w:pPr>
            <w:pStyle w:val="BACDF1EE03E54B728F4532FF2129ED45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70A6AA09D884FC2B46A2E03EC2F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042E-4321-48AD-AD9C-3107D5217AD5}"/>
      </w:docPartPr>
      <w:docPartBody>
        <w:p w:rsidR="005D5DCB" w:rsidRDefault="006659BF" w:rsidP="006659BF">
          <w:pPr>
            <w:pStyle w:val="970A6AA09D884FC2B46A2E03EC2F5205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D447D2F2F374652A2C012EA1D27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7124-8B9F-4149-A2A8-1627B77A0D9E}"/>
      </w:docPartPr>
      <w:docPartBody>
        <w:p w:rsidR="005D5DCB" w:rsidRDefault="006659BF" w:rsidP="006659BF">
          <w:pPr>
            <w:pStyle w:val="BD447D2F2F374652A2C012EA1D27E83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6E07A7BE1E84C7AAC94B147F766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D32D-3BA9-4431-8DCA-0F5914D2DD0B}"/>
      </w:docPartPr>
      <w:docPartBody>
        <w:p w:rsidR="005D5DCB" w:rsidRDefault="006659BF" w:rsidP="006659BF">
          <w:pPr>
            <w:pStyle w:val="06E07A7BE1E84C7AAC94B147F766829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31E188CB6AE421FB698BE0B55C6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A34A-8DBC-4C9C-8154-44D04E07859D}"/>
      </w:docPartPr>
      <w:docPartBody>
        <w:p w:rsidR="005D5DCB" w:rsidRDefault="006659BF" w:rsidP="006659BF">
          <w:pPr>
            <w:pStyle w:val="D31E188CB6AE421FB698BE0B55C686F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E4791B3C742419795A19F01A2DF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CC14-C9BE-472C-B4B0-B849BF7FCB86}"/>
      </w:docPartPr>
      <w:docPartBody>
        <w:p w:rsidR="005D5DCB" w:rsidRDefault="006659BF" w:rsidP="006659BF">
          <w:pPr>
            <w:pStyle w:val="0E4791B3C742419795A19F01A2DF7D5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939ED67CBB543A8BACCE8F68564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8B8F-0B88-4DBA-9970-6A20ACEC3DFD}"/>
      </w:docPartPr>
      <w:docPartBody>
        <w:p w:rsidR="005D5DCB" w:rsidRDefault="006659BF" w:rsidP="006659BF">
          <w:pPr>
            <w:pStyle w:val="9939ED67CBB543A8BACCE8F685642FF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77AB824F365423FA01396A68CB3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8135-8144-4F58-9E2E-0A30D60C2554}"/>
      </w:docPartPr>
      <w:docPartBody>
        <w:p w:rsidR="005D5DCB" w:rsidRDefault="006659BF" w:rsidP="006659BF">
          <w:pPr>
            <w:pStyle w:val="277AB824F365423FA01396A68CB36B9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1BC71FC780F474A917BB3F58827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8515-A39E-4B3D-B0FC-284A36A5A92F}"/>
      </w:docPartPr>
      <w:docPartBody>
        <w:p w:rsidR="005D5DCB" w:rsidRDefault="006659BF" w:rsidP="006659BF">
          <w:pPr>
            <w:pStyle w:val="41BC71FC780F474A917BB3F58827528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82F6AA4767A4F92815916150981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FC82-73E1-4333-AA72-F08EC7D53B30}"/>
      </w:docPartPr>
      <w:docPartBody>
        <w:p w:rsidR="005D5DCB" w:rsidRDefault="006659BF" w:rsidP="006659BF">
          <w:pPr>
            <w:pStyle w:val="082F6AA4767A4F92815916150981F86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8DCDD8FCC32403883BDDD275B8A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B9E6-B32B-4667-A7BF-4CBE9D3A56A2}"/>
      </w:docPartPr>
      <w:docPartBody>
        <w:p w:rsidR="005D5DCB" w:rsidRDefault="006659BF" w:rsidP="006659BF">
          <w:pPr>
            <w:pStyle w:val="78DCDD8FCC32403883BDDD275B8ADC3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B150ADF92764984BA24549C4E80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B384-EBBA-4DD7-BE66-8C985F407B22}"/>
      </w:docPartPr>
      <w:docPartBody>
        <w:p w:rsidR="005D5DCB" w:rsidRDefault="006659BF" w:rsidP="006659BF">
          <w:pPr>
            <w:pStyle w:val="EB150ADF92764984BA24549C4E80272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BF2376D843F4DC494CEA15807C2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F078-5EE1-4146-A3E7-1F5B9C9B722A}"/>
      </w:docPartPr>
      <w:docPartBody>
        <w:p w:rsidR="005D5DCB" w:rsidRDefault="006659BF" w:rsidP="006659BF">
          <w:pPr>
            <w:pStyle w:val="FBF2376D843F4DC494CEA15807C29718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9F7A6F5A71C4B7C80432D38E20A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ECDC-5842-414F-8FED-8FCF29779C08}"/>
      </w:docPartPr>
      <w:docPartBody>
        <w:p w:rsidR="005D5DCB" w:rsidRDefault="006659BF" w:rsidP="006659BF">
          <w:pPr>
            <w:pStyle w:val="E9F7A6F5A71C4B7C80432D38E20A775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13BAAF3B26D4870936220C10051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13FD-77FB-48FE-ACEB-EF4BA0A0085D}"/>
      </w:docPartPr>
      <w:docPartBody>
        <w:p w:rsidR="005D5DCB" w:rsidRDefault="006659BF" w:rsidP="006659BF">
          <w:pPr>
            <w:pStyle w:val="113BAAF3B26D4870936220C10051436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4FF593AAD64486FBE1BF6D7D6DB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6C58-21A7-43A8-8841-08E64556D2EA}"/>
      </w:docPartPr>
      <w:docPartBody>
        <w:p w:rsidR="005D5DCB" w:rsidRDefault="006659BF" w:rsidP="006659BF">
          <w:pPr>
            <w:pStyle w:val="84FF593AAD64486FBE1BF6D7D6DBF10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FF0BA2A66B54466A40EA3DFC56AD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F4B9-CFE1-4DAE-BD49-42CFE0E2F680}"/>
      </w:docPartPr>
      <w:docPartBody>
        <w:p w:rsidR="005D5DCB" w:rsidRDefault="006659BF" w:rsidP="006659BF">
          <w:pPr>
            <w:pStyle w:val="AFF0BA2A66B54466A40EA3DFC56AD2E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AA3F64DFFA043B7A06D09012550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C10E-A5C6-4150-BD2F-4DCA5C6C4FB5}"/>
      </w:docPartPr>
      <w:docPartBody>
        <w:p w:rsidR="005D5DCB" w:rsidRDefault="006659BF" w:rsidP="006659BF">
          <w:pPr>
            <w:pStyle w:val="0AA3F64DFFA043B7A06D0901255022F8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954E856420A4ECAA3CF3E674394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A0DE-A91A-41F5-9976-B142204B2A21}"/>
      </w:docPartPr>
      <w:docPartBody>
        <w:p w:rsidR="005D5DCB" w:rsidRDefault="006659BF" w:rsidP="006659BF">
          <w:pPr>
            <w:pStyle w:val="3954E856420A4ECAA3CF3E674394DAA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B138E188CB04980B4DB7E3EF069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7791-48FB-42CA-9CD7-403C27F333C9}"/>
      </w:docPartPr>
      <w:docPartBody>
        <w:p w:rsidR="005D5DCB" w:rsidRDefault="006659BF" w:rsidP="006659BF">
          <w:pPr>
            <w:pStyle w:val="8B138E188CB04980B4DB7E3EF0698C4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611704D86F7498CA95F4ABDDC2E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E39C-7CBD-4798-8489-652F21737D95}"/>
      </w:docPartPr>
      <w:docPartBody>
        <w:p w:rsidR="005D5DCB" w:rsidRDefault="006659BF" w:rsidP="006659BF">
          <w:pPr>
            <w:pStyle w:val="8611704D86F7498CA95F4ABDDC2EEC2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1F8F9F89E7B477DB98527FA5C81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FF84-4EAA-4C01-8C24-C54ED91AEC10}"/>
      </w:docPartPr>
      <w:docPartBody>
        <w:p w:rsidR="005D5DCB" w:rsidRDefault="006659BF" w:rsidP="006659BF">
          <w:pPr>
            <w:pStyle w:val="71F8F9F89E7B477DB98527FA5C81C83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32878E5E50D440CA421551D7748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F55E-48A5-4237-B885-2DBA0667E48F}"/>
      </w:docPartPr>
      <w:docPartBody>
        <w:p w:rsidR="005D5DCB" w:rsidRDefault="006659BF" w:rsidP="006659BF">
          <w:pPr>
            <w:pStyle w:val="832878E5E50D440CA421551D774884A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7F71A1360CD4857A48984B39060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1F04-4D9C-43FD-AA14-42571B034B31}"/>
      </w:docPartPr>
      <w:docPartBody>
        <w:p w:rsidR="005D5DCB" w:rsidRDefault="006659BF" w:rsidP="006659BF">
          <w:pPr>
            <w:pStyle w:val="27F71A1360CD4857A48984B390606B4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6525D7BAFC34750AACB73050CBE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D475-EBC9-4890-ACBD-58976598420F}"/>
      </w:docPartPr>
      <w:docPartBody>
        <w:p w:rsidR="005D5DCB" w:rsidRDefault="006659BF" w:rsidP="006659BF">
          <w:pPr>
            <w:pStyle w:val="36525D7BAFC34750AACB73050CBEB64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4FD7CF1BB744FBF9CC8C084D68D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26A8-99C8-4071-8648-1FF1BE51A523}"/>
      </w:docPartPr>
      <w:docPartBody>
        <w:p w:rsidR="005D5DCB" w:rsidRDefault="006659BF" w:rsidP="006659BF">
          <w:pPr>
            <w:pStyle w:val="B4FD7CF1BB744FBF9CC8C084D68D0BF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DE1A23AC77841EE910E0E81E140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8619A-3707-4D50-8F8B-C94B0E4883C5}"/>
      </w:docPartPr>
      <w:docPartBody>
        <w:p w:rsidR="005D5DCB" w:rsidRDefault="006659BF" w:rsidP="006659BF">
          <w:pPr>
            <w:pStyle w:val="9DE1A23AC77841EE910E0E81E14040B2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895F6FA4A984E648A6D63C7DE2F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2599-3165-4E0D-AC4D-B33CBEF9806A}"/>
      </w:docPartPr>
      <w:docPartBody>
        <w:p w:rsidR="005D5DCB" w:rsidRDefault="006659BF" w:rsidP="006659BF">
          <w:pPr>
            <w:pStyle w:val="F895F6FA4A984E648A6D63C7DE2FBEA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34B49FE9A1444EF9039CBBE5770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2998-38FA-4F14-96CF-35FDC9C2FC40}"/>
      </w:docPartPr>
      <w:docPartBody>
        <w:p w:rsidR="005D5DCB" w:rsidRDefault="006659BF" w:rsidP="006659BF">
          <w:pPr>
            <w:pStyle w:val="334B49FE9A1444EF9039CBBE577011B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AE18AE9F1E648BC970AF1E3548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6CB6-7051-413B-9A0E-C92A8C7E1956}"/>
      </w:docPartPr>
      <w:docPartBody>
        <w:p w:rsidR="005D5DCB" w:rsidRDefault="006659BF" w:rsidP="006659BF">
          <w:pPr>
            <w:pStyle w:val="8AE18AE9F1E648BC970AF1E3548E33D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E18B1E1EFCA434C8D94594FAEE1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BD89-8F28-41B8-873C-4B0E3EB87926}"/>
      </w:docPartPr>
      <w:docPartBody>
        <w:p w:rsidR="005D5DCB" w:rsidRDefault="006659BF" w:rsidP="006659BF">
          <w:pPr>
            <w:pStyle w:val="AE18B1E1EFCA434C8D94594FAEE175B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08998489988485C94CC5A8C3539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56E6-AC73-40EE-92C6-B87CDD65155D}"/>
      </w:docPartPr>
      <w:docPartBody>
        <w:p w:rsidR="005D5DCB" w:rsidRDefault="006659BF" w:rsidP="006659BF">
          <w:pPr>
            <w:pStyle w:val="708998489988485C94CC5A8C35390A5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54FA3F9FFA0493DB316EA87E027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AD82-4A3C-4DFD-9738-1C1F5B1070E5}"/>
      </w:docPartPr>
      <w:docPartBody>
        <w:p w:rsidR="005D5DCB" w:rsidRDefault="006659BF" w:rsidP="006659BF">
          <w:pPr>
            <w:pStyle w:val="C54FA3F9FFA0493DB316EA87E0278A9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8F42B2DEE7B41FF8263A5D752A2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B798-0393-4EFE-B7D3-61FD9094BF72}"/>
      </w:docPartPr>
      <w:docPartBody>
        <w:p w:rsidR="005D5DCB" w:rsidRDefault="006659BF" w:rsidP="006659BF">
          <w:pPr>
            <w:pStyle w:val="68F42B2DEE7B41FF8263A5D752A2200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6E983BBB5654B62820651622389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296D-C12B-4CFD-A5AA-3AA70E1DC57A}"/>
      </w:docPartPr>
      <w:docPartBody>
        <w:p w:rsidR="005D5DCB" w:rsidRDefault="006659BF" w:rsidP="006659BF">
          <w:pPr>
            <w:pStyle w:val="76E983BBB5654B62820651622389FE6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88681BB3B4148A1BB135AEA59AA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058B-B90D-4C7A-A06B-608D71979D36}"/>
      </w:docPartPr>
      <w:docPartBody>
        <w:p w:rsidR="005D5DCB" w:rsidRDefault="006659BF" w:rsidP="006659BF">
          <w:pPr>
            <w:pStyle w:val="F88681BB3B4148A1BB135AEA59AA3D1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EC944739DAB4A358D6257A1AA34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2604-9CA8-4A81-A7D8-29FD8F770F87}"/>
      </w:docPartPr>
      <w:docPartBody>
        <w:p w:rsidR="005D5DCB" w:rsidRDefault="006659BF" w:rsidP="006659BF">
          <w:pPr>
            <w:pStyle w:val="3EC944739DAB4A358D6257A1AA34A92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40FDED98E3A47728142CCDE0DC4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0EF6-7323-4B57-932D-061A7DA936FA}"/>
      </w:docPartPr>
      <w:docPartBody>
        <w:p w:rsidR="005D5DCB" w:rsidRDefault="006659BF" w:rsidP="006659BF">
          <w:pPr>
            <w:pStyle w:val="740FDED98E3A47728142CCDE0DC4DFD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97C5EBDF6154389B093B98C1A6E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E6DD-FCFA-4A01-A9E6-B7D7428A28E6}"/>
      </w:docPartPr>
      <w:docPartBody>
        <w:p w:rsidR="005D5DCB" w:rsidRDefault="006659BF" w:rsidP="006659BF">
          <w:pPr>
            <w:pStyle w:val="B97C5EBDF6154389B093B98C1A6E66A2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0C412F07CC6421EA8B1196A81F4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BBB44-8C41-4176-A471-AB25673F5E44}"/>
      </w:docPartPr>
      <w:docPartBody>
        <w:p w:rsidR="005D5DCB" w:rsidRDefault="006659BF" w:rsidP="006659BF">
          <w:pPr>
            <w:pStyle w:val="C0C412F07CC6421EA8B1196A81F4128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2D45B92AC6F4A0AB8F87C612AE4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5416-B19D-482C-A99B-7D8F0E97BD65}"/>
      </w:docPartPr>
      <w:docPartBody>
        <w:p w:rsidR="005D5DCB" w:rsidRDefault="006659BF" w:rsidP="006659BF">
          <w:pPr>
            <w:pStyle w:val="22D45B92AC6F4A0AB8F87C612AE4BF0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A8045AC75CA480A952FE1E265856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9F26-CB92-4492-84DA-B128ACA552E6}"/>
      </w:docPartPr>
      <w:docPartBody>
        <w:p w:rsidR="005D5DCB" w:rsidRDefault="006659BF" w:rsidP="006659BF">
          <w:pPr>
            <w:pStyle w:val="EA8045AC75CA480A952FE1E265856AA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11DE1D4CF9B4E82AEF414E262D2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E146-6FF6-4BDF-B212-9A37FDE64ABA}"/>
      </w:docPartPr>
      <w:docPartBody>
        <w:p w:rsidR="005D5DCB" w:rsidRDefault="006659BF" w:rsidP="006659BF">
          <w:pPr>
            <w:pStyle w:val="B11DE1D4CF9B4E82AEF414E262D24D8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720E8E50A5C49AC8BA9EF39C1B4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D48C-161D-40A8-A968-5D396A73D05E}"/>
      </w:docPartPr>
      <w:docPartBody>
        <w:p w:rsidR="005D5DCB" w:rsidRDefault="006659BF" w:rsidP="006659BF">
          <w:pPr>
            <w:pStyle w:val="C720E8E50A5C49AC8BA9EF39C1B4C8A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57FCEB4C9054735A944089F691C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F430-926B-427B-9429-BFF3CD97042E}"/>
      </w:docPartPr>
      <w:docPartBody>
        <w:p w:rsidR="005D5DCB" w:rsidRDefault="006659BF" w:rsidP="006659BF">
          <w:pPr>
            <w:pStyle w:val="357FCEB4C9054735A944089F691C3E2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4CA77144C764693B3E1B2D9882E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E0C8-EEEC-42E9-AEEF-33496DF9FCC9}"/>
      </w:docPartPr>
      <w:docPartBody>
        <w:p w:rsidR="005D5DCB" w:rsidRDefault="006659BF" w:rsidP="006659BF">
          <w:pPr>
            <w:pStyle w:val="B4CA77144C764693B3E1B2D9882EBB3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3B7994772FF4D34B49591CCD340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F264-A257-42C9-9D9A-17F32C8A5F9F}"/>
      </w:docPartPr>
      <w:docPartBody>
        <w:p w:rsidR="005D5DCB" w:rsidRDefault="006659BF" w:rsidP="006659BF">
          <w:pPr>
            <w:pStyle w:val="C3B7994772FF4D34B49591CCD3404C2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1D21CFE999949AB9F6E4E01E544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7168-BDAA-45B2-8F21-DE0F7FC6BD4F}"/>
      </w:docPartPr>
      <w:docPartBody>
        <w:p w:rsidR="005D5DCB" w:rsidRDefault="006659BF" w:rsidP="006659BF">
          <w:pPr>
            <w:pStyle w:val="A1D21CFE999949AB9F6E4E01E54452C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86B3DEE617045B3BD3E00140E33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BA4A-6E50-4727-B233-F73E426910FC}"/>
      </w:docPartPr>
      <w:docPartBody>
        <w:p w:rsidR="005D5DCB" w:rsidRDefault="006659BF" w:rsidP="006659BF">
          <w:pPr>
            <w:pStyle w:val="A86B3DEE617045B3BD3E00140E33CEF7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6C6ACE837B34EBC8F6EF63ADD23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D327-8F4C-4DBA-A80B-F774DD6DB630}"/>
      </w:docPartPr>
      <w:docPartBody>
        <w:p w:rsidR="005D5DCB" w:rsidRDefault="006659BF" w:rsidP="006659BF">
          <w:pPr>
            <w:pStyle w:val="16C6ACE837B34EBC8F6EF63ADD23311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2567D0665374EEF846D6B837A28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3A55-9C61-450E-B4BE-216940D61A33}"/>
      </w:docPartPr>
      <w:docPartBody>
        <w:p w:rsidR="005D5DCB" w:rsidRDefault="006659BF" w:rsidP="006659BF">
          <w:pPr>
            <w:pStyle w:val="42567D0665374EEF846D6B837A28186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1124CEEE80E4CB48DDBC7BAFFC0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223E-3CF9-4F1C-BA6D-A8F3EB1D66E7}"/>
      </w:docPartPr>
      <w:docPartBody>
        <w:p w:rsidR="005D5DCB" w:rsidRDefault="006659BF" w:rsidP="006659BF">
          <w:pPr>
            <w:pStyle w:val="51124CEEE80E4CB48DDBC7BAFFC0EA6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22D5BBF291A4DA48AD078BB1675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50C3-E6B9-4DDD-9E96-A6438D146FBE}"/>
      </w:docPartPr>
      <w:docPartBody>
        <w:p w:rsidR="005D5DCB" w:rsidRDefault="006659BF" w:rsidP="006659BF">
          <w:pPr>
            <w:pStyle w:val="B22D5BBF291A4DA48AD078BB1675A6F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AD1B085B0D2453BB7671385975E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2FE7-2A7B-4251-918E-B0BFEA756E2D}"/>
      </w:docPartPr>
      <w:docPartBody>
        <w:p w:rsidR="005D5DCB" w:rsidRDefault="006659BF" w:rsidP="006659BF">
          <w:pPr>
            <w:pStyle w:val="9AD1B085B0D2453BB7671385975ED34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4B8CF6E02884D04A8ED2120C814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1A82-5E52-458E-BF53-9195B50F2612}"/>
      </w:docPartPr>
      <w:docPartBody>
        <w:p w:rsidR="005D5DCB" w:rsidRDefault="006659BF" w:rsidP="006659BF">
          <w:pPr>
            <w:pStyle w:val="94B8CF6E02884D04A8ED2120C81450E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555CE470CD34748BC618A00F476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1279-5945-41F4-8EBB-D6C9F3D3831B}"/>
      </w:docPartPr>
      <w:docPartBody>
        <w:p w:rsidR="005D5DCB" w:rsidRDefault="006659BF" w:rsidP="006659BF">
          <w:pPr>
            <w:pStyle w:val="C555CE470CD34748BC618A00F476D04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A47C164176A4DB38FDA65804E83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D24C-6D5E-4A3F-A0E4-68B6055BC9AA}"/>
      </w:docPartPr>
      <w:docPartBody>
        <w:p w:rsidR="005D5DCB" w:rsidRDefault="006659BF" w:rsidP="006659BF">
          <w:pPr>
            <w:pStyle w:val="DA47C164176A4DB38FDA65804E83147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2FE2DAF49FB4A3BAA87A1F93153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ECED-DBA3-4F87-ACAE-408433F42F85}"/>
      </w:docPartPr>
      <w:docPartBody>
        <w:p w:rsidR="005D5DCB" w:rsidRDefault="006659BF" w:rsidP="006659BF">
          <w:pPr>
            <w:pStyle w:val="E2FE2DAF49FB4A3BAA87A1F93153423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990B821A76042A08DD87BE4B365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3544-05F3-4C46-8B69-32ACEFACE441}"/>
      </w:docPartPr>
      <w:docPartBody>
        <w:p w:rsidR="005D5DCB" w:rsidRDefault="006659BF" w:rsidP="006659BF">
          <w:pPr>
            <w:pStyle w:val="3990B821A76042A08DD87BE4B3657395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6CBDE8A66A64A3294654B5603A9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3947-C1E9-46B4-9F9C-E4B8131C22BE}"/>
      </w:docPartPr>
      <w:docPartBody>
        <w:p w:rsidR="005D5DCB" w:rsidRDefault="006659BF" w:rsidP="006659BF">
          <w:pPr>
            <w:pStyle w:val="56CBDE8A66A64A3294654B5603A9DDF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25816872B0A4D309F34A3B87C5D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F04B-748D-4DD0-AE86-2F1F67029E75}"/>
      </w:docPartPr>
      <w:docPartBody>
        <w:p w:rsidR="005D5DCB" w:rsidRDefault="006659BF" w:rsidP="006659BF">
          <w:pPr>
            <w:pStyle w:val="725816872B0A4D309F34A3B87C5DB40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4468FD290FF4537AF3E1D80EAF4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FECA-10BA-4C4F-A390-2B7A805BEA1E}"/>
      </w:docPartPr>
      <w:docPartBody>
        <w:p w:rsidR="005D5DCB" w:rsidRDefault="006659BF" w:rsidP="006659BF">
          <w:pPr>
            <w:pStyle w:val="E4468FD290FF4537AF3E1D80EAF440A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5080D6B8ED3456DAC8DBE5F61B4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2A59-2889-447C-9989-9AE761932109}"/>
      </w:docPartPr>
      <w:docPartBody>
        <w:p w:rsidR="005D5DCB" w:rsidRDefault="006659BF" w:rsidP="006659BF">
          <w:pPr>
            <w:pStyle w:val="E5080D6B8ED3456DAC8DBE5F61B4571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7B923120DA24A059329B22C607E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4D9C-5682-4C91-8D09-55900EEC89C2}"/>
      </w:docPartPr>
      <w:docPartBody>
        <w:p w:rsidR="005D5DCB" w:rsidRDefault="006659BF" w:rsidP="006659BF">
          <w:pPr>
            <w:pStyle w:val="C7B923120DA24A059329B22C607E02D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61C5BF3B2DB401D8E6D895C2980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2C12-F43A-41CE-93C8-A5D9F4CA48F9}"/>
      </w:docPartPr>
      <w:docPartBody>
        <w:p w:rsidR="005D5DCB" w:rsidRDefault="006659BF" w:rsidP="006659BF">
          <w:pPr>
            <w:pStyle w:val="461C5BF3B2DB401D8E6D895C2980510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02EFF4CED9B4398A763BE1B97B7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B866-E3CD-478F-8E74-6291B3A8FCA1}"/>
      </w:docPartPr>
      <w:docPartBody>
        <w:p w:rsidR="005D5DCB" w:rsidRDefault="006659BF" w:rsidP="006659BF">
          <w:pPr>
            <w:pStyle w:val="B02EFF4CED9B4398A763BE1B97B742B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541EC1121234B778B4F05C46F39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F09B-7B52-4FC0-A26E-9F22E4648CC6}"/>
      </w:docPartPr>
      <w:docPartBody>
        <w:p w:rsidR="005D5DCB" w:rsidRDefault="006659BF" w:rsidP="006659BF">
          <w:pPr>
            <w:pStyle w:val="7541EC1121234B778B4F05C46F39C235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1756E4D2D904D03A0FB6AD835F3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91CC-CAF4-40CB-BF9B-258D19CB5F13}"/>
      </w:docPartPr>
      <w:docPartBody>
        <w:p w:rsidR="005D5DCB" w:rsidRDefault="006659BF" w:rsidP="006659BF">
          <w:pPr>
            <w:pStyle w:val="21756E4D2D904D03A0FB6AD835F3C47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E99E1CF905D4BBD8AF157980918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64AC-F47D-4BB8-82B5-682983F5A479}"/>
      </w:docPartPr>
      <w:docPartBody>
        <w:p w:rsidR="005D5DCB" w:rsidRDefault="006659BF" w:rsidP="006659BF">
          <w:pPr>
            <w:pStyle w:val="AE99E1CF905D4BBD8AF157980918C15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E38220B38494CC2B19151D5D762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E96D-5EC0-49F1-B13F-41A493923532}"/>
      </w:docPartPr>
      <w:docPartBody>
        <w:p w:rsidR="005D5DCB" w:rsidRDefault="006659BF" w:rsidP="006659BF">
          <w:pPr>
            <w:pStyle w:val="FE38220B38494CC2B19151D5D7628A11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7FBEA311A2C416E9091E8C38E43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E43F-C826-45B7-88FC-E5D1B727DCDB}"/>
      </w:docPartPr>
      <w:docPartBody>
        <w:p w:rsidR="005D5DCB" w:rsidRDefault="006659BF" w:rsidP="006659BF">
          <w:pPr>
            <w:pStyle w:val="F7FBEA311A2C416E9091E8C38E43EF3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54DA768433A49D8859580BDECA1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B1F9-4607-4F8E-BCC1-265730533EE6}"/>
      </w:docPartPr>
      <w:docPartBody>
        <w:p w:rsidR="005D5DCB" w:rsidRDefault="006659BF" w:rsidP="006659BF">
          <w:pPr>
            <w:pStyle w:val="954DA768433A49D8859580BDECA1708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FFD0D9C3CC843CC990DD0434A24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3757-2656-47C9-B9F8-102659CAB10C}"/>
      </w:docPartPr>
      <w:docPartBody>
        <w:p w:rsidR="005D5DCB" w:rsidRDefault="006659BF" w:rsidP="006659BF">
          <w:pPr>
            <w:pStyle w:val="8FFD0D9C3CC843CC990DD0434A242B9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79F825CC2F64257A935125EC6D0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6941-6E31-425D-AC27-AB3D13946B36}"/>
      </w:docPartPr>
      <w:docPartBody>
        <w:p w:rsidR="005D5DCB" w:rsidRDefault="006659BF" w:rsidP="006659BF">
          <w:pPr>
            <w:pStyle w:val="D79F825CC2F64257A935125EC6D0A7B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CCC434CB9814DC0AD583CD7C12D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7F4B8-D869-47B2-927A-692D3F5F5320}"/>
      </w:docPartPr>
      <w:docPartBody>
        <w:p w:rsidR="005D5DCB" w:rsidRDefault="006659BF" w:rsidP="006659BF">
          <w:pPr>
            <w:pStyle w:val="6CCC434CB9814DC0AD583CD7C12D132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836369C5FF648E1B5B0553A89DD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60A6-3CA7-4DFA-872A-294C34F75F52}"/>
      </w:docPartPr>
      <w:docPartBody>
        <w:p w:rsidR="005D5DCB" w:rsidRDefault="006659BF" w:rsidP="006659BF">
          <w:pPr>
            <w:pStyle w:val="4836369C5FF648E1B5B0553A89DD231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E8FE2815D4B41878DF728002931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689D-4C0D-4721-BAD6-CB54468BBE13}"/>
      </w:docPartPr>
      <w:docPartBody>
        <w:p w:rsidR="005D5DCB" w:rsidRDefault="006659BF" w:rsidP="006659BF">
          <w:pPr>
            <w:pStyle w:val="8E8FE2815D4B41878DF728002931B2F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2DE8603C6B22422EAF9D24913623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0E45-530B-4205-9188-02DBD9A64402}"/>
      </w:docPartPr>
      <w:docPartBody>
        <w:p w:rsidR="005D5DCB" w:rsidRDefault="006659BF" w:rsidP="006659BF">
          <w:pPr>
            <w:pStyle w:val="2DE8603C6B22422EAF9D249136232B2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D4D874FEC7D4A9096FC3F7BB136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0EDE-4F2F-4740-80B2-7D793685C8BF}"/>
      </w:docPartPr>
      <w:docPartBody>
        <w:p w:rsidR="005D5DCB" w:rsidRDefault="006659BF" w:rsidP="006659BF">
          <w:pPr>
            <w:pStyle w:val="DD4D874FEC7D4A9096FC3F7BB136CAF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9389097FA714657BDC092641A6D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1FD3-B815-43F5-B202-E9E98A0ADD91}"/>
      </w:docPartPr>
      <w:docPartBody>
        <w:p w:rsidR="005D5DCB" w:rsidRDefault="006659BF" w:rsidP="006659BF">
          <w:pPr>
            <w:pStyle w:val="19389097FA714657BDC092641A6D330F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9CFDF1EDBB742B6AF9D956B86655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D9A3-365E-4B29-AC64-EDD84B214601}"/>
      </w:docPartPr>
      <w:docPartBody>
        <w:p w:rsidR="005D5DCB" w:rsidRDefault="006659BF" w:rsidP="006659BF">
          <w:pPr>
            <w:pStyle w:val="E9CFDF1EDBB742B6AF9D956B8665567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4C75E20E59842EBB940B43BDF96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FCCD-4C1A-4655-8C0A-4537A9B20255}"/>
      </w:docPartPr>
      <w:docPartBody>
        <w:p w:rsidR="005D5DCB" w:rsidRDefault="006659BF" w:rsidP="006659BF">
          <w:pPr>
            <w:pStyle w:val="74C75E20E59842EBB940B43BDF96996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52EB12D949C4818B10A54A7F803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7B43-4902-471B-8D5F-645EDAFB0F01}"/>
      </w:docPartPr>
      <w:docPartBody>
        <w:p w:rsidR="005D5DCB" w:rsidRDefault="006659BF" w:rsidP="006659BF">
          <w:pPr>
            <w:pStyle w:val="D52EB12D949C4818B10A54A7F803839B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47DD6AFA69E4605B409CF359A62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404E-ABCE-4062-A2D5-1DBCC8A23807}"/>
      </w:docPartPr>
      <w:docPartBody>
        <w:p w:rsidR="005D5DCB" w:rsidRDefault="006659BF" w:rsidP="006659BF">
          <w:pPr>
            <w:pStyle w:val="147DD6AFA69E4605B409CF359A62B62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F1A819D7D4F460DA973CF0B305ED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FFE9-DB8F-40BE-A3B0-FFAEA3B3E0FC}"/>
      </w:docPartPr>
      <w:docPartBody>
        <w:p w:rsidR="005D5DCB" w:rsidRDefault="006659BF" w:rsidP="006659BF">
          <w:pPr>
            <w:pStyle w:val="3F1A819D7D4F460DA973CF0B305ED48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5F857A7A2704236B651C0852550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CFA5-069F-4969-A969-039BC741033A}"/>
      </w:docPartPr>
      <w:docPartBody>
        <w:p w:rsidR="005D5DCB" w:rsidRDefault="006659BF" w:rsidP="006659BF">
          <w:pPr>
            <w:pStyle w:val="15F857A7A2704236B651C0852550431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0ED7B7DF6714213908B47F2B166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4415-EC88-4848-BF93-748329346CC8}"/>
      </w:docPartPr>
      <w:docPartBody>
        <w:p w:rsidR="005D5DCB" w:rsidRDefault="006659BF" w:rsidP="006659BF">
          <w:pPr>
            <w:pStyle w:val="D0ED7B7DF6714213908B47F2B1663C8E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972CB2B68714453EA0FC09ABC3FB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FFA4-16A0-4F1F-90A1-CB6513C04944}"/>
      </w:docPartPr>
      <w:docPartBody>
        <w:p w:rsidR="005D5DCB" w:rsidRDefault="006659BF" w:rsidP="006659BF">
          <w:pPr>
            <w:pStyle w:val="972CB2B68714453EA0FC09ABC3FBD7B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FF6D88B1EBE4B9DABAFD329E6F8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5775-E1A4-4FF1-8481-8122502F99DF}"/>
      </w:docPartPr>
      <w:docPartBody>
        <w:p w:rsidR="005D5DCB" w:rsidRDefault="006659BF" w:rsidP="006659BF">
          <w:pPr>
            <w:pStyle w:val="BFF6D88B1EBE4B9DABAFD329E6F8178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6B4F3FE64D040BC9761D02F0DD6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8235-A0CC-48DD-AD50-588C7FC09942}"/>
      </w:docPartPr>
      <w:docPartBody>
        <w:p w:rsidR="005D5DCB" w:rsidRDefault="006659BF" w:rsidP="006659BF">
          <w:pPr>
            <w:pStyle w:val="76B4F3FE64D040BC9761D02F0DD6AEB8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798BB7F33494E36B7342DB60253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5AB62-D1C6-4CB9-B077-049CB3DE090A}"/>
      </w:docPartPr>
      <w:docPartBody>
        <w:p w:rsidR="005D5DCB" w:rsidRDefault="006659BF" w:rsidP="006659BF">
          <w:pPr>
            <w:pStyle w:val="6798BB7F33494E36B7342DB602530F5A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2F24C14E5924EB2AFBC5BDF6C61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FA13-7839-49E6-8BB0-7E71FE5465B8}"/>
      </w:docPartPr>
      <w:docPartBody>
        <w:p w:rsidR="005D5DCB" w:rsidRDefault="006659BF" w:rsidP="006659BF">
          <w:pPr>
            <w:pStyle w:val="F2F24C14E5924EB2AFBC5BDF6C610CC4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C0183989CD04E5D879691EDB56C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A852-8AE8-454C-94B9-4F1CADBEA1A2}"/>
      </w:docPartPr>
      <w:docPartBody>
        <w:p w:rsidR="005D5DCB" w:rsidRDefault="006659BF" w:rsidP="006659BF">
          <w:pPr>
            <w:pStyle w:val="1C0183989CD04E5D879691EDB56CBAA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4CBBD509EFA4EA79723A6C18A26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0BB7-7B7B-4C31-BEE6-66DF7AD1E4BD}"/>
      </w:docPartPr>
      <w:docPartBody>
        <w:p w:rsidR="005D5DCB" w:rsidRDefault="006659BF" w:rsidP="006659BF">
          <w:pPr>
            <w:pStyle w:val="A4CBBD509EFA4EA79723A6C18A26B2A0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BBCE23959D144648996A81095C8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D0AB-4427-4582-8FDB-313706AE43CA}"/>
      </w:docPartPr>
      <w:docPartBody>
        <w:p w:rsidR="005D5DCB" w:rsidRDefault="006659BF" w:rsidP="006659BF">
          <w:pPr>
            <w:pStyle w:val="1BBCE23959D144648996A81095C89B89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2CDABBFBC3241859F0182A54B29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F712-CC0A-4D49-9F76-F5226730857C}"/>
      </w:docPartPr>
      <w:docPartBody>
        <w:p w:rsidR="005D5DCB" w:rsidRDefault="006659BF" w:rsidP="006659BF">
          <w:pPr>
            <w:pStyle w:val="E2CDABBFBC3241859F0182A54B295E3D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C0D73A8293246C9BCF02A33A490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B1AC-3459-452A-BA84-0F2348BCFEB7}"/>
      </w:docPartPr>
      <w:docPartBody>
        <w:p w:rsidR="005D5DCB" w:rsidRDefault="006659BF" w:rsidP="006659BF">
          <w:pPr>
            <w:pStyle w:val="4C0D73A8293246C9BCF02A33A490A356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BC828338A094ED29364D3D045C1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0EF5-D750-4D5C-90A1-CB9B9B432432}"/>
      </w:docPartPr>
      <w:docPartBody>
        <w:p w:rsidR="005D5DCB" w:rsidRDefault="006659BF" w:rsidP="006659BF">
          <w:pPr>
            <w:pStyle w:val="DBC828338A094ED29364D3D045C105AC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F"/>
    <w:rsid w:val="00203251"/>
    <w:rsid w:val="00211E97"/>
    <w:rsid w:val="003014D5"/>
    <w:rsid w:val="004330E2"/>
    <w:rsid w:val="00473E2E"/>
    <w:rsid w:val="00567F56"/>
    <w:rsid w:val="00585944"/>
    <w:rsid w:val="005D5DCB"/>
    <w:rsid w:val="006611BE"/>
    <w:rsid w:val="006659BF"/>
    <w:rsid w:val="006F2143"/>
    <w:rsid w:val="007302EB"/>
    <w:rsid w:val="007D5FB6"/>
    <w:rsid w:val="00837AE8"/>
    <w:rsid w:val="00A61F30"/>
    <w:rsid w:val="00B868D1"/>
    <w:rsid w:val="00D43338"/>
    <w:rsid w:val="00D824DF"/>
    <w:rsid w:val="00E25525"/>
    <w:rsid w:val="00E70DB1"/>
    <w:rsid w:val="00F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9BF"/>
    <w:rPr>
      <w:color w:val="808080"/>
    </w:rPr>
  </w:style>
  <w:style w:type="paragraph" w:customStyle="1" w:styleId="8CC453DED692401BB0F40B46DE313F4F">
    <w:name w:val="8CC453DED692401BB0F40B46DE313F4F"/>
  </w:style>
  <w:style w:type="paragraph" w:customStyle="1" w:styleId="FBFD233E678F4FE5A7B45DF7F5C19D3D">
    <w:name w:val="FBFD233E678F4FE5A7B45DF7F5C19D3D"/>
  </w:style>
  <w:style w:type="paragraph" w:customStyle="1" w:styleId="DE3CFE72063648C3816623A146861019">
    <w:name w:val="DE3CFE72063648C3816623A146861019"/>
  </w:style>
  <w:style w:type="paragraph" w:customStyle="1" w:styleId="DBC4453E456E452F89653F85B2813906">
    <w:name w:val="DBC4453E456E452F89653F85B2813906"/>
  </w:style>
  <w:style w:type="paragraph" w:customStyle="1" w:styleId="5DFF67547596494982B6083211FC20BD">
    <w:name w:val="5DFF67547596494982B6083211FC20BD"/>
  </w:style>
  <w:style w:type="paragraph" w:customStyle="1" w:styleId="D115818BA3AA4263BB0F5BE882362706">
    <w:name w:val="D115818BA3AA4263BB0F5BE882362706"/>
  </w:style>
  <w:style w:type="paragraph" w:customStyle="1" w:styleId="6EC6B0623F2743E896EF8281EE0247DE">
    <w:name w:val="6EC6B0623F2743E896EF8281EE0247DE"/>
  </w:style>
  <w:style w:type="paragraph" w:customStyle="1" w:styleId="5E9CFD059F434FF28CE9D5400900EB2F">
    <w:name w:val="5E9CFD059F434FF28CE9D5400900EB2F"/>
  </w:style>
  <w:style w:type="paragraph" w:customStyle="1" w:styleId="6CA1FC6F8BDC49F48864807931BFFD4C">
    <w:name w:val="6CA1FC6F8BDC49F48864807931BFFD4C"/>
  </w:style>
  <w:style w:type="paragraph" w:customStyle="1" w:styleId="79D0493F356F4D1088698E8629B61A2E">
    <w:name w:val="79D0493F356F4D1088698E8629B61A2E"/>
  </w:style>
  <w:style w:type="paragraph" w:customStyle="1" w:styleId="F0960E290C7D4EF893543F9522D3453B">
    <w:name w:val="F0960E290C7D4EF893543F9522D3453B"/>
  </w:style>
  <w:style w:type="paragraph" w:customStyle="1" w:styleId="0B75771DCE8D4F10AE6BF5BA81957A68">
    <w:name w:val="0B75771DCE8D4F10AE6BF5BA81957A68"/>
  </w:style>
  <w:style w:type="paragraph" w:customStyle="1" w:styleId="D345A0E965A945BF93910D68FE72DAAA">
    <w:name w:val="D345A0E965A945BF93910D68FE72DAAA"/>
  </w:style>
  <w:style w:type="paragraph" w:customStyle="1" w:styleId="6C5E3DC95199466097008E6BB3E020AC">
    <w:name w:val="6C5E3DC95199466097008E6BB3E020AC"/>
  </w:style>
  <w:style w:type="paragraph" w:customStyle="1" w:styleId="BBD8A3A94BE3443E9DCB163C57E5CA68">
    <w:name w:val="BBD8A3A94BE3443E9DCB163C57E5CA68"/>
  </w:style>
  <w:style w:type="paragraph" w:customStyle="1" w:styleId="8CA2368835644CDFBBBB4D5E13CFC2C9">
    <w:name w:val="8CA2368835644CDFBBBB4D5E13CFC2C9"/>
  </w:style>
  <w:style w:type="paragraph" w:customStyle="1" w:styleId="7BFA625F305E422BBDD63B13B15EBD31">
    <w:name w:val="7BFA625F305E422BBDD63B13B15EBD31"/>
  </w:style>
  <w:style w:type="paragraph" w:customStyle="1" w:styleId="6CA4BFA4D5E8485A9AE5EB5045FDEDE0">
    <w:name w:val="6CA4BFA4D5E8485A9AE5EB5045FDEDE0"/>
  </w:style>
  <w:style w:type="paragraph" w:customStyle="1" w:styleId="4AFDA899237E4B109ACE110564D6F8B2">
    <w:name w:val="4AFDA899237E4B109ACE110564D6F8B2"/>
  </w:style>
  <w:style w:type="paragraph" w:customStyle="1" w:styleId="935B2A4A7B6D4B199BDF70FD1F26F172">
    <w:name w:val="935B2A4A7B6D4B199BDF70FD1F26F172"/>
  </w:style>
  <w:style w:type="paragraph" w:customStyle="1" w:styleId="5C590F75F67641FAA21CF19EF8BF2530">
    <w:name w:val="5C590F75F67641FAA21CF19EF8BF2530"/>
  </w:style>
  <w:style w:type="paragraph" w:customStyle="1" w:styleId="2544A6E7825B47DF9151A6828AB8C562">
    <w:name w:val="2544A6E7825B47DF9151A6828AB8C562"/>
  </w:style>
  <w:style w:type="paragraph" w:customStyle="1" w:styleId="80D9DF3D2EA84B2EBFC9518440CCFF35">
    <w:name w:val="80D9DF3D2EA84B2EBFC9518440CCFF35"/>
  </w:style>
  <w:style w:type="paragraph" w:customStyle="1" w:styleId="06F5B40C223D4B7DAF80AB21E346FF5C">
    <w:name w:val="06F5B40C223D4B7DAF80AB21E346FF5C"/>
  </w:style>
  <w:style w:type="paragraph" w:customStyle="1" w:styleId="19C79D2525774EF1A08F1ED8BE975AD0">
    <w:name w:val="19C79D2525774EF1A08F1ED8BE975AD0"/>
  </w:style>
  <w:style w:type="paragraph" w:customStyle="1" w:styleId="DD61413846AE48C1B6F35906CE047FC0">
    <w:name w:val="DD61413846AE48C1B6F35906CE047FC0"/>
  </w:style>
  <w:style w:type="paragraph" w:customStyle="1" w:styleId="AAE0659F55AA49DFB47C6BA51D395A2A">
    <w:name w:val="AAE0659F55AA49DFB47C6BA51D395A2A"/>
  </w:style>
  <w:style w:type="paragraph" w:customStyle="1" w:styleId="3E8FD21B8969478596295E7989CFECF4">
    <w:name w:val="3E8FD21B8969478596295E7989CFECF4"/>
  </w:style>
  <w:style w:type="paragraph" w:customStyle="1" w:styleId="3F51831E3B234A9C90C72EE8E0E58483">
    <w:name w:val="3F51831E3B234A9C90C72EE8E0E58483"/>
  </w:style>
  <w:style w:type="paragraph" w:customStyle="1" w:styleId="86DA48404C8243298846A8998B66ADC4">
    <w:name w:val="86DA48404C8243298846A8998B66ADC4"/>
  </w:style>
  <w:style w:type="paragraph" w:customStyle="1" w:styleId="72B893CA4FE647BE944B0F9126E3B05F">
    <w:name w:val="72B893CA4FE647BE944B0F9126E3B05F"/>
  </w:style>
  <w:style w:type="paragraph" w:customStyle="1" w:styleId="328B29B0CEA142CB8338817A22065184">
    <w:name w:val="328B29B0CEA142CB8338817A22065184"/>
  </w:style>
  <w:style w:type="paragraph" w:customStyle="1" w:styleId="5E1F938DC3A046F28CC6A7A3D489B2F1">
    <w:name w:val="5E1F938DC3A046F28CC6A7A3D489B2F1"/>
  </w:style>
  <w:style w:type="paragraph" w:customStyle="1" w:styleId="D874AF11A95F48F289733874494EFD51">
    <w:name w:val="D874AF11A95F48F289733874494EFD51"/>
  </w:style>
  <w:style w:type="paragraph" w:customStyle="1" w:styleId="701533C94553449BB923CD0A054BB1E4">
    <w:name w:val="701533C94553449BB923CD0A054BB1E4"/>
  </w:style>
  <w:style w:type="paragraph" w:customStyle="1" w:styleId="8795B4B1848D42FAA8219C3D87524226">
    <w:name w:val="8795B4B1848D42FAA8219C3D87524226"/>
  </w:style>
  <w:style w:type="paragraph" w:customStyle="1" w:styleId="DD6635538D0442CCB725C3866A7BBBDF">
    <w:name w:val="DD6635538D0442CCB725C3866A7BBBDF"/>
  </w:style>
  <w:style w:type="paragraph" w:customStyle="1" w:styleId="0B6726B738044C4889E84FF865223F61">
    <w:name w:val="0B6726B738044C4889E84FF865223F61"/>
  </w:style>
  <w:style w:type="paragraph" w:customStyle="1" w:styleId="1609BF29196C409790A309F6871E7988">
    <w:name w:val="1609BF29196C409790A309F6871E7988"/>
  </w:style>
  <w:style w:type="paragraph" w:customStyle="1" w:styleId="8081433FCAB4481580D08B11AEB1B724">
    <w:name w:val="8081433FCAB4481580D08B11AEB1B724"/>
  </w:style>
  <w:style w:type="paragraph" w:customStyle="1" w:styleId="5A35A25990B44B86B60D0B6E7EB62929">
    <w:name w:val="5A35A25990B44B86B60D0B6E7EB62929"/>
  </w:style>
  <w:style w:type="paragraph" w:customStyle="1" w:styleId="3CEB33CF4FDD4534AEDCBD6019383F08">
    <w:name w:val="3CEB33CF4FDD4534AEDCBD6019383F08"/>
  </w:style>
  <w:style w:type="paragraph" w:customStyle="1" w:styleId="E483F8E266B748ABB076BEB82F9E089B">
    <w:name w:val="E483F8E266B748ABB076BEB82F9E089B"/>
  </w:style>
  <w:style w:type="paragraph" w:customStyle="1" w:styleId="9F98C21039864E9EAB40C0877AD586C7">
    <w:name w:val="9F98C21039864E9EAB40C0877AD586C7"/>
  </w:style>
  <w:style w:type="paragraph" w:customStyle="1" w:styleId="938E0299728A424E98985FEF87B7937C">
    <w:name w:val="938E0299728A424E98985FEF87B7937C"/>
  </w:style>
  <w:style w:type="paragraph" w:customStyle="1" w:styleId="49B25191AF3F4479A813AAA11F56DF22">
    <w:name w:val="49B25191AF3F4479A813AAA11F56DF22"/>
  </w:style>
  <w:style w:type="paragraph" w:customStyle="1" w:styleId="344A212593E1478BBFFC0D8C85932979">
    <w:name w:val="344A212593E1478BBFFC0D8C85932979"/>
  </w:style>
  <w:style w:type="paragraph" w:customStyle="1" w:styleId="C943B292814941038BD8869B665EAF43">
    <w:name w:val="C943B292814941038BD8869B665EAF43"/>
  </w:style>
  <w:style w:type="paragraph" w:customStyle="1" w:styleId="58BC078F751C4E29BB59C03423F6F5B2">
    <w:name w:val="58BC078F751C4E29BB59C03423F6F5B2"/>
  </w:style>
  <w:style w:type="paragraph" w:customStyle="1" w:styleId="414E02FC3CE04607A2391E48B5FAD41B">
    <w:name w:val="414E02FC3CE04607A2391E48B5FAD41B"/>
  </w:style>
  <w:style w:type="paragraph" w:customStyle="1" w:styleId="E2E5751E8BEA4D1184714B91FD08E024">
    <w:name w:val="E2E5751E8BEA4D1184714B91FD08E024"/>
  </w:style>
  <w:style w:type="paragraph" w:customStyle="1" w:styleId="558EF5ACC9914AB8BD618706AF044231">
    <w:name w:val="558EF5ACC9914AB8BD618706AF044231"/>
  </w:style>
  <w:style w:type="paragraph" w:customStyle="1" w:styleId="D6C4799BCCF4434F9B859510CA4E87BC">
    <w:name w:val="D6C4799BCCF4434F9B859510CA4E87BC"/>
  </w:style>
  <w:style w:type="paragraph" w:customStyle="1" w:styleId="F4068672AD5C4B6783D2925D99EC124A">
    <w:name w:val="F4068672AD5C4B6783D2925D99EC124A"/>
  </w:style>
  <w:style w:type="paragraph" w:customStyle="1" w:styleId="1BCCA3B22101475180806AFAFA5DADE2">
    <w:name w:val="1BCCA3B22101475180806AFAFA5DADE2"/>
    <w:rsid w:val="00585944"/>
  </w:style>
  <w:style w:type="paragraph" w:customStyle="1" w:styleId="8CC453DED692401BB0F40B46DE313F4F1">
    <w:name w:val="8CC453DED692401BB0F40B46DE313F4F1"/>
    <w:rsid w:val="00585944"/>
    <w:rPr>
      <w:rFonts w:eastAsiaTheme="minorHAnsi"/>
    </w:rPr>
  </w:style>
  <w:style w:type="paragraph" w:customStyle="1" w:styleId="DE3CFE72063648C3816623A1468610191">
    <w:name w:val="DE3CFE72063648C3816623A1468610191"/>
    <w:rsid w:val="00585944"/>
    <w:rPr>
      <w:rFonts w:eastAsiaTheme="minorHAnsi"/>
    </w:rPr>
  </w:style>
  <w:style w:type="paragraph" w:customStyle="1" w:styleId="5E9CFD059F434FF28CE9D5400900EB2F1">
    <w:name w:val="5E9CFD059F434FF28CE9D5400900EB2F1"/>
    <w:rsid w:val="00585944"/>
    <w:rPr>
      <w:rFonts w:eastAsiaTheme="minorHAnsi"/>
    </w:rPr>
  </w:style>
  <w:style w:type="paragraph" w:customStyle="1" w:styleId="0B75771DCE8D4F10AE6BF5BA81957A681">
    <w:name w:val="0B75771DCE8D4F10AE6BF5BA81957A681"/>
    <w:rsid w:val="00585944"/>
    <w:rPr>
      <w:rFonts w:eastAsiaTheme="minorHAnsi"/>
    </w:rPr>
  </w:style>
  <w:style w:type="paragraph" w:customStyle="1" w:styleId="8CA2368835644CDFBBBB4D5E13CFC2C91">
    <w:name w:val="8CA2368835644CDFBBBB4D5E13CFC2C91"/>
    <w:rsid w:val="00585944"/>
    <w:rPr>
      <w:rFonts w:eastAsiaTheme="minorHAnsi"/>
    </w:rPr>
  </w:style>
  <w:style w:type="paragraph" w:customStyle="1" w:styleId="935B2A4A7B6D4B199BDF70FD1F26F1721">
    <w:name w:val="935B2A4A7B6D4B199BDF70FD1F26F1721"/>
    <w:rsid w:val="00585944"/>
    <w:rPr>
      <w:rFonts w:eastAsiaTheme="minorHAnsi"/>
    </w:rPr>
  </w:style>
  <w:style w:type="paragraph" w:customStyle="1" w:styleId="DD61413846AE48C1B6F35906CE047FC01">
    <w:name w:val="DD61413846AE48C1B6F35906CE047FC01"/>
    <w:rsid w:val="00585944"/>
    <w:rPr>
      <w:rFonts w:eastAsiaTheme="minorHAnsi"/>
    </w:rPr>
  </w:style>
  <w:style w:type="paragraph" w:customStyle="1" w:styleId="86DA48404C8243298846A8998B66ADC41">
    <w:name w:val="86DA48404C8243298846A8998B66ADC41"/>
    <w:rsid w:val="00585944"/>
    <w:rPr>
      <w:rFonts w:eastAsiaTheme="minorHAnsi"/>
    </w:rPr>
  </w:style>
  <w:style w:type="paragraph" w:customStyle="1" w:styleId="5E1F938DC3A046F28CC6A7A3D489B2F11">
    <w:name w:val="5E1F938DC3A046F28CC6A7A3D489B2F11"/>
    <w:rsid w:val="00585944"/>
    <w:rPr>
      <w:rFonts w:eastAsiaTheme="minorHAnsi"/>
    </w:rPr>
  </w:style>
  <w:style w:type="paragraph" w:customStyle="1" w:styleId="8795B4B1848D42FAA8219C3D875242261">
    <w:name w:val="8795B4B1848D42FAA8219C3D875242261"/>
    <w:rsid w:val="00585944"/>
    <w:rPr>
      <w:rFonts w:eastAsiaTheme="minorHAnsi"/>
    </w:rPr>
  </w:style>
  <w:style w:type="paragraph" w:customStyle="1" w:styleId="1609BF29196C409790A309F6871E79881">
    <w:name w:val="1609BF29196C409790A309F6871E79881"/>
    <w:rsid w:val="00585944"/>
    <w:rPr>
      <w:rFonts w:eastAsiaTheme="minorHAnsi"/>
    </w:rPr>
  </w:style>
  <w:style w:type="paragraph" w:customStyle="1" w:styleId="3CEB33CF4FDD4534AEDCBD6019383F081">
    <w:name w:val="3CEB33CF4FDD4534AEDCBD6019383F081"/>
    <w:rsid w:val="00585944"/>
    <w:rPr>
      <w:rFonts w:eastAsiaTheme="minorHAnsi"/>
    </w:rPr>
  </w:style>
  <w:style w:type="paragraph" w:customStyle="1" w:styleId="938E0299728A424E98985FEF87B7937C1">
    <w:name w:val="938E0299728A424E98985FEF87B7937C1"/>
    <w:rsid w:val="00585944"/>
    <w:rPr>
      <w:rFonts w:eastAsiaTheme="minorHAnsi"/>
    </w:rPr>
  </w:style>
  <w:style w:type="paragraph" w:customStyle="1" w:styleId="49B25191AF3F4479A813AAA11F56DF221">
    <w:name w:val="49B25191AF3F4479A813AAA11F56DF221"/>
    <w:rsid w:val="00585944"/>
    <w:rPr>
      <w:rFonts w:eastAsiaTheme="minorHAnsi"/>
    </w:rPr>
  </w:style>
  <w:style w:type="paragraph" w:customStyle="1" w:styleId="344A212593E1478BBFFC0D8C859329791">
    <w:name w:val="344A212593E1478BBFFC0D8C859329791"/>
    <w:rsid w:val="00585944"/>
    <w:rPr>
      <w:rFonts w:eastAsiaTheme="minorHAnsi"/>
    </w:rPr>
  </w:style>
  <w:style w:type="paragraph" w:customStyle="1" w:styleId="C943B292814941038BD8869B665EAF431">
    <w:name w:val="C943B292814941038BD8869B665EAF431"/>
    <w:rsid w:val="00585944"/>
    <w:rPr>
      <w:rFonts w:eastAsiaTheme="minorHAnsi"/>
    </w:rPr>
  </w:style>
  <w:style w:type="paragraph" w:customStyle="1" w:styleId="58BC078F751C4E29BB59C03423F6F5B21">
    <w:name w:val="58BC078F751C4E29BB59C03423F6F5B21"/>
    <w:rsid w:val="00585944"/>
    <w:rPr>
      <w:rFonts w:eastAsiaTheme="minorHAnsi"/>
    </w:rPr>
  </w:style>
  <w:style w:type="paragraph" w:customStyle="1" w:styleId="414E02FC3CE04607A2391E48B5FAD41B1">
    <w:name w:val="414E02FC3CE04607A2391E48B5FAD41B1"/>
    <w:rsid w:val="00585944"/>
    <w:rPr>
      <w:rFonts w:eastAsiaTheme="minorHAnsi"/>
    </w:rPr>
  </w:style>
  <w:style w:type="paragraph" w:customStyle="1" w:styleId="E2E5751E8BEA4D1184714B91FD08E0241">
    <w:name w:val="E2E5751E8BEA4D1184714B91FD08E0241"/>
    <w:rsid w:val="00585944"/>
    <w:rPr>
      <w:rFonts w:eastAsiaTheme="minorHAnsi"/>
    </w:rPr>
  </w:style>
  <w:style w:type="paragraph" w:customStyle="1" w:styleId="558EF5ACC9914AB8BD618706AF0442311">
    <w:name w:val="558EF5ACC9914AB8BD618706AF0442311"/>
    <w:rsid w:val="00585944"/>
    <w:rPr>
      <w:rFonts w:eastAsiaTheme="minorHAnsi"/>
    </w:rPr>
  </w:style>
  <w:style w:type="paragraph" w:customStyle="1" w:styleId="D6C4799BCCF4434F9B859510CA4E87BC1">
    <w:name w:val="D6C4799BCCF4434F9B859510CA4E87BC1"/>
    <w:rsid w:val="00585944"/>
    <w:rPr>
      <w:rFonts w:eastAsiaTheme="minorHAnsi"/>
    </w:rPr>
  </w:style>
  <w:style w:type="paragraph" w:customStyle="1" w:styleId="F4068672AD5C4B6783D2925D99EC124A1">
    <w:name w:val="F4068672AD5C4B6783D2925D99EC124A1"/>
    <w:rsid w:val="00585944"/>
    <w:rPr>
      <w:rFonts w:eastAsiaTheme="minorHAnsi"/>
    </w:rPr>
  </w:style>
  <w:style w:type="paragraph" w:customStyle="1" w:styleId="50C655BD5B704A1A888DA00DA76D9B10">
    <w:name w:val="50C655BD5B704A1A888DA00DA76D9B10"/>
    <w:rsid w:val="00585944"/>
    <w:rPr>
      <w:rFonts w:eastAsiaTheme="minorHAnsi"/>
    </w:rPr>
  </w:style>
  <w:style w:type="paragraph" w:customStyle="1" w:styleId="1BCCA3B22101475180806AFAFA5DADE21">
    <w:name w:val="1BCCA3B22101475180806AFAFA5DADE21"/>
    <w:rsid w:val="00585944"/>
    <w:rPr>
      <w:rFonts w:eastAsiaTheme="minorHAnsi"/>
    </w:rPr>
  </w:style>
  <w:style w:type="paragraph" w:customStyle="1" w:styleId="8CC453DED692401BB0F40B46DE313F4F2">
    <w:name w:val="8CC453DED692401BB0F40B46DE313F4F2"/>
    <w:rsid w:val="00567F56"/>
    <w:rPr>
      <w:rFonts w:eastAsiaTheme="minorHAnsi"/>
    </w:rPr>
  </w:style>
  <w:style w:type="paragraph" w:customStyle="1" w:styleId="DE3CFE72063648C3816623A1468610192">
    <w:name w:val="DE3CFE72063648C3816623A1468610192"/>
    <w:rsid w:val="00567F56"/>
    <w:rPr>
      <w:rFonts w:eastAsiaTheme="minorHAnsi"/>
    </w:rPr>
  </w:style>
  <w:style w:type="paragraph" w:customStyle="1" w:styleId="5E9CFD059F434FF28CE9D5400900EB2F2">
    <w:name w:val="5E9CFD059F434FF28CE9D5400900EB2F2"/>
    <w:rsid w:val="00567F56"/>
    <w:rPr>
      <w:rFonts w:eastAsiaTheme="minorHAnsi"/>
    </w:rPr>
  </w:style>
  <w:style w:type="paragraph" w:customStyle="1" w:styleId="0B75771DCE8D4F10AE6BF5BA81957A682">
    <w:name w:val="0B75771DCE8D4F10AE6BF5BA81957A682"/>
    <w:rsid w:val="00567F56"/>
    <w:rPr>
      <w:rFonts w:eastAsiaTheme="minorHAnsi"/>
    </w:rPr>
  </w:style>
  <w:style w:type="paragraph" w:customStyle="1" w:styleId="8CA2368835644CDFBBBB4D5E13CFC2C92">
    <w:name w:val="8CA2368835644CDFBBBB4D5E13CFC2C92"/>
    <w:rsid w:val="00567F56"/>
    <w:rPr>
      <w:rFonts w:eastAsiaTheme="minorHAnsi"/>
    </w:rPr>
  </w:style>
  <w:style w:type="paragraph" w:customStyle="1" w:styleId="935B2A4A7B6D4B199BDF70FD1F26F1722">
    <w:name w:val="935B2A4A7B6D4B199BDF70FD1F26F1722"/>
    <w:rsid w:val="00567F56"/>
    <w:rPr>
      <w:rFonts w:eastAsiaTheme="minorHAnsi"/>
    </w:rPr>
  </w:style>
  <w:style w:type="paragraph" w:customStyle="1" w:styleId="DD61413846AE48C1B6F35906CE047FC02">
    <w:name w:val="DD61413846AE48C1B6F35906CE047FC02"/>
    <w:rsid w:val="00567F56"/>
    <w:rPr>
      <w:rFonts w:eastAsiaTheme="minorHAnsi"/>
    </w:rPr>
  </w:style>
  <w:style w:type="paragraph" w:customStyle="1" w:styleId="86DA48404C8243298846A8998B66ADC42">
    <w:name w:val="86DA48404C8243298846A8998B66ADC42"/>
    <w:rsid w:val="00567F56"/>
    <w:rPr>
      <w:rFonts w:eastAsiaTheme="minorHAnsi"/>
    </w:rPr>
  </w:style>
  <w:style w:type="paragraph" w:customStyle="1" w:styleId="5E1F938DC3A046F28CC6A7A3D489B2F12">
    <w:name w:val="5E1F938DC3A046F28CC6A7A3D489B2F12"/>
    <w:rsid w:val="00567F56"/>
    <w:rPr>
      <w:rFonts w:eastAsiaTheme="minorHAnsi"/>
    </w:rPr>
  </w:style>
  <w:style w:type="paragraph" w:customStyle="1" w:styleId="8795B4B1848D42FAA8219C3D875242262">
    <w:name w:val="8795B4B1848D42FAA8219C3D875242262"/>
    <w:rsid w:val="00567F56"/>
    <w:rPr>
      <w:rFonts w:eastAsiaTheme="minorHAnsi"/>
    </w:rPr>
  </w:style>
  <w:style w:type="paragraph" w:customStyle="1" w:styleId="1609BF29196C409790A309F6871E79882">
    <w:name w:val="1609BF29196C409790A309F6871E79882"/>
    <w:rsid w:val="00567F56"/>
    <w:rPr>
      <w:rFonts w:eastAsiaTheme="minorHAnsi"/>
    </w:rPr>
  </w:style>
  <w:style w:type="paragraph" w:customStyle="1" w:styleId="3CEB33CF4FDD4534AEDCBD6019383F082">
    <w:name w:val="3CEB33CF4FDD4534AEDCBD6019383F082"/>
    <w:rsid w:val="00567F56"/>
    <w:rPr>
      <w:rFonts w:eastAsiaTheme="minorHAnsi"/>
    </w:rPr>
  </w:style>
  <w:style w:type="paragraph" w:customStyle="1" w:styleId="938E0299728A424E98985FEF87B7937C2">
    <w:name w:val="938E0299728A424E98985FEF87B7937C2"/>
    <w:rsid w:val="00567F56"/>
    <w:rPr>
      <w:rFonts w:eastAsiaTheme="minorHAnsi"/>
    </w:rPr>
  </w:style>
  <w:style w:type="paragraph" w:customStyle="1" w:styleId="49B25191AF3F4479A813AAA11F56DF222">
    <w:name w:val="49B25191AF3F4479A813AAA11F56DF222"/>
    <w:rsid w:val="00567F56"/>
    <w:rPr>
      <w:rFonts w:eastAsiaTheme="minorHAnsi"/>
    </w:rPr>
  </w:style>
  <w:style w:type="paragraph" w:customStyle="1" w:styleId="344A212593E1478BBFFC0D8C859329792">
    <w:name w:val="344A212593E1478BBFFC0D8C859329792"/>
    <w:rsid w:val="00567F56"/>
    <w:rPr>
      <w:rFonts w:eastAsiaTheme="minorHAnsi"/>
    </w:rPr>
  </w:style>
  <w:style w:type="paragraph" w:customStyle="1" w:styleId="C943B292814941038BD8869B665EAF432">
    <w:name w:val="C943B292814941038BD8869B665EAF432"/>
    <w:rsid w:val="00567F56"/>
    <w:rPr>
      <w:rFonts w:eastAsiaTheme="minorHAnsi"/>
    </w:rPr>
  </w:style>
  <w:style w:type="paragraph" w:customStyle="1" w:styleId="58BC078F751C4E29BB59C03423F6F5B22">
    <w:name w:val="58BC078F751C4E29BB59C03423F6F5B22"/>
    <w:rsid w:val="00567F56"/>
    <w:rPr>
      <w:rFonts w:eastAsiaTheme="minorHAnsi"/>
    </w:rPr>
  </w:style>
  <w:style w:type="paragraph" w:customStyle="1" w:styleId="414E02FC3CE04607A2391E48B5FAD41B2">
    <w:name w:val="414E02FC3CE04607A2391E48B5FAD41B2"/>
    <w:rsid w:val="00567F56"/>
    <w:rPr>
      <w:rFonts w:eastAsiaTheme="minorHAnsi"/>
    </w:rPr>
  </w:style>
  <w:style w:type="paragraph" w:customStyle="1" w:styleId="E2E5751E8BEA4D1184714B91FD08E0242">
    <w:name w:val="E2E5751E8BEA4D1184714B91FD08E0242"/>
    <w:rsid w:val="00567F56"/>
    <w:rPr>
      <w:rFonts w:eastAsiaTheme="minorHAnsi"/>
    </w:rPr>
  </w:style>
  <w:style w:type="paragraph" w:customStyle="1" w:styleId="558EF5ACC9914AB8BD618706AF0442312">
    <w:name w:val="558EF5ACC9914AB8BD618706AF0442312"/>
    <w:rsid w:val="00567F56"/>
    <w:rPr>
      <w:rFonts w:eastAsiaTheme="minorHAnsi"/>
    </w:rPr>
  </w:style>
  <w:style w:type="paragraph" w:customStyle="1" w:styleId="D6C4799BCCF4434F9B859510CA4E87BC2">
    <w:name w:val="D6C4799BCCF4434F9B859510CA4E87BC2"/>
    <w:rsid w:val="00567F56"/>
    <w:rPr>
      <w:rFonts w:eastAsiaTheme="minorHAnsi"/>
    </w:rPr>
  </w:style>
  <w:style w:type="paragraph" w:customStyle="1" w:styleId="F4068672AD5C4B6783D2925D99EC124A2">
    <w:name w:val="F4068672AD5C4B6783D2925D99EC124A2"/>
    <w:rsid w:val="00567F56"/>
    <w:rPr>
      <w:rFonts w:eastAsiaTheme="minorHAnsi"/>
    </w:rPr>
  </w:style>
  <w:style w:type="paragraph" w:customStyle="1" w:styleId="50C655BD5B704A1A888DA00DA76D9B101">
    <w:name w:val="50C655BD5B704A1A888DA00DA76D9B101"/>
    <w:rsid w:val="00567F56"/>
    <w:rPr>
      <w:rFonts w:eastAsiaTheme="minorHAnsi"/>
    </w:rPr>
  </w:style>
  <w:style w:type="paragraph" w:customStyle="1" w:styleId="8CC453DED692401BB0F40B46DE313F4F3">
    <w:name w:val="8CC453DED692401BB0F40B46DE313F4F3"/>
    <w:rsid w:val="00567F56"/>
    <w:rPr>
      <w:rFonts w:eastAsiaTheme="minorHAnsi"/>
    </w:rPr>
  </w:style>
  <w:style w:type="paragraph" w:customStyle="1" w:styleId="DE3CFE72063648C3816623A1468610193">
    <w:name w:val="DE3CFE72063648C3816623A1468610193"/>
    <w:rsid w:val="00567F56"/>
    <w:rPr>
      <w:rFonts w:eastAsiaTheme="minorHAnsi"/>
    </w:rPr>
  </w:style>
  <w:style w:type="paragraph" w:customStyle="1" w:styleId="5E9CFD059F434FF28CE9D5400900EB2F3">
    <w:name w:val="5E9CFD059F434FF28CE9D5400900EB2F3"/>
    <w:rsid w:val="00567F56"/>
    <w:rPr>
      <w:rFonts w:eastAsiaTheme="minorHAnsi"/>
    </w:rPr>
  </w:style>
  <w:style w:type="paragraph" w:customStyle="1" w:styleId="0B75771DCE8D4F10AE6BF5BA81957A683">
    <w:name w:val="0B75771DCE8D4F10AE6BF5BA81957A683"/>
    <w:rsid w:val="00567F56"/>
    <w:rPr>
      <w:rFonts w:eastAsiaTheme="minorHAnsi"/>
    </w:rPr>
  </w:style>
  <w:style w:type="paragraph" w:customStyle="1" w:styleId="8CA2368835644CDFBBBB4D5E13CFC2C93">
    <w:name w:val="8CA2368835644CDFBBBB4D5E13CFC2C93"/>
    <w:rsid w:val="00567F56"/>
    <w:rPr>
      <w:rFonts w:eastAsiaTheme="minorHAnsi"/>
    </w:rPr>
  </w:style>
  <w:style w:type="paragraph" w:customStyle="1" w:styleId="935B2A4A7B6D4B199BDF70FD1F26F1723">
    <w:name w:val="935B2A4A7B6D4B199BDF70FD1F26F1723"/>
    <w:rsid w:val="00567F56"/>
    <w:rPr>
      <w:rFonts w:eastAsiaTheme="minorHAnsi"/>
    </w:rPr>
  </w:style>
  <w:style w:type="paragraph" w:customStyle="1" w:styleId="DD61413846AE48C1B6F35906CE047FC03">
    <w:name w:val="DD61413846AE48C1B6F35906CE047FC03"/>
    <w:rsid w:val="00567F56"/>
    <w:rPr>
      <w:rFonts w:eastAsiaTheme="minorHAnsi"/>
    </w:rPr>
  </w:style>
  <w:style w:type="paragraph" w:customStyle="1" w:styleId="86DA48404C8243298846A8998B66ADC43">
    <w:name w:val="86DA48404C8243298846A8998B66ADC43"/>
    <w:rsid w:val="00567F56"/>
    <w:rPr>
      <w:rFonts w:eastAsiaTheme="minorHAnsi"/>
    </w:rPr>
  </w:style>
  <w:style w:type="paragraph" w:customStyle="1" w:styleId="5E1F938DC3A046F28CC6A7A3D489B2F13">
    <w:name w:val="5E1F938DC3A046F28CC6A7A3D489B2F13"/>
    <w:rsid w:val="00567F56"/>
    <w:rPr>
      <w:rFonts w:eastAsiaTheme="minorHAnsi"/>
    </w:rPr>
  </w:style>
  <w:style w:type="paragraph" w:customStyle="1" w:styleId="8795B4B1848D42FAA8219C3D875242263">
    <w:name w:val="8795B4B1848D42FAA8219C3D875242263"/>
    <w:rsid w:val="00567F56"/>
    <w:rPr>
      <w:rFonts w:eastAsiaTheme="minorHAnsi"/>
    </w:rPr>
  </w:style>
  <w:style w:type="paragraph" w:customStyle="1" w:styleId="1609BF29196C409790A309F6871E79883">
    <w:name w:val="1609BF29196C409790A309F6871E79883"/>
    <w:rsid w:val="00567F56"/>
    <w:rPr>
      <w:rFonts w:eastAsiaTheme="minorHAnsi"/>
    </w:rPr>
  </w:style>
  <w:style w:type="paragraph" w:customStyle="1" w:styleId="3CEB33CF4FDD4534AEDCBD6019383F083">
    <w:name w:val="3CEB33CF4FDD4534AEDCBD6019383F083"/>
    <w:rsid w:val="00567F56"/>
    <w:rPr>
      <w:rFonts w:eastAsiaTheme="minorHAnsi"/>
    </w:rPr>
  </w:style>
  <w:style w:type="paragraph" w:customStyle="1" w:styleId="938E0299728A424E98985FEF87B7937C3">
    <w:name w:val="938E0299728A424E98985FEF87B7937C3"/>
    <w:rsid w:val="00567F56"/>
    <w:rPr>
      <w:rFonts w:eastAsiaTheme="minorHAnsi"/>
    </w:rPr>
  </w:style>
  <w:style w:type="paragraph" w:customStyle="1" w:styleId="49B25191AF3F4479A813AAA11F56DF223">
    <w:name w:val="49B25191AF3F4479A813AAA11F56DF223"/>
    <w:rsid w:val="00567F56"/>
    <w:rPr>
      <w:rFonts w:eastAsiaTheme="minorHAnsi"/>
    </w:rPr>
  </w:style>
  <w:style w:type="paragraph" w:customStyle="1" w:styleId="344A212593E1478BBFFC0D8C859329793">
    <w:name w:val="344A212593E1478BBFFC0D8C859329793"/>
    <w:rsid w:val="00567F56"/>
    <w:rPr>
      <w:rFonts w:eastAsiaTheme="minorHAnsi"/>
    </w:rPr>
  </w:style>
  <w:style w:type="paragraph" w:customStyle="1" w:styleId="C943B292814941038BD8869B665EAF433">
    <w:name w:val="C943B292814941038BD8869B665EAF433"/>
    <w:rsid w:val="00567F56"/>
    <w:rPr>
      <w:rFonts w:eastAsiaTheme="minorHAnsi"/>
    </w:rPr>
  </w:style>
  <w:style w:type="paragraph" w:customStyle="1" w:styleId="58BC078F751C4E29BB59C03423F6F5B23">
    <w:name w:val="58BC078F751C4E29BB59C03423F6F5B23"/>
    <w:rsid w:val="00567F56"/>
    <w:rPr>
      <w:rFonts w:eastAsiaTheme="minorHAnsi"/>
    </w:rPr>
  </w:style>
  <w:style w:type="paragraph" w:customStyle="1" w:styleId="414E02FC3CE04607A2391E48B5FAD41B3">
    <w:name w:val="414E02FC3CE04607A2391E48B5FAD41B3"/>
    <w:rsid w:val="00567F56"/>
    <w:rPr>
      <w:rFonts w:eastAsiaTheme="minorHAnsi"/>
    </w:rPr>
  </w:style>
  <w:style w:type="paragraph" w:customStyle="1" w:styleId="E2E5751E8BEA4D1184714B91FD08E0243">
    <w:name w:val="E2E5751E8BEA4D1184714B91FD08E0243"/>
    <w:rsid w:val="00567F56"/>
    <w:rPr>
      <w:rFonts w:eastAsiaTheme="minorHAnsi"/>
    </w:rPr>
  </w:style>
  <w:style w:type="paragraph" w:customStyle="1" w:styleId="558EF5ACC9914AB8BD618706AF0442313">
    <w:name w:val="558EF5ACC9914AB8BD618706AF0442313"/>
    <w:rsid w:val="00567F56"/>
    <w:rPr>
      <w:rFonts w:eastAsiaTheme="minorHAnsi"/>
    </w:rPr>
  </w:style>
  <w:style w:type="paragraph" w:customStyle="1" w:styleId="D6C4799BCCF4434F9B859510CA4E87BC3">
    <w:name w:val="D6C4799BCCF4434F9B859510CA4E87BC3"/>
    <w:rsid w:val="00567F56"/>
    <w:rPr>
      <w:rFonts w:eastAsiaTheme="minorHAnsi"/>
    </w:rPr>
  </w:style>
  <w:style w:type="paragraph" w:customStyle="1" w:styleId="F4068672AD5C4B6783D2925D99EC124A3">
    <w:name w:val="F4068672AD5C4B6783D2925D99EC124A3"/>
    <w:rsid w:val="00567F56"/>
    <w:rPr>
      <w:rFonts w:eastAsiaTheme="minorHAnsi"/>
    </w:rPr>
  </w:style>
  <w:style w:type="paragraph" w:customStyle="1" w:styleId="50C655BD5B704A1A888DA00DA76D9B102">
    <w:name w:val="50C655BD5B704A1A888DA00DA76D9B102"/>
    <w:rsid w:val="00567F56"/>
    <w:rPr>
      <w:rFonts w:eastAsiaTheme="minorHAnsi"/>
    </w:rPr>
  </w:style>
  <w:style w:type="paragraph" w:customStyle="1" w:styleId="DC54527B052A42D49A588A896F027B6E">
    <w:name w:val="DC54527B052A42D49A588A896F027B6E"/>
    <w:rsid w:val="00567F56"/>
    <w:rPr>
      <w:rFonts w:eastAsiaTheme="minorHAnsi"/>
    </w:rPr>
  </w:style>
  <w:style w:type="paragraph" w:customStyle="1" w:styleId="8CC453DED692401BB0F40B46DE313F4F4">
    <w:name w:val="8CC453DED692401BB0F40B46DE313F4F4"/>
    <w:rsid w:val="00203251"/>
    <w:rPr>
      <w:rFonts w:eastAsiaTheme="minorHAnsi"/>
    </w:rPr>
  </w:style>
  <w:style w:type="paragraph" w:customStyle="1" w:styleId="DE3CFE72063648C3816623A1468610194">
    <w:name w:val="DE3CFE72063648C3816623A1468610194"/>
    <w:rsid w:val="00203251"/>
    <w:rPr>
      <w:rFonts w:eastAsiaTheme="minorHAnsi"/>
    </w:rPr>
  </w:style>
  <w:style w:type="paragraph" w:customStyle="1" w:styleId="5E9CFD059F434FF28CE9D5400900EB2F4">
    <w:name w:val="5E9CFD059F434FF28CE9D5400900EB2F4"/>
    <w:rsid w:val="00203251"/>
    <w:rPr>
      <w:rFonts w:eastAsiaTheme="minorHAnsi"/>
    </w:rPr>
  </w:style>
  <w:style w:type="paragraph" w:customStyle="1" w:styleId="0B75771DCE8D4F10AE6BF5BA81957A684">
    <w:name w:val="0B75771DCE8D4F10AE6BF5BA81957A684"/>
    <w:rsid w:val="00203251"/>
    <w:rPr>
      <w:rFonts w:eastAsiaTheme="minorHAnsi"/>
    </w:rPr>
  </w:style>
  <w:style w:type="paragraph" w:customStyle="1" w:styleId="8CA2368835644CDFBBBB4D5E13CFC2C94">
    <w:name w:val="8CA2368835644CDFBBBB4D5E13CFC2C94"/>
    <w:rsid w:val="00203251"/>
    <w:rPr>
      <w:rFonts w:eastAsiaTheme="minorHAnsi"/>
    </w:rPr>
  </w:style>
  <w:style w:type="paragraph" w:customStyle="1" w:styleId="935B2A4A7B6D4B199BDF70FD1F26F1724">
    <w:name w:val="935B2A4A7B6D4B199BDF70FD1F26F1724"/>
    <w:rsid w:val="00203251"/>
    <w:rPr>
      <w:rFonts w:eastAsiaTheme="minorHAnsi"/>
    </w:rPr>
  </w:style>
  <w:style w:type="paragraph" w:customStyle="1" w:styleId="DD61413846AE48C1B6F35906CE047FC04">
    <w:name w:val="DD61413846AE48C1B6F35906CE047FC04"/>
    <w:rsid w:val="00203251"/>
    <w:rPr>
      <w:rFonts w:eastAsiaTheme="minorHAnsi"/>
    </w:rPr>
  </w:style>
  <w:style w:type="paragraph" w:customStyle="1" w:styleId="86DA48404C8243298846A8998B66ADC44">
    <w:name w:val="86DA48404C8243298846A8998B66ADC44"/>
    <w:rsid w:val="00203251"/>
    <w:rPr>
      <w:rFonts w:eastAsiaTheme="minorHAnsi"/>
    </w:rPr>
  </w:style>
  <w:style w:type="paragraph" w:customStyle="1" w:styleId="5E1F938DC3A046F28CC6A7A3D489B2F14">
    <w:name w:val="5E1F938DC3A046F28CC6A7A3D489B2F14"/>
    <w:rsid w:val="00203251"/>
    <w:rPr>
      <w:rFonts w:eastAsiaTheme="minorHAnsi"/>
    </w:rPr>
  </w:style>
  <w:style w:type="paragraph" w:customStyle="1" w:styleId="8795B4B1848D42FAA8219C3D875242264">
    <w:name w:val="8795B4B1848D42FAA8219C3D875242264"/>
    <w:rsid w:val="00203251"/>
    <w:rPr>
      <w:rFonts w:eastAsiaTheme="minorHAnsi"/>
    </w:rPr>
  </w:style>
  <w:style w:type="paragraph" w:customStyle="1" w:styleId="1609BF29196C409790A309F6871E79884">
    <w:name w:val="1609BF29196C409790A309F6871E79884"/>
    <w:rsid w:val="00203251"/>
    <w:rPr>
      <w:rFonts w:eastAsiaTheme="minorHAnsi"/>
    </w:rPr>
  </w:style>
  <w:style w:type="paragraph" w:customStyle="1" w:styleId="3CEB33CF4FDD4534AEDCBD6019383F084">
    <w:name w:val="3CEB33CF4FDD4534AEDCBD6019383F084"/>
    <w:rsid w:val="00203251"/>
    <w:rPr>
      <w:rFonts w:eastAsiaTheme="minorHAnsi"/>
    </w:rPr>
  </w:style>
  <w:style w:type="paragraph" w:customStyle="1" w:styleId="938E0299728A424E98985FEF87B7937C4">
    <w:name w:val="938E0299728A424E98985FEF87B7937C4"/>
    <w:rsid w:val="00203251"/>
    <w:rPr>
      <w:rFonts w:eastAsiaTheme="minorHAnsi"/>
    </w:rPr>
  </w:style>
  <w:style w:type="paragraph" w:customStyle="1" w:styleId="49B25191AF3F4479A813AAA11F56DF224">
    <w:name w:val="49B25191AF3F4479A813AAA11F56DF224"/>
    <w:rsid w:val="00203251"/>
    <w:rPr>
      <w:rFonts w:eastAsiaTheme="minorHAnsi"/>
    </w:rPr>
  </w:style>
  <w:style w:type="paragraph" w:customStyle="1" w:styleId="344A212593E1478BBFFC0D8C859329794">
    <w:name w:val="344A212593E1478BBFFC0D8C859329794"/>
    <w:rsid w:val="00203251"/>
    <w:rPr>
      <w:rFonts w:eastAsiaTheme="minorHAnsi"/>
    </w:rPr>
  </w:style>
  <w:style w:type="paragraph" w:customStyle="1" w:styleId="C943B292814941038BD8869B665EAF434">
    <w:name w:val="C943B292814941038BD8869B665EAF434"/>
    <w:rsid w:val="00203251"/>
    <w:rPr>
      <w:rFonts w:eastAsiaTheme="minorHAnsi"/>
    </w:rPr>
  </w:style>
  <w:style w:type="paragraph" w:customStyle="1" w:styleId="58BC078F751C4E29BB59C03423F6F5B24">
    <w:name w:val="58BC078F751C4E29BB59C03423F6F5B24"/>
    <w:rsid w:val="00203251"/>
    <w:rPr>
      <w:rFonts w:eastAsiaTheme="minorHAnsi"/>
    </w:rPr>
  </w:style>
  <w:style w:type="paragraph" w:customStyle="1" w:styleId="414E02FC3CE04607A2391E48B5FAD41B4">
    <w:name w:val="414E02FC3CE04607A2391E48B5FAD41B4"/>
    <w:rsid w:val="00203251"/>
    <w:rPr>
      <w:rFonts w:eastAsiaTheme="minorHAnsi"/>
    </w:rPr>
  </w:style>
  <w:style w:type="paragraph" w:customStyle="1" w:styleId="E2E5751E8BEA4D1184714B91FD08E0244">
    <w:name w:val="E2E5751E8BEA4D1184714B91FD08E0244"/>
    <w:rsid w:val="00203251"/>
    <w:rPr>
      <w:rFonts w:eastAsiaTheme="minorHAnsi"/>
    </w:rPr>
  </w:style>
  <w:style w:type="paragraph" w:customStyle="1" w:styleId="558EF5ACC9914AB8BD618706AF0442314">
    <w:name w:val="558EF5ACC9914AB8BD618706AF0442314"/>
    <w:rsid w:val="00203251"/>
    <w:rPr>
      <w:rFonts w:eastAsiaTheme="minorHAnsi"/>
    </w:rPr>
  </w:style>
  <w:style w:type="paragraph" w:customStyle="1" w:styleId="D6C4799BCCF4434F9B859510CA4E87BC4">
    <w:name w:val="D6C4799BCCF4434F9B859510CA4E87BC4"/>
    <w:rsid w:val="00203251"/>
    <w:rPr>
      <w:rFonts w:eastAsiaTheme="minorHAnsi"/>
    </w:rPr>
  </w:style>
  <w:style w:type="paragraph" w:customStyle="1" w:styleId="F4068672AD5C4B6783D2925D99EC124A4">
    <w:name w:val="F4068672AD5C4B6783D2925D99EC124A4"/>
    <w:rsid w:val="00203251"/>
    <w:rPr>
      <w:rFonts w:eastAsiaTheme="minorHAnsi"/>
    </w:rPr>
  </w:style>
  <w:style w:type="paragraph" w:customStyle="1" w:styleId="8CC453DED692401BB0F40B46DE313F4F5">
    <w:name w:val="8CC453DED692401BB0F40B46DE313F4F5"/>
    <w:rsid w:val="00203251"/>
    <w:rPr>
      <w:rFonts w:eastAsiaTheme="minorHAnsi"/>
    </w:rPr>
  </w:style>
  <w:style w:type="paragraph" w:customStyle="1" w:styleId="DE3CFE72063648C3816623A1468610195">
    <w:name w:val="DE3CFE72063648C3816623A1468610195"/>
    <w:rsid w:val="00203251"/>
    <w:rPr>
      <w:rFonts w:eastAsiaTheme="minorHAnsi"/>
    </w:rPr>
  </w:style>
  <w:style w:type="paragraph" w:customStyle="1" w:styleId="5E9CFD059F434FF28CE9D5400900EB2F5">
    <w:name w:val="5E9CFD059F434FF28CE9D5400900EB2F5"/>
    <w:rsid w:val="00203251"/>
    <w:rPr>
      <w:rFonts w:eastAsiaTheme="minorHAnsi"/>
    </w:rPr>
  </w:style>
  <w:style w:type="paragraph" w:customStyle="1" w:styleId="0B75771DCE8D4F10AE6BF5BA81957A685">
    <w:name w:val="0B75771DCE8D4F10AE6BF5BA81957A685"/>
    <w:rsid w:val="00203251"/>
    <w:rPr>
      <w:rFonts w:eastAsiaTheme="minorHAnsi"/>
    </w:rPr>
  </w:style>
  <w:style w:type="paragraph" w:customStyle="1" w:styleId="8CA2368835644CDFBBBB4D5E13CFC2C95">
    <w:name w:val="8CA2368835644CDFBBBB4D5E13CFC2C95"/>
    <w:rsid w:val="00203251"/>
    <w:rPr>
      <w:rFonts w:eastAsiaTheme="minorHAnsi"/>
    </w:rPr>
  </w:style>
  <w:style w:type="paragraph" w:customStyle="1" w:styleId="935B2A4A7B6D4B199BDF70FD1F26F1725">
    <w:name w:val="935B2A4A7B6D4B199BDF70FD1F26F1725"/>
    <w:rsid w:val="00203251"/>
    <w:rPr>
      <w:rFonts w:eastAsiaTheme="minorHAnsi"/>
    </w:rPr>
  </w:style>
  <w:style w:type="paragraph" w:customStyle="1" w:styleId="DD61413846AE48C1B6F35906CE047FC05">
    <w:name w:val="DD61413846AE48C1B6F35906CE047FC05"/>
    <w:rsid w:val="00203251"/>
    <w:rPr>
      <w:rFonts w:eastAsiaTheme="minorHAnsi"/>
    </w:rPr>
  </w:style>
  <w:style w:type="paragraph" w:customStyle="1" w:styleId="86DA48404C8243298846A8998B66ADC45">
    <w:name w:val="86DA48404C8243298846A8998B66ADC45"/>
    <w:rsid w:val="00203251"/>
    <w:rPr>
      <w:rFonts w:eastAsiaTheme="minorHAnsi"/>
    </w:rPr>
  </w:style>
  <w:style w:type="paragraph" w:customStyle="1" w:styleId="5E1F938DC3A046F28CC6A7A3D489B2F15">
    <w:name w:val="5E1F938DC3A046F28CC6A7A3D489B2F15"/>
    <w:rsid w:val="00203251"/>
    <w:rPr>
      <w:rFonts w:eastAsiaTheme="minorHAnsi"/>
    </w:rPr>
  </w:style>
  <w:style w:type="paragraph" w:customStyle="1" w:styleId="8795B4B1848D42FAA8219C3D875242265">
    <w:name w:val="8795B4B1848D42FAA8219C3D875242265"/>
    <w:rsid w:val="00203251"/>
    <w:rPr>
      <w:rFonts w:eastAsiaTheme="minorHAnsi"/>
    </w:rPr>
  </w:style>
  <w:style w:type="paragraph" w:customStyle="1" w:styleId="1609BF29196C409790A309F6871E79885">
    <w:name w:val="1609BF29196C409790A309F6871E79885"/>
    <w:rsid w:val="00203251"/>
    <w:rPr>
      <w:rFonts w:eastAsiaTheme="minorHAnsi"/>
    </w:rPr>
  </w:style>
  <w:style w:type="paragraph" w:customStyle="1" w:styleId="3CEB33CF4FDD4534AEDCBD6019383F085">
    <w:name w:val="3CEB33CF4FDD4534AEDCBD6019383F085"/>
    <w:rsid w:val="00203251"/>
    <w:rPr>
      <w:rFonts w:eastAsiaTheme="minorHAnsi"/>
    </w:rPr>
  </w:style>
  <w:style w:type="paragraph" w:customStyle="1" w:styleId="938E0299728A424E98985FEF87B7937C5">
    <w:name w:val="938E0299728A424E98985FEF87B7937C5"/>
    <w:rsid w:val="00203251"/>
    <w:rPr>
      <w:rFonts w:eastAsiaTheme="minorHAnsi"/>
    </w:rPr>
  </w:style>
  <w:style w:type="paragraph" w:customStyle="1" w:styleId="49B25191AF3F4479A813AAA11F56DF225">
    <w:name w:val="49B25191AF3F4479A813AAA11F56DF225"/>
    <w:rsid w:val="00203251"/>
    <w:rPr>
      <w:rFonts w:eastAsiaTheme="minorHAnsi"/>
    </w:rPr>
  </w:style>
  <w:style w:type="paragraph" w:customStyle="1" w:styleId="344A212593E1478BBFFC0D8C859329795">
    <w:name w:val="344A212593E1478BBFFC0D8C859329795"/>
    <w:rsid w:val="00203251"/>
    <w:rPr>
      <w:rFonts w:eastAsiaTheme="minorHAnsi"/>
    </w:rPr>
  </w:style>
  <w:style w:type="paragraph" w:customStyle="1" w:styleId="C943B292814941038BD8869B665EAF435">
    <w:name w:val="C943B292814941038BD8869B665EAF435"/>
    <w:rsid w:val="00203251"/>
    <w:rPr>
      <w:rFonts w:eastAsiaTheme="minorHAnsi"/>
    </w:rPr>
  </w:style>
  <w:style w:type="paragraph" w:customStyle="1" w:styleId="58BC078F751C4E29BB59C03423F6F5B25">
    <w:name w:val="58BC078F751C4E29BB59C03423F6F5B25"/>
    <w:rsid w:val="00203251"/>
    <w:rPr>
      <w:rFonts w:eastAsiaTheme="minorHAnsi"/>
    </w:rPr>
  </w:style>
  <w:style w:type="paragraph" w:customStyle="1" w:styleId="414E02FC3CE04607A2391E48B5FAD41B5">
    <w:name w:val="414E02FC3CE04607A2391E48B5FAD41B5"/>
    <w:rsid w:val="00203251"/>
    <w:rPr>
      <w:rFonts w:eastAsiaTheme="minorHAnsi"/>
    </w:rPr>
  </w:style>
  <w:style w:type="paragraph" w:customStyle="1" w:styleId="E2E5751E8BEA4D1184714B91FD08E0245">
    <w:name w:val="E2E5751E8BEA4D1184714B91FD08E0245"/>
    <w:rsid w:val="00203251"/>
    <w:rPr>
      <w:rFonts w:eastAsiaTheme="minorHAnsi"/>
    </w:rPr>
  </w:style>
  <w:style w:type="paragraph" w:customStyle="1" w:styleId="558EF5ACC9914AB8BD618706AF0442315">
    <w:name w:val="558EF5ACC9914AB8BD618706AF0442315"/>
    <w:rsid w:val="00203251"/>
    <w:rPr>
      <w:rFonts w:eastAsiaTheme="minorHAnsi"/>
    </w:rPr>
  </w:style>
  <w:style w:type="paragraph" w:customStyle="1" w:styleId="D6C4799BCCF4434F9B859510CA4E87BC5">
    <w:name w:val="D6C4799BCCF4434F9B859510CA4E87BC5"/>
    <w:rsid w:val="00203251"/>
    <w:rPr>
      <w:rFonts w:eastAsiaTheme="minorHAnsi"/>
    </w:rPr>
  </w:style>
  <w:style w:type="paragraph" w:customStyle="1" w:styleId="F4068672AD5C4B6783D2925D99EC124A5">
    <w:name w:val="F4068672AD5C4B6783D2925D99EC124A5"/>
    <w:rsid w:val="00203251"/>
    <w:rPr>
      <w:rFonts w:eastAsiaTheme="minorHAnsi"/>
    </w:rPr>
  </w:style>
  <w:style w:type="paragraph" w:customStyle="1" w:styleId="1CAB8E37F59A43C99CBCD8FD38BCAE97">
    <w:name w:val="1CAB8E37F59A43C99CBCD8FD38BCAE97"/>
    <w:rsid w:val="00203251"/>
  </w:style>
  <w:style w:type="paragraph" w:customStyle="1" w:styleId="51A08C2C04F842138EC69004A200DA01">
    <w:name w:val="51A08C2C04F842138EC69004A200DA01"/>
    <w:rsid w:val="00211E97"/>
  </w:style>
  <w:style w:type="paragraph" w:customStyle="1" w:styleId="F12E0AC508864D79B235C5213BF6B05C">
    <w:name w:val="F12E0AC508864D79B235C5213BF6B05C"/>
    <w:rsid w:val="00211E97"/>
  </w:style>
  <w:style w:type="paragraph" w:customStyle="1" w:styleId="D7055240C63D4AB1B3AEA71E8560A01D">
    <w:name w:val="D7055240C63D4AB1B3AEA71E8560A01D"/>
    <w:rsid w:val="00211E97"/>
  </w:style>
  <w:style w:type="paragraph" w:customStyle="1" w:styleId="109BA4356A624EDABDADAB6E14AB1CD5">
    <w:name w:val="109BA4356A624EDABDADAB6E14AB1CD5"/>
    <w:rsid w:val="00211E97"/>
  </w:style>
  <w:style w:type="paragraph" w:customStyle="1" w:styleId="BA199F5399EE4940AC13638DE4A28B14">
    <w:name w:val="BA199F5399EE4940AC13638DE4A28B14"/>
    <w:rsid w:val="00211E97"/>
  </w:style>
  <w:style w:type="paragraph" w:customStyle="1" w:styleId="CA06FD480C7A46369B00380FBE83E027">
    <w:name w:val="CA06FD480C7A46369B00380FBE83E027"/>
    <w:rsid w:val="00211E97"/>
  </w:style>
  <w:style w:type="paragraph" w:customStyle="1" w:styleId="5BE3F3B8E34E4071A5E9E706165B676A">
    <w:name w:val="5BE3F3B8E34E4071A5E9E706165B676A"/>
    <w:rsid w:val="00211E97"/>
  </w:style>
  <w:style w:type="paragraph" w:customStyle="1" w:styleId="FA342BA290E74490A73915BF10909AC5">
    <w:name w:val="FA342BA290E74490A73915BF10909AC5"/>
    <w:rsid w:val="00211E97"/>
  </w:style>
  <w:style w:type="paragraph" w:customStyle="1" w:styleId="76DF98D877D44FF5B75792DA65BE98F6">
    <w:name w:val="76DF98D877D44FF5B75792DA65BE98F6"/>
    <w:rsid w:val="00211E97"/>
  </w:style>
  <w:style w:type="paragraph" w:customStyle="1" w:styleId="CFFB9E520B0B45CB8FE470B5DC531D56">
    <w:name w:val="CFFB9E520B0B45CB8FE470B5DC531D56"/>
    <w:rsid w:val="00211E97"/>
  </w:style>
  <w:style w:type="paragraph" w:customStyle="1" w:styleId="93F6DFEEE16B4B878030C8096F4DDBC9">
    <w:name w:val="93F6DFEEE16B4B878030C8096F4DDBC9"/>
    <w:rsid w:val="00211E97"/>
  </w:style>
  <w:style w:type="paragraph" w:customStyle="1" w:styleId="305CF3C97D494F7B9BCEA249803A3F7E">
    <w:name w:val="305CF3C97D494F7B9BCEA249803A3F7E"/>
    <w:rsid w:val="00211E97"/>
  </w:style>
  <w:style w:type="paragraph" w:customStyle="1" w:styleId="A033A5FC8B9C4DE8A9A781F05AE7E252">
    <w:name w:val="A033A5FC8B9C4DE8A9A781F05AE7E252"/>
    <w:rsid w:val="00B868D1"/>
  </w:style>
  <w:style w:type="paragraph" w:customStyle="1" w:styleId="E80911A0531E479FB43CB8B3C57B7C06">
    <w:name w:val="E80911A0531E479FB43CB8B3C57B7C06"/>
    <w:rsid w:val="00B868D1"/>
  </w:style>
  <w:style w:type="paragraph" w:customStyle="1" w:styleId="667CEC3F39374D6F916FADE5C72F2324">
    <w:name w:val="667CEC3F39374D6F916FADE5C72F2324"/>
    <w:rsid w:val="00B868D1"/>
  </w:style>
  <w:style w:type="paragraph" w:customStyle="1" w:styleId="AF2CF7BF73EA4F9F83ADCE1A2C81C469">
    <w:name w:val="AF2CF7BF73EA4F9F83ADCE1A2C81C469"/>
    <w:rsid w:val="004330E2"/>
  </w:style>
  <w:style w:type="paragraph" w:customStyle="1" w:styleId="11DA90492A7541D1BD63FC4F729C9F8B">
    <w:name w:val="11DA90492A7541D1BD63FC4F729C9F8B"/>
    <w:rsid w:val="004330E2"/>
  </w:style>
  <w:style w:type="paragraph" w:customStyle="1" w:styleId="AFAC8C359C414C1AAE742CE16CA7D08A">
    <w:name w:val="AFAC8C359C414C1AAE742CE16CA7D08A"/>
    <w:rsid w:val="004330E2"/>
  </w:style>
  <w:style w:type="paragraph" w:customStyle="1" w:styleId="54D03CFDF20548998450F4DE47F1737C">
    <w:name w:val="54D03CFDF20548998450F4DE47F1737C"/>
    <w:rsid w:val="004330E2"/>
  </w:style>
  <w:style w:type="paragraph" w:customStyle="1" w:styleId="18AD1820BE564669B05D4586801FDCEC">
    <w:name w:val="18AD1820BE564669B05D4586801FDCEC"/>
    <w:rsid w:val="004330E2"/>
  </w:style>
  <w:style w:type="paragraph" w:customStyle="1" w:styleId="CA79077DD1574A3785C29DA7621DF361">
    <w:name w:val="CA79077DD1574A3785C29DA7621DF361"/>
    <w:rsid w:val="004330E2"/>
  </w:style>
  <w:style w:type="paragraph" w:customStyle="1" w:styleId="B2A89734F5844A8A89FCB5C565DC162E">
    <w:name w:val="B2A89734F5844A8A89FCB5C565DC162E"/>
    <w:rsid w:val="004330E2"/>
  </w:style>
  <w:style w:type="paragraph" w:customStyle="1" w:styleId="83998A283093466CA8FED05CE6BC9B1D">
    <w:name w:val="83998A283093466CA8FED05CE6BC9B1D"/>
    <w:rsid w:val="004330E2"/>
  </w:style>
  <w:style w:type="paragraph" w:customStyle="1" w:styleId="B0C22E1B94E24C61B16327E4BD05CDB4">
    <w:name w:val="B0C22E1B94E24C61B16327E4BD05CDB4"/>
    <w:rsid w:val="004330E2"/>
  </w:style>
  <w:style w:type="paragraph" w:customStyle="1" w:styleId="15B90F03D855499CA8383AF4BB36F7AE">
    <w:name w:val="15B90F03D855499CA8383AF4BB36F7AE"/>
    <w:rsid w:val="004330E2"/>
  </w:style>
  <w:style w:type="paragraph" w:customStyle="1" w:styleId="1E947A284ACE47F497645B1F3F458A3D">
    <w:name w:val="1E947A284ACE47F497645B1F3F458A3D"/>
    <w:rsid w:val="004330E2"/>
  </w:style>
  <w:style w:type="paragraph" w:customStyle="1" w:styleId="5B9B79D2237C4D31A236360E3BFD5F80">
    <w:name w:val="5B9B79D2237C4D31A236360E3BFD5F80"/>
    <w:rsid w:val="004330E2"/>
  </w:style>
  <w:style w:type="paragraph" w:customStyle="1" w:styleId="2B3E470505A94B42B22CF1BF44F5F6C6">
    <w:name w:val="2B3E470505A94B42B22CF1BF44F5F6C6"/>
    <w:rsid w:val="004330E2"/>
  </w:style>
  <w:style w:type="paragraph" w:customStyle="1" w:styleId="3A22C6B4175248B9AFE328A1859AD29D">
    <w:name w:val="3A22C6B4175248B9AFE328A1859AD29D"/>
    <w:rsid w:val="004330E2"/>
  </w:style>
  <w:style w:type="paragraph" w:customStyle="1" w:styleId="F32204D377834ABEA6532F24790960DD">
    <w:name w:val="F32204D377834ABEA6532F24790960DD"/>
    <w:rsid w:val="004330E2"/>
  </w:style>
  <w:style w:type="paragraph" w:customStyle="1" w:styleId="60B3E8CA7F50410A83EBA0C870DF6BD6">
    <w:name w:val="60B3E8CA7F50410A83EBA0C870DF6BD6"/>
    <w:rsid w:val="004330E2"/>
  </w:style>
  <w:style w:type="paragraph" w:customStyle="1" w:styleId="101202273D654FCFB3A7B8AF3070B36A">
    <w:name w:val="101202273D654FCFB3A7B8AF3070B36A"/>
    <w:rsid w:val="004330E2"/>
  </w:style>
  <w:style w:type="paragraph" w:customStyle="1" w:styleId="F968EAC1E6BE4BEDA58327A58AE4A9C2">
    <w:name w:val="F968EAC1E6BE4BEDA58327A58AE4A9C2"/>
    <w:rsid w:val="004330E2"/>
  </w:style>
  <w:style w:type="paragraph" w:customStyle="1" w:styleId="313851B5EE6C456D88BBAFED272A0EEF">
    <w:name w:val="313851B5EE6C456D88BBAFED272A0EEF"/>
    <w:rsid w:val="004330E2"/>
  </w:style>
  <w:style w:type="paragraph" w:customStyle="1" w:styleId="D55FA2F882D04D4C9DE9CE04A21513F8">
    <w:name w:val="D55FA2F882D04D4C9DE9CE04A21513F8"/>
    <w:rsid w:val="004330E2"/>
  </w:style>
  <w:style w:type="paragraph" w:customStyle="1" w:styleId="6A5C207CB9D44062A25E769B58CF46E3">
    <w:name w:val="6A5C207CB9D44062A25E769B58CF46E3"/>
    <w:rsid w:val="004330E2"/>
  </w:style>
  <w:style w:type="paragraph" w:customStyle="1" w:styleId="B3410D83389146BAAB5E2314B2DCB994">
    <w:name w:val="B3410D83389146BAAB5E2314B2DCB994"/>
    <w:rsid w:val="004330E2"/>
  </w:style>
  <w:style w:type="paragraph" w:customStyle="1" w:styleId="D567915A83EF405D8EF931771AE7F4F3">
    <w:name w:val="D567915A83EF405D8EF931771AE7F4F3"/>
    <w:rsid w:val="004330E2"/>
  </w:style>
  <w:style w:type="paragraph" w:customStyle="1" w:styleId="DFD17F6A142948D3AEE3313FA8F07E7A">
    <w:name w:val="DFD17F6A142948D3AEE3313FA8F07E7A"/>
    <w:rsid w:val="004330E2"/>
  </w:style>
  <w:style w:type="paragraph" w:customStyle="1" w:styleId="C60BF73D91584329AF88F2A68AF54952">
    <w:name w:val="C60BF73D91584329AF88F2A68AF54952"/>
    <w:rsid w:val="004330E2"/>
  </w:style>
  <w:style w:type="paragraph" w:customStyle="1" w:styleId="3CD6681DFE0B45008A2CA8F226FFE03D">
    <w:name w:val="3CD6681DFE0B45008A2CA8F226FFE03D"/>
    <w:rsid w:val="004330E2"/>
  </w:style>
  <w:style w:type="paragraph" w:customStyle="1" w:styleId="23519A209D9E438EAB17B06BA2EE7786">
    <w:name w:val="23519A209D9E438EAB17B06BA2EE7786"/>
    <w:rsid w:val="004330E2"/>
  </w:style>
  <w:style w:type="paragraph" w:customStyle="1" w:styleId="9D6A1CA55B844455B3B22FFE2EFBD9BC">
    <w:name w:val="9D6A1CA55B844455B3B22FFE2EFBD9BC"/>
    <w:rsid w:val="004330E2"/>
  </w:style>
  <w:style w:type="paragraph" w:customStyle="1" w:styleId="2A74D0D46FD14245B4001BDB94B0F434">
    <w:name w:val="2A74D0D46FD14245B4001BDB94B0F434"/>
    <w:rsid w:val="004330E2"/>
  </w:style>
  <w:style w:type="paragraph" w:customStyle="1" w:styleId="FE2A5B631F324EE784B38AE5A55B5628">
    <w:name w:val="FE2A5B631F324EE784B38AE5A55B5628"/>
    <w:rsid w:val="004330E2"/>
  </w:style>
  <w:style w:type="paragraph" w:customStyle="1" w:styleId="D30CD2D45E7446F5A6B64B55B98DCAF8">
    <w:name w:val="D30CD2D45E7446F5A6B64B55B98DCAF8"/>
    <w:rsid w:val="004330E2"/>
  </w:style>
  <w:style w:type="paragraph" w:customStyle="1" w:styleId="9ACB321ADE384082B9EC60AC8F5AA5C4">
    <w:name w:val="9ACB321ADE384082B9EC60AC8F5AA5C4"/>
    <w:rsid w:val="004330E2"/>
  </w:style>
  <w:style w:type="paragraph" w:customStyle="1" w:styleId="7B56D0ED229D4A3FBEC67A3BE59B8746">
    <w:name w:val="7B56D0ED229D4A3FBEC67A3BE59B8746"/>
    <w:rsid w:val="004330E2"/>
  </w:style>
  <w:style w:type="paragraph" w:customStyle="1" w:styleId="BAF25A640D79432AB26D05C3B98EF397">
    <w:name w:val="BAF25A640D79432AB26D05C3B98EF397"/>
    <w:rsid w:val="004330E2"/>
  </w:style>
  <w:style w:type="paragraph" w:customStyle="1" w:styleId="C537C2168B5A4332A6684E4C023A9053">
    <w:name w:val="C537C2168B5A4332A6684E4C023A9053"/>
    <w:rsid w:val="004330E2"/>
  </w:style>
  <w:style w:type="paragraph" w:customStyle="1" w:styleId="1A148E7B384B4779896A1926A49D9EFA">
    <w:name w:val="1A148E7B384B4779896A1926A49D9EFA"/>
    <w:rsid w:val="004330E2"/>
  </w:style>
  <w:style w:type="paragraph" w:customStyle="1" w:styleId="2EFDDD9E56274FB8918E217C2986A5A8">
    <w:name w:val="2EFDDD9E56274FB8918E217C2986A5A8"/>
    <w:rsid w:val="004330E2"/>
  </w:style>
  <w:style w:type="paragraph" w:customStyle="1" w:styleId="4300D4A465A84DDAA78228E443C83550">
    <w:name w:val="4300D4A465A84DDAA78228E443C83550"/>
    <w:rsid w:val="004330E2"/>
  </w:style>
  <w:style w:type="paragraph" w:customStyle="1" w:styleId="43A7DF5F0B38446B8A32F2E96748636F">
    <w:name w:val="43A7DF5F0B38446B8A32F2E96748636F"/>
    <w:rsid w:val="004330E2"/>
  </w:style>
  <w:style w:type="paragraph" w:customStyle="1" w:styleId="FEDA39325ADE43A7BE1AE01FABA64028">
    <w:name w:val="FEDA39325ADE43A7BE1AE01FABA64028"/>
    <w:rsid w:val="004330E2"/>
  </w:style>
  <w:style w:type="paragraph" w:customStyle="1" w:styleId="B447ED0B710343C3B26921F01F2882F2">
    <w:name w:val="B447ED0B710343C3B26921F01F2882F2"/>
    <w:rsid w:val="004330E2"/>
  </w:style>
  <w:style w:type="paragraph" w:customStyle="1" w:styleId="FA638A3986E4412FA23CDCCADD1FD1CB">
    <w:name w:val="FA638A3986E4412FA23CDCCADD1FD1CB"/>
    <w:rsid w:val="004330E2"/>
  </w:style>
  <w:style w:type="paragraph" w:customStyle="1" w:styleId="9408C0174AF54BE9A5E9A1AFDAD657E0">
    <w:name w:val="9408C0174AF54BE9A5E9A1AFDAD657E0"/>
    <w:rsid w:val="004330E2"/>
  </w:style>
  <w:style w:type="paragraph" w:customStyle="1" w:styleId="2DA568670C4E437A89A13443F2E6AA31">
    <w:name w:val="2DA568670C4E437A89A13443F2E6AA31"/>
    <w:rsid w:val="004330E2"/>
  </w:style>
  <w:style w:type="paragraph" w:customStyle="1" w:styleId="51AD7BDC4DD74DCDB91A4520AAF863E3">
    <w:name w:val="51AD7BDC4DD74DCDB91A4520AAF863E3"/>
    <w:rsid w:val="004330E2"/>
  </w:style>
  <w:style w:type="paragraph" w:customStyle="1" w:styleId="A061347C574D48D49002B411F94741FE">
    <w:name w:val="A061347C574D48D49002B411F94741FE"/>
    <w:rsid w:val="004330E2"/>
  </w:style>
  <w:style w:type="paragraph" w:customStyle="1" w:styleId="E4AE58DF20044BD6B9A289E5A9854513">
    <w:name w:val="E4AE58DF20044BD6B9A289E5A9854513"/>
    <w:rsid w:val="004330E2"/>
  </w:style>
  <w:style w:type="paragraph" w:customStyle="1" w:styleId="0722765E53D6452D9C331C34F9DEA6DF">
    <w:name w:val="0722765E53D6452D9C331C34F9DEA6DF"/>
    <w:rsid w:val="004330E2"/>
  </w:style>
  <w:style w:type="paragraph" w:customStyle="1" w:styleId="A587FFA84D154189B6DB9DD23CCD2A83">
    <w:name w:val="A587FFA84D154189B6DB9DD23CCD2A83"/>
    <w:rsid w:val="004330E2"/>
  </w:style>
  <w:style w:type="paragraph" w:customStyle="1" w:styleId="5D43834E79884E9191B0B549F99EBF18">
    <w:name w:val="5D43834E79884E9191B0B549F99EBF18"/>
    <w:rsid w:val="004330E2"/>
  </w:style>
  <w:style w:type="paragraph" w:customStyle="1" w:styleId="AB13B11D13C94AE38C52CC9594988834">
    <w:name w:val="AB13B11D13C94AE38C52CC9594988834"/>
    <w:rsid w:val="004330E2"/>
  </w:style>
  <w:style w:type="paragraph" w:customStyle="1" w:styleId="C64F0487469543F997DDCF84FF2B20F8">
    <w:name w:val="C64F0487469543F997DDCF84FF2B20F8"/>
    <w:rsid w:val="004330E2"/>
  </w:style>
  <w:style w:type="paragraph" w:customStyle="1" w:styleId="F5FDD9C43F51497BB2B28DAEDA1266C1">
    <w:name w:val="F5FDD9C43F51497BB2B28DAEDA1266C1"/>
    <w:rsid w:val="004330E2"/>
  </w:style>
  <w:style w:type="paragraph" w:customStyle="1" w:styleId="4BF52C0B4B1346E481AC7AC5F37C3076">
    <w:name w:val="4BF52C0B4B1346E481AC7AC5F37C3076"/>
    <w:rsid w:val="004330E2"/>
  </w:style>
  <w:style w:type="paragraph" w:customStyle="1" w:styleId="26597B091F7A4040BFC47CDB4528DE10">
    <w:name w:val="26597B091F7A4040BFC47CDB4528DE10"/>
    <w:rsid w:val="004330E2"/>
  </w:style>
  <w:style w:type="paragraph" w:customStyle="1" w:styleId="C0A6EB98727741C5B59F7E2C45948631">
    <w:name w:val="C0A6EB98727741C5B59F7E2C45948631"/>
    <w:rsid w:val="004330E2"/>
  </w:style>
  <w:style w:type="paragraph" w:customStyle="1" w:styleId="103F63B745BC4AF883D8DB371B531DE7">
    <w:name w:val="103F63B745BC4AF883D8DB371B531DE7"/>
    <w:rsid w:val="004330E2"/>
  </w:style>
  <w:style w:type="paragraph" w:customStyle="1" w:styleId="5A693632A88246C8A6EA3F47F5CD39AC">
    <w:name w:val="5A693632A88246C8A6EA3F47F5CD39AC"/>
    <w:rsid w:val="004330E2"/>
  </w:style>
  <w:style w:type="paragraph" w:customStyle="1" w:styleId="331B48058235482FA635756E757610BD">
    <w:name w:val="331B48058235482FA635756E757610BD"/>
    <w:rsid w:val="004330E2"/>
  </w:style>
  <w:style w:type="paragraph" w:customStyle="1" w:styleId="46A7C080B2704B00A3A89EFAD4115C93">
    <w:name w:val="46A7C080B2704B00A3A89EFAD4115C93"/>
    <w:rsid w:val="004330E2"/>
  </w:style>
  <w:style w:type="paragraph" w:customStyle="1" w:styleId="255C1DF5D14A4FFB807271DBE5CB8259">
    <w:name w:val="255C1DF5D14A4FFB807271DBE5CB8259"/>
    <w:rsid w:val="004330E2"/>
  </w:style>
  <w:style w:type="paragraph" w:customStyle="1" w:styleId="F1DF6665153B4F6A8423AAB5262F41BF">
    <w:name w:val="F1DF6665153B4F6A8423AAB5262F41BF"/>
    <w:rsid w:val="004330E2"/>
  </w:style>
  <w:style w:type="paragraph" w:customStyle="1" w:styleId="9528BD9A39AA4739BD5D79742EDE235C">
    <w:name w:val="9528BD9A39AA4739BD5D79742EDE235C"/>
    <w:rsid w:val="004330E2"/>
  </w:style>
  <w:style w:type="paragraph" w:customStyle="1" w:styleId="2E23F755E0AE4522B489E4CA6EF05CE9">
    <w:name w:val="2E23F755E0AE4522B489E4CA6EF05CE9"/>
    <w:rsid w:val="004330E2"/>
  </w:style>
  <w:style w:type="paragraph" w:customStyle="1" w:styleId="03805093E9414ED9AEB9CBC265338F2E">
    <w:name w:val="03805093E9414ED9AEB9CBC265338F2E"/>
    <w:rsid w:val="004330E2"/>
  </w:style>
  <w:style w:type="paragraph" w:customStyle="1" w:styleId="25B2558E7122441CA2240C8C885D888C">
    <w:name w:val="25B2558E7122441CA2240C8C885D888C"/>
    <w:rsid w:val="004330E2"/>
  </w:style>
  <w:style w:type="paragraph" w:customStyle="1" w:styleId="E5A77EA1BF2D4646A6A71A9BF924C001">
    <w:name w:val="E5A77EA1BF2D4646A6A71A9BF924C001"/>
    <w:rsid w:val="004330E2"/>
  </w:style>
  <w:style w:type="paragraph" w:customStyle="1" w:styleId="6C76A140D81C437F957E949359424B98">
    <w:name w:val="6C76A140D81C437F957E949359424B98"/>
    <w:rsid w:val="004330E2"/>
  </w:style>
  <w:style w:type="paragraph" w:customStyle="1" w:styleId="1A9DCDA8B4A24FD6A99C14F7120D1217">
    <w:name w:val="1A9DCDA8B4A24FD6A99C14F7120D1217"/>
    <w:rsid w:val="004330E2"/>
  </w:style>
  <w:style w:type="paragraph" w:customStyle="1" w:styleId="2FB5B01F1ECE44DEB82290D8ECD68F4A">
    <w:name w:val="2FB5B01F1ECE44DEB82290D8ECD68F4A"/>
    <w:rsid w:val="004330E2"/>
  </w:style>
  <w:style w:type="paragraph" w:customStyle="1" w:styleId="C1854E33B5E64D328A30746E17B6CEBE">
    <w:name w:val="C1854E33B5E64D328A30746E17B6CEBE"/>
    <w:rsid w:val="004330E2"/>
  </w:style>
  <w:style w:type="paragraph" w:customStyle="1" w:styleId="8A7D6050365A404D99A22AAA13D1206B">
    <w:name w:val="8A7D6050365A404D99A22AAA13D1206B"/>
    <w:rsid w:val="004330E2"/>
  </w:style>
  <w:style w:type="paragraph" w:customStyle="1" w:styleId="491437405BE041A6B682BB34ABDD8A53">
    <w:name w:val="491437405BE041A6B682BB34ABDD8A53"/>
    <w:rsid w:val="004330E2"/>
  </w:style>
  <w:style w:type="paragraph" w:customStyle="1" w:styleId="530AE9E386B1418CBE4F35AD165BB12C">
    <w:name w:val="530AE9E386B1418CBE4F35AD165BB12C"/>
    <w:rsid w:val="004330E2"/>
  </w:style>
  <w:style w:type="paragraph" w:customStyle="1" w:styleId="E4522107F6DC4F659EE9FAF80D564B69">
    <w:name w:val="E4522107F6DC4F659EE9FAF80D564B69"/>
    <w:rsid w:val="004330E2"/>
  </w:style>
  <w:style w:type="paragraph" w:customStyle="1" w:styleId="643BAC2F204E4D289A88A8206A89F961">
    <w:name w:val="643BAC2F204E4D289A88A8206A89F961"/>
    <w:rsid w:val="004330E2"/>
  </w:style>
  <w:style w:type="paragraph" w:customStyle="1" w:styleId="120650FFA4384F50A49DDFF5B102A48D">
    <w:name w:val="120650FFA4384F50A49DDFF5B102A48D"/>
    <w:rsid w:val="004330E2"/>
  </w:style>
  <w:style w:type="paragraph" w:customStyle="1" w:styleId="6A46525FF06B4ECC8A2434385077F479">
    <w:name w:val="6A46525FF06B4ECC8A2434385077F479"/>
    <w:rsid w:val="004330E2"/>
  </w:style>
  <w:style w:type="paragraph" w:customStyle="1" w:styleId="E57BA0FCDEC747ADAAFF1149078EE313">
    <w:name w:val="E57BA0FCDEC747ADAAFF1149078EE313"/>
    <w:rsid w:val="004330E2"/>
  </w:style>
  <w:style w:type="paragraph" w:customStyle="1" w:styleId="8607EEF590184AC6BD95D158E5DFE5B2">
    <w:name w:val="8607EEF590184AC6BD95D158E5DFE5B2"/>
    <w:rsid w:val="004330E2"/>
  </w:style>
  <w:style w:type="paragraph" w:customStyle="1" w:styleId="75A1F7194AF8413A9AA0ACC17209F46F">
    <w:name w:val="75A1F7194AF8413A9AA0ACC17209F46F"/>
    <w:rsid w:val="00A61F30"/>
  </w:style>
  <w:style w:type="paragraph" w:customStyle="1" w:styleId="8D8D396ED9BC4DD2AD03AE9D566B19D5">
    <w:name w:val="8D8D396ED9BC4DD2AD03AE9D566B19D5"/>
    <w:rsid w:val="00A61F30"/>
  </w:style>
  <w:style w:type="paragraph" w:customStyle="1" w:styleId="D8357B21ADAD47D6B56A85B84C5B8C70">
    <w:name w:val="D8357B21ADAD47D6B56A85B84C5B8C70"/>
    <w:rsid w:val="00A61F30"/>
  </w:style>
  <w:style w:type="paragraph" w:customStyle="1" w:styleId="794D5D10574B4CD98262B24DB8C3C95A">
    <w:name w:val="794D5D10574B4CD98262B24DB8C3C95A"/>
    <w:rsid w:val="00A61F30"/>
  </w:style>
  <w:style w:type="paragraph" w:customStyle="1" w:styleId="C9B5662060154AA6A8B88CAD353706C7">
    <w:name w:val="C9B5662060154AA6A8B88CAD353706C7"/>
    <w:rsid w:val="00A61F30"/>
  </w:style>
  <w:style w:type="paragraph" w:customStyle="1" w:styleId="7F226D4521AA4DCF832F727A823FBE8D">
    <w:name w:val="7F226D4521AA4DCF832F727A823FBE8D"/>
    <w:rsid w:val="00A61F30"/>
  </w:style>
  <w:style w:type="paragraph" w:customStyle="1" w:styleId="46EC17CA2C9D408188F58346CB93F231">
    <w:name w:val="46EC17CA2C9D408188F58346CB93F231"/>
    <w:rsid w:val="00A61F30"/>
  </w:style>
  <w:style w:type="paragraph" w:customStyle="1" w:styleId="D3553DB28EB44D70B1CD060D2A0A90C3">
    <w:name w:val="D3553DB28EB44D70B1CD060D2A0A90C3"/>
    <w:rsid w:val="00A61F30"/>
  </w:style>
  <w:style w:type="paragraph" w:customStyle="1" w:styleId="E5422FA264DD481CB24B88C92A7EA57B">
    <w:name w:val="E5422FA264DD481CB24B88C92A7EA57B"/>
    <w:rsid w:val="00A61F30"/>
  </w:style>
  <w:style w:type="paragraph" w:customStyle="1" w:styleId="6A23D3E07B6C4FBDA63B959302662D61">
    <w:name w:val="6A23D3E07B6C4FBDA63B959302662D61"/>
    <w:rsid w:val="00A61F30"/>
  </w:style>
  <w:style w:type="paragraph" w:customStyle="1" w:styleId="A32EF83497F748D2A2F2E6EB3F1FBAF2">
    <w:name w:val="A32EF83497F748D2A2F2E6EB3F1FBAF2"/>
    <w:rsid w:val="00A61F30"/>
  </w:style>
  <w:style w:type="paragraph" w:customStyle="1" w:styleId="D150AC409B12453C961B985B6D60960A">
    <w:name w:val="D150AC409B12453C961B985B6D60960A"/>
    <w:rsid w:val="00A61F30"/>
  </w:style>
  <w:style w:type="paragraph" w:customStyle="1" w:styleId="8FBC1A4889FD410C922D261282EC4C94">
    <w:name w:val="8FBC1A4889FD410C922D261282EC4C94"/>
    <w:rsid w:val="00A61F30"/>
  </w:style>
  <w:style w:type="paragraph" w:customStyle="1" w:styleId="E564F4D619874158860E5F6F0DBCFDB6">
    <w:name w:val="E564F4D619874158860E5F6F0DBCFDB6"/>
    <w:rsid w:val="003014D5"/>
  </w:style>
  <w:style w:type="paragraph" w:customStyle="1" w:styleId="460294F5FE3D4F7CBBEE170D0F91BF97">
    <w:name w:val="460294F5FE3D4F7CBBEE170D0F91BF97"/>
    <w:rsid w:val="00837AE8"/>
  </w:style>
  <w:style w:type="paragraph" w:customStyle="1" w:styleId="631037C568A94E7B9D09A164717B5E6B">
    <w:name w:val="631037C568A94E7B9D09A164717B5E6B"/>
    <w:rsid w:val="00837AE8"/>
  </w:style>
  <w:style w:type="paragraph" w:customStyle="1" w:styleId="460294F5FE3D4F7CBBEE170D0F91BF971">
    <w:name w:val="460294F5FE3D4F7CBBEE170D0F91BF971"/>
    <w:rsid w:val="00837AE8"/>
    <w:rPr>
      <w:rFonts w:eastAsiaTheme="minorHAnsi"/>
    </w:rPr>
  </w:style>
  <w:style w:type="paragraph" w:customStyle="1" w:styleId="D8357B21ADAD47D6B56A85B84C5B8C701">
    <w:name w:val="D8357B21ADAD47D6B56A85B84C5B8C701"/>
    <w:rsid w:val="00837AE8"/>
    <w:rPr>
      <w:rFonts w:eastAsiaTheme="minorHAnsi"/>
    </w:rPr>
  </w:style>
  <w:style w:type="paragraph" w:customStyle="1" w:styleId="631037C568A94E7B9D09A164717B5E6B1">
    <w:name w:val="631037C568A94E7B9D09A164717B5E6B1"/>
    <w:rsid w:val="00837AE8"/>
    <w:rPr>
      <w:rFonts w:eastAsiaTheme="minorHAnsi"/>
    </w:rPr>
  </w:style>
  <w:style w:type="paragraph" w:customStyle="1" w:styleId="794D5D10574B4CD98262B24DB8C3C95A1">
    <w:name w:val="794D5D10574B4CD98262B24DB8C3C95A1"/>
    <w:rsid w:val="00837AE8"/>
    <w:rPr>
      <w:rFonts w:eastAsiaTheme="minorHAnsi"/>
    </w:rPr>
  </w:style>
  <w:style w:type="paragraph" w:customStyle="1" w:styleId="460294F5FE3D4F7CBBEE170D0F91BF972">
    <w:name w:val="460294F5FE3D4F7CBBEE170D0F91BF972"/>
    <w:rsid w:val="00837AE8"/>
    <w:rPr>
      <w:rFonts w:eastAsiaTheme="minorHAnsi"/>
    </w:rPr>
  </w:style>
  <w:style w:type="paragraph" w:customStyle="1" w:styleId="D8357B21ADAD47D6B56A85B84C5B8C702">
    <w:name w:val="D8357B21ADAD47D6B56A85B84C5B8C702"/>
    <w:rsid w:val="00837AE8"/>
    <w:rPr>
      <w:rFonts w:eastAsiaTheme="minorHAnsi"/>
    </w:rPr>
  </w:style>
  <w:style w:type="paragraph" w:customStyle="1" w:styleId="631037C568A94E7B9D09A164717B5E6B2">
    <w:name w:val="631037C568A94E7B9D09A164717B5E6B2"/>
    <w:rsid w:val="00837AE8"/>
    <w:rPr>
      <w:rFonts w:eastAsiaTheme="minorHAnsi"/>
    </w:rPr>
  </w:style>
  <w:style w:type="paragraph" w:customStyle="1" w:styleId="794D5D10574B4CD98262B24DB8C3C95A2">
    <w:name w:val="794D5D10574B4CD98262B24DB8C3C95A2"/>
    <w:rsid w:val="00837AE8"/>
    <w:rPr>
      <w:rFonts w:eastAsiaTheme="minorHAnsi"/>
    </w:rPr>
  </w:style>
  <w:style w:type="paragraph" w:customStyle="1" w:styleId="4EC17747D61D47A49157062A2AF18E51">
    <w:name w:val="4EC17747D61D47A49157062A2AF18E51"/>
    <w:rsid w:val="00837AE8"/>
  </w:style>
  <w:style w:type="paragraph" w:customStyle="1" w:styleId="BCFFD694083E4C3FBA50E1AFEB589A73">
    <w:name w:val="BCFFD694083E4C3FBA50E1AFEB589A73"/>
    <w:rsid w:val="00837AE8"/>
  </w:style>
  <w:style w:type="paragraph" w:customStyle="1" w:styleId="D899ED0B725D4198894E2BA4ED6F06EF">
    <w:name w:val="D899ED0B725D4198894E2BA4ED6F06EF"/>
    <w:rsid w:val="00837AE8"/>
  </w:style>
  <w:style w:type="paragraph" w:customStyle="1" w:styleId="5C2F55800BB84DB585ED82B8803F7B4D">
    <w:name w:val="5C2F55800BB84DB585ED82B8803F7B4D"/>
    <w:rsid w:val="00837AE8"/>
  </w:style>
  <w:style w:type="paragraph" w:customStyle="1" w:styleId="D1006235EB6C45E888B769867C041B52">
    <w:name w:val="D1006235EB6C45E888B769867C041B52"/>
    <w:rsid w:val="00837AE8"/>
  </w:style>
  <w:style w:type="paragraph" w:customStyle="1" w:styleId="C6506C102AD24C98B399E7C8F18DD949">
    <w:name w:val="C6506C102AD24C98B399E7C8F18DD949"/>
    <w:rsid w:val="00837AE8"/>
  </w:style>
  <w:style w:type="paragraph" w:customStyle="1" w:styleId="2BD12C074F994D608528F76C4B5F1E66">
    <w:name w:val="2BD12C074F994D608528F76C4B5F1E66"/>
    <w:rsid w:val="00837AE8"/>
  </w:style>
  <w:style w:type="paragraph" w:customStyle="1" w:styleId="B5A50910860340BDB757D1FEBC5B2B55">
    <w:name w:val="B5A50910860340BDB757D1FEBC5B2B55"/>
    <w:rsid w:val="00837AE8"/>
  </w:style>
  <w:style w:type="paragraph" w:customStyle="1" w:styleId="7FDFB43C5FE14340B6D69E8332A38D2E">
    <w:name w:val="7FDFB43C5FE14340B6D69E8332A38D2E"/>
    <w:rsid w:val="00837AE8"/>
  </w:style>
  <w:style w:type="paragraph" w:customStyle="1" w:styleId="0395017C53E34E15829EA2DF6E34818C">
    <w:name w:val="0395017C53E34E15829EA2DF6E34818C"/>
    <w:rsid w:val="00837AE8"/>
  </w:style>
  <w:style w:type="paragraph" w:customStyle="1" w:styleId="1FBABFAE90024CB8897CCDD61CCF0969">
    <w:name w:val="1FBABFAE90024CB8897CCDD61CCF0969"/>
    <w:rsid w:val="00837AE8"/>
  </w:style>
  <w:style w:type="paragraph" w:customStyle="1" w:styleId="AAC12B9B1D394B89B3D2DAEE442EA75C">
    <w:name w:val="AAC12B9B1D394B89B3D2DAEE442EA75C"/>
    <w:rsid w:val="00837AE8"/>
  </w:style>
  <w:style w:type="paragraph" w:customStyle="1" w:styleId="58A1D5C9204B4A259864C90FB5C6D961">
    <w:name w:val="58A1D5C9204B4A259864C90FB5C6D961"/>
    <w:rsid w:val="00837AE8"/>
  </w:style>
  <w:style w:type="paragraph" w:customStyle="1" w:styleId="DB5D6BF4BC0247F288D681937F6FF6B8">
    <w:name w:val="DB5D6BF4BC0247F288D681937F6FF6B8"/>
    <w:rsid w:val="00837AE8"/>
  </w:style>
  <w:style w:type="paragraph" w:customStyle="1" w:styleId="4179FC66F7A648C79A67FAFCD07CE9F6">
    <w:name w:val="4179FC66F7A648C79A67FAFCD07CE9F6"/>
    <w:rsid w:val="007D5FB6"/>
  </w:style>
  <w:style w:type="paragraph" w:customStyle="1" w:styleId="81D1030346454F41875E0F7EA5463A4E">
    <w:name w:val="81D1030346454F41875E0F7EA5463A4E"/>
    <w:rsid w:val="007D5FB6"/>
  </w:style>
  <w:style w:type="paragraph" w:customStyle="1" w:styleId="7A77E96B5E9A4455B0E94C6208610D8D">
    <w:name w:val="7A77E96B5E9A4455B0E94C6208610D8D"/>
    <w:rsid w:val="007D5FB6"/>
  </w:style>
  <w:style w:type="paragraph" w:customStyle="1" w:styleId="3F1876E2D1A54D58944F61D9BF3A4B2A">
    <w:name w:val="3F1876E2D1A54D58944F61D9BF3A4B2A"/>
    <w:rsid w:val="007D5FB6"/>
  </w:style>
  <w:style w:type="paragraph" w:customStyle="1" w:styleId="C8421879EDA54A72AE3BA3D42C4A8716">
    <w:name w:val="C8421879EDA54A72AE3BA3D42C4A8716"/>
    <w:rsid w:val="007D5FB6"/>
  </w:style>
  <w:style w:type="paragraph" w:customStyle="1" w:styleId="5F1CB113A9864F96B5BD963045F228C2">
    <w:name w:val="5F1CB113A9864F96B5BD963045F228C2"/>
    <w:rsid w:val="007D5FB6"/>
  </w:style>
  <w:style w:type="paragraph" w:customStyle="1" w:styleId="02B2351CE4464D759A7662B3DCF94ACD">
    <w:name w:val="02B2351CE4464D759A7662B3DCF94ACD"/>
    <w:rsid w:val="007D5FB6"/>
  </w:style>
  <w:style w:type="paragraph" w:customStyle="1" w:styleId="396D4C8BFE0046329ECC285B04B717ED">
    <w:name w:val="396D4C8BFE0046329ECC285B04B717ED"/>
    <w:rsid w:val="007D5FB6"/>
  </w:style>
  <w:style w:type="paragraph" w:customStyle="1" w:styleId="109EF4ED368F4A8699C8B6BA391D90E8">
    <w:name w:val="109EF4ED368F4A8699C8B6BA391D90E8"/>
    <w:rsid w:val="007D5FB6"/>
  </w:style>
  <w:style w:type="paragraph" w:customStyle="1" w:styleId="AD0CAF962E7747C79F883AA679C28A6B">
    <w:name w:val="AD0CAF962E7747C79F883AA679C28A6B"/>
    <w:rsid w:val="006659BF"/>
  </w:style>
  <w:style w:type="paragraph" w:customStyle="1" w:styleId="0DCC2C7C47B34A60B017DC47C69DA2CC">
    <w:name w:val="0DCC2C7C47B34A60B017DC47C69DA2CC"/>
    <w:rsid w:val="006659BF"/>
  </w:style>
  <w:style w:type="paragraph" w:customStyle="1" w:styleId="B0844DCDE34C4741A9CB98328E2FEC79">
    <w:name w:val="B0844DCDE34C4741A9CB98328E2FEC79"/>
    <w:rsid w:val="006659BF"/>
  </w:style>
  <w:style w:type="paragraph" w:customStyle="1" w:styleId="C5BCE5A4828947A8A098195BE8B8F09D">
    <w:name w:val="C5BCE5A4828947A8A098195BE8B8F09D"/>
    <w:rsid w:val="006659BF"/>
  </w:style>
  <w:style w:type="paragraph" w:customStyle="1" w:styleId="713597F670664C3E9D8A092A3E81F5A2">
    <w:name w:val="713597F670664C3E9D8A092A3E81F5A2"/>
    <w:rsid w:val="006659BF"/>
  </w:style>
  <w:style w:type="paragraph" w:customStyle="1" w:styleId="1F805976BA28495D80453A664C05C57D">
    <w:name w:val="1F805976BA28495D80453A664C05C57D"/>
    <w:rsid w:val="006659BF"/>
  </w:style>
  <w:style w:type="paragraph" w:customStyle="1" w:styleId="926C697B1C274352968116072F57DC5B">
    <w:name w:val="926C697B1C274352968116072F57DC5B"/>
    <w:rsid w:val="006659BF"/>
  </w:style>
  <w:style w:type="paragraph" w:customStyle="1" w:styleId="B7E56EE7865145088A1B07002C52F4C6">
    <w:name w:val="B7E56EE7865145088A1B07002C52F4C6"/>
    <w:rsid w:val="006659BF"/>
  </w:style>
  <w:style w:type="paragraph" w:customStyle="1" w:styleId="D11ADF11DED84F4881EF07667A915FFC">
    <w:name w:val="D11ADF11DED84F4881EF07667A915FFC"/>
    <w:rsid w:val="006659BF"/>
  </w:style>
  <w:style w:type="paragraph" w:customStyle="1" w:styleId="A617815C98B94C718CDA8A95BE99A683">
    <w:name w:val="A617815C98B94C718CDA8A95BE99A683"/>
    <w:rsid w:val="006659BF"/>
  </w:style>
  <w:style w:type="paragraph" w:customStyle="1" w:styleId="06F17AA89E7F4FBD907E5F24A84CE7E1">
    <w:name w:val="06F17AA89E7F4FBD907E5F24A84CE7E1"/>
    <w:rsid w:val="006659BF"/>
  </w:style>
  <w:style w:type="paragraph" w:customStyle="1" w:styleId="1CBE6E0976D8411B9B90ED56220778D9">
    <w:name w:val="1CBE6E0976D8411B9B90ED56220778D9"/>
    <w:rsid w:val="006659BF"/>
  </w:style>
  <w:style w:type="paragraph" w:customStyle="1" w:styleId="1D6827375D11484FBC9D0BE43F223570">
    <w:name w:val="1D6827375D11484FBC9D0BE43F223570"/>
    <w:rsid w:val="006659BF"/>
  </w:style>
  <w:style w:type="paragraph" w:customStyle="1" w:styleId="12670A8FB9DC4A0C82D36972670E12ED">
    <w:name w:val="12670A8FB9DC4A0C82D36972670E12ED"/>
    <w:rsid w:val="006659BF"/>
  </w:style>
  <w:style w:type="paragraph" w:customStyle="1" w:styleId="B76FF06B00D14302B4E51EEA326F2F66">
    <w:name w:val="B76FF06B00D14302B4E51EEA326F2F66"/>
    <w:rsid w:val="006659BF"/>
  </w:style>
  <w:style w:type="paragraph" w:customStyle="1" w:styleId="4C7DB2985F5C478198D113292833EA37">
    <w:name w:val="4C7DB2985F5C478198D113292833EA37"/>
    <w:rsid w:val="006659BF"/>
  </w:style>
  <w:style w:type="paragraph" w:customStyle="1" w:styleId="965AF6EB09D04B2E9E558D6A89262F7D">
    <w:name w:val="965AF6EB09D04B2E9E558D6A89262F7D"/>
    <w:rsid w:val="006659BF"/>
  </w:style>
  <w:style w:type="paragraph" w:customStyle="1" w:styleId="9472ABB911C240A4B7F54F38BC639D4E">
    <w:name w:val="9472ABB911C240A4B7F54F38BC639D4E"/>
    <w:rsid w:val="006659BF"/>
  </w:style>
  <w:style w:type="paragraph" w:customStyle="1" w:styleId="F699AC9C92304FC3BFACFF67CF3BA443">
    <w:name w:val="F699AC9C92304FC3BFACFF67CF3BA443"/>
    <w:rsid w:val="006659BF"/>
  </w:style>
  <w:style w:type="paragraph" w:customStyle="1" w:styleId="9DC9C297BA2D4270BE40E128C5A6D148">
    <w:name w:val="9DC9C297BA2D4270BE40E128C5A6D148"/>
    <w:rsid w:val="006659BF"/>
  </w:style>
  <w:style w:type="paragraph" w:customStyle="1" w:styleId="1223A110C0C04C48A1A21D01B77EFCA4">
    <w:name w:val="1223A110C0C04C48A1A21D01B77EFCA4"/>
    <w:rsid w:val="006659BF"/>
  </w:style>
  <w:style w:type="paragraph" w:customStyle="1" w:styleId="9509ACA378C64AD7A87BBC9BFB82EBE4">
    <w:name w:val="9509ACA378C64AD7A87BBC9BFB82EBE4"/>
    <w:rsid w:val="006659BF"/>
  </w:style>
  <w:style w:type="paragraph" w:customStyle="1" w:styleId="4F9D58834D904D04A2FFD5F849CD25B2">
    <w:name w:val="4F9D58834D904D04A2FFD5F849CD25B2"/>
    <w:rsid w:val="006659BF"/>
  </w:style>
  <w:style w:type="paragraph" w:customStyle="1" w:styleId="EE63581C33A24E08A4398118853ABEE2">
    <w:name w:val="EE63581C33A24E08A4398118853ABEE2"/>
    <w:rsid w:val="006659BF"/>
  </w:style>
  <w:style w:type="paragraph" w:customStyle="1" w:styleId="1E0699F366C94930963362353DFB8EDC">
    <w:name w:val="1E0699F366C94930963362353DFB8EDC"/>
    <w:rsid w:val="006659BF"/>
  </w:style>
  <w:style w:type="paragraph" w:customStyle="1" w:styleId="9CBC82742F014F328046777C207AB317">
    <w:name w:val="9CBC82742F014F328046777C207AB317"/>
    <w:rsid w:val="006659BF"/>
  </w:style>
  <w:style w:type="paragraph" w:customStyle="1" w:styleId="C06E5635F22F419EABC717D3A15A74CE">
    <w:name w:val="C06E5635F22F419EABC717D3A15A74CE"/>
    <w:rsid w:val="006659BF"/>
  </w:style>
  <w:style w:type="paragraph" w:customStyle="1" w:styleId="87B2355D09A64EB2BF14BFB45511DF99">
    <w:name w:val="87B2355D09A64EB2BF14BFB45511DF99"/>
    <w:rsid w:val="006659BF"/>
  </w:style>
  <w:style w:type="paragraph" w:customStyle="1" w:styleId="BFD81203C5DF440C98350AC4A6935AC4">
    <w:name w:val="BFD81203C5DF440C98350AC4A6935AC4"/>
    <w:rsid w:val="006659BF"/>
  </w:style>
  <w:style w:type="paragraph" w:customStyle="1" w:styleId="B39B795E84D44A83827E1975AD2FEC51">
    <w:name w:val="B39B795E84D44A83827E1975AD2FEC51"/>
    <w:rsid w:val="006659BF"/>
  </w:style>
  <w:style w:type="paragraph" w:customStyle="1" w:styleId="B71BD0EFC6514D0D9A73E100B44DBF30">
    <w:name w:val="B71BD0EFC6514D0D9A73E100B44DBF30"/>
    <w:rsid w:val="006659BF"/>
  </w:style>
  <w:style w:type="paragraph" w:customStyle="1" w:styleId="F67E7111E3534DF7950A5D611D78E54B">
    <w:name w:val="F67E7111E3534DF7950A5D611D78E54B"/>
    <w:rsid w:val="006659BF"/>
  </w:style>
  <w:style w:type="paragraph" w:customStyle="1" w:styleId="73C0B07473844FF0A79FCF661E659D7D">
    <w:name w:val="73C0B07473844FF0A79FCF661E659D7D"/>
    <w:rsid w:val="006659BF"/>
  </w:style>
  <w:style w:type="paragraph" w:customStyle="1" w:styleId="3DC02802C03F41EDB759889C6F2DE001">
    <w:name w:val="3DC02802C03F41EDB759889C6F2DE001"/>
    <w:rsid w:val="006659BF"/>
  </w:style>
  <w:style w:type="paragraph" w:customStyle="1" w:styleId="1667C5119E2B43E99BF799DA43200EEE">
    <w:name w:val="1667C5119E2B43E99BF799DA43200EEE"/>
    <w:rsid w:val="006659BF"/>
  </w:style>
  <w:style w:type="paragraph" w:customStyle="1" w:styleId="4667BA5F6A1A48188C6D8FE02BBF6083">
    <w:name w:val="4667BA5F6A1A48188C6D8FE02BBF6083"/>
    <w:rsid w:val="006659BF"/>
  </w:style>
  <w:style w:type="paragraph" w:customStyle="1" w:styleId="FE041DFEB13641E09C97CD99D0601C7A">
    <w:name w:val="FE041DFEB13641E09C97CD99D0601C7A"/>
    <w:rsid w:val="006659BF"/>
  </w:style>
  <w:style w:type="paragraph" w:customStyle="1" w:styleId="9AEC42C325E446A7996973FBDFE2B9A0">
    <w:name w:val="9AEC42C325E446A7996973FBDFE2B9A0"/>
    <w:rsid w:val="006659BF"/>
  </w:style>
  <w:style w:type="paragraph" w:customStyle="1" w:styleId="0D7C4C7B471B4D62928F56AAE42C0867">
    <w:name w:val="0D7C4C7B471B4D62928F56AAE42C0867"/>
    <w:rsid w:val="006659BF"/>
  </w:style>
  <w:style w:type="paragraph" w:customStyle="1" w:styleId="AB67BB9198104060A87E670F62E146A4">
    <w:name w:val="AB67BB9198104060A87E670F62E146A4"/>
    <w:rsid w:val="006659BF"/>
  </w:style>
  <w:style w:type="paragraph" w:customStyle="1" w:styleId="B6FAECCF30784B43B021C53C11FC05DA">
    <w:name w:val="B6FAECCF30784B43B021C53C11FC05DA"/>
    <w:rsid w:val="006659BF"/>
  </w:style>
  <w:style w:type="paragraph" w:customStyle="1" w:styleId="4246F822D6A4400C9E29CE8B1DF962E3">
    <w:name w:val="4246F822D6A4400C9E29CE8B1DF962E3"/>
    <w:rsid w:val="006659BF"/>
  </w:style>
  <w:style w:type="paragraph" w:customStyle="1" w:styleId="62ACF2E0F55142AB92A32C9589E8C07C">
    <w:name w:val="62ACF2E0F55142AB92A32C9589E8C07C"/>
    <w:rsid w:val="006659BF"/>
  </w:style>
  <w:style w:type="paragraph" w:customStyle="1" w:styleId="44F38FB331C74CECB5FF1225052705C1">
    <w:name w:val="44F38FB331C74CECB5FF1225052705C1"/>
    <w:rsid w:val="006659BF"/>
  </w:style>
  <w:style w:type="paragraph" w:customStyle="1" w:styleId="F2A3F26B40D3421BBA47861B9A2FED20">
    <w:name w:val="F2A3F26B40D3421BBA47861B9A2FED20"/>
    <w:rsid w:val="006659BF"/>
  </w:style>
  <w:style w:type="paragraph" w:customStyle="1" w:styleId="F9FD8FBE33FA4C5892C15C910BEA77C0">
    <w:name w:val="F9FD8FBE33FA4C5892C15C910BEA77C0"/>
    <w:rsid w:val="006659BF"/>
  </w:style>
  <w:style w:type="paragraph" w:customStyle="1" w:styleId="A4A85B3586524D3086B8FFB0A0E0C82C">
    <w:name w:val="A4A85B3586524D3086B8FFB0A0E0C82C"/>
    <w:rsid w:val="006659BF"/>
  </w:style>
  <w:style w:type="paragraph" w:customStyle="1" w:styleId="57C25E75DCA942B495B6CFA4E5D98BFF">
    <w:name w:val="57C25E75DCA942B495B6CFA4E5D98BFF"/>
    <w:rsid w:val="006659BF"/>
  </w:style>
  <w:style w:type="paragraph" w:customStyle="1" w:styleId="660633DA24804E8DB882CA7B4A409E19">
    <w:name w:val="660633DA24804E8DB882CA7B4A409E19"/>
    <w:rsid w:val="006659BF"/>
  </w:style>
  <w:style w:type="paragraph" w:customStyle="1" w:styleId="EBC2C9A28999463FB380F39C04C54AE5">
    <w:name w:val="EBC2C9A28999463FB380F39C04C54AE5"/>
    <w:rsid w:val="006659BF"/>
  </w:style>
  <w:style w:type="paragraph" w:customStyle="1" w:styleId="E5BC2EF4FC3B4E4487E284A3DE33B181">
    <w:name w:val="E5BC2EF4FC3B4E4487E284A3DE33B181"/>
    <w:rsid w:val="006659BF"/>
  </w:style>
  <w:style w:type="paragraph" w:customStyle="1" w:styleId="4A2E9DD602104348B7D23180F13DBFC5">
    <w:name w:val="4A2E9DD602104348B7D23180F13DBFC5"/>
    <w:rsid w:val="006659BF"/>
  </w:style>
  <w:style w:type="paragraph" w:customStyle="1" w:styleId="C9186EBDADA5484B8E5A6AC552B35436">
    <w:name w:val="C9186EBDADA5484B8E5A6AC552B35436"/>
    <w:rsid w:val="006659BF"/>
  </w:style>
  <w:style w:type="paragraph" w:customStyle="1" w:styleId="96460D2E86624D7E8618FF97E7DF8842">
    <w:name w:val="96460D2E86624D7E8618FF97E7DF8842"/>
    <w:rsid w:val="006659BF"/>
  </w:style>
  <w:style w:type="paragraph" w:customStyle="1" w:styleId="5EA60DF9827D4364A045B015ECB69F34">
    <w:name w:val="5EA60DF9827D4364A045B015ECB69F34"/>
    <w:rsid w:val="006659BF"/>
  </w:style>
  <w:style w:type="paragraph" w:customStyle="1" w:styleId="927D2DEE22474DCB8A6C4C3302B8291F">
    <w:name w:val="927D2DEE22474DCB8A6C4C3302B8291F"/>
    <w:rsid w:val="006659BF"/>
  </w:style>
  <w:style w:type="paragraph" w:customStyle="1" w:styleId="39D725E65A194D96A9196B66EB9BE8C1">
    <w:name w:val="39D725E65A194D96A9196B66EB9BE8C1"/>
    <w:rsid w:val="006659BF"/>
  </w:style>
  <w:style w:type="paragraph" w:customStyle="1" w:styleId="6C27C7B9018E4112BCD80490F07FC61C">
    <w:name w:val="6C27C7B9018E4112BCD80490F07FC61C"/>
    <w:rsid w:val="006659BF"/>
  </w:style>
  <w:style w:type="paragraph" w:customStyle="1" w:styleId="8CCB08D1B7824BD8BBC3CCCFC0F4FB58">
    <w:name w:val="8CCB08D1B7824BD8BBC3CCCFC0F4FB58"/>
    <w:rsid w:val="006659BF"/>
  </w:style>
  <w:style w:type="paragraph" w:customStyle="1" w:styleId="1B32AA8B3A9B4A6CBD52FC1384D93B09">
    <w:name w:val="1B32AA8B3A9B4A6CBD52FC1384D93B09"/>
    <w:rsid w:val="006659BF"/>
  </w:style>
  <w:style w:type="paragraph" w:customStyle="1" w:styleId="533D1C1F3C04490D9733C09E0B230BF6">
    <w:name w:val="533D1C1F3C04490D9733C09E0B230BF6"/>
    <w:rsid w:val="006659BF"/>
  </w:style>
  <w:style w:type="paragraph" w:customStyle="1" w:styleId="1F69DD374C8E478AAF152D81067578C8">
    <w:name w:val="1F69DD374C8E478AAF152D81067578C8"/>
    <w:rsid w:val="006659BF"/>
  </w:style>
  <w:style w:type="paragraph" w:customStyle="1" w:styleId="CC614FDE9F894F6484704A4B5ABA624A">
    <w:name w:val="CC614FDE9F894F6484704A4B5ABA624A"/>
    <w:rsid w:val="006659BF"/>
  </w:style>
  <w:style w:type="paragraph" w:customStyle="1" w:styleId="B2F36C08846D4223BA63B42D7651DB20">
    <w:name w:val="B2F36C08846D4223BA63B42D7651DB20"/>
    <w:rsid w:val="006659BF"/>
  </w:style>
  <w:style w:type="paragraph" w:customStyle="1" w:styleId="9E67452F40944F38ADB578B3F08C023C">
    <w:name w:val="9E67452F40944F38ADB578B3F08C023C"/>
    <w:rsid w:val="006659BF"/>
  </w:style>
  <w:style w:type="paragraph" w:customStyle="1" w:styleId="333A146DCE394F1AB66FB2BAC941A0DE">
    <w:name w:val="333A146DCE394F1AB66FB2BAC941A0DE"/>
    <w:rsid w:val="006659BF"/>
  </w:style>
  <w:style w:type="paragraph" w:customStyle="1" w:styleId="5D7C577E86D3454B9B103B3412871A1D">
    <w:name w:val="5D7C577E86D3454B9B103B3412871A1D"/>
    <w:rsid w:val="006659BF"/>
  </w:style>
  <w:style w:type="paragraph" w:customStyle="1" w:styleId="33C02E9C2F384BD591610203F872A47C">
    <w:name w:val="33C02E9C2F384BD591610203F872A47C"/>
    <w:rsid w:val="006659BF"/>
  </w:style>
  <w:style w:type="paragraph" w:customStyle="1" w:styleId="0B899BC3D1474757981C2A8B7D3A3ECC">
    <w:name w:val="0B899BC3D1474757981C2A8B7D3A3ECC"/>
    <w:rsid w:val="006659BF"/>
  </w:style>
  <w:style w:type="paragraph" w:customStyle="1" w:styleId="BA52B5F2CB4D4715B2F72856B3CF426B">
    <w:name w:val="BA52B5F2CB4D4715B2F72856B3CF426B"/>
    <w:rsid w:val="006659BF"/>
  </w:style>
  <w:style w:type="paragraph" w:customStyle="1" w:styleId="7B1E141AA9414A60AE19EBC682FFC42F">
    <w:name w:val="7B1E141AA9414A60AE19EBC682FFC42F"/>
    <w:rsid w:val="006659BF"/>
  </w:style>
  <w:style w:type="paragraph" w:customStyle="1" w:styleId="56189E8D603444DB949C35F50DB691B3">
    <w:name w:val="56189E8D603444DB949C35F50DB691B3"/>
    <w:rsid w:val="006659BF"/>
  </w:style>
  <w:style w:type="paragraph" w:customStyle="1" w:styleId="4CC4D67107E94ED3A2E8F98FA333B8FD">
    <w:name w:val="4CC4D67107E94ED3A2E8F98FA333B8FD"/>
    <w:rsid w:val="006659BF"/>
  </w:style>
  <w:style w:type="paragraph" w:customStyle="1" w:styleId="27695891793042AA8FFA2E14F73C4F56">
    <w:name w:val="27695891793042AA8FFA2E14F73C4F56"/>
    <w:rsid w:val="006659BF"/>
  </w:style>
  <w:style w:type="paragraph" w:customStyle="1" w:styleId="CDC6F62C9C644AA88D972504BB29B2AF">
    <w:name w:val="CDC6F62C9C644AA88D972504BB29B2AF"/>
    <w:rsid w:val="006659BF"/>
  </w:style>
  <w:style w:type="paragraph" w:customStyle="1" w:styleId="AF4017D77E9848A094CF442379870164">
    <w:name w:val="AF4017D77E9848A094CF442379870164"/>
    <w:rsid w:val="006659BF"/>
  </w:style>
  <w:style w:type="paragraph" w:customStyle="1" w:styleId="EF87F5119F784F449D61687D45CBAFF3">
    <w:name w:val="EF87F5119F784F449D61687D45CBAFF3"/>
    <w:rsid w:val="006659BF"/>
  </w:style>
  <w:style w:type="paragraph" w:customStyle="1" w:styleId="78458A71AD304116A4840897164DF583">
    <w:name w:val="78458A71AD304116A4840897164DF583"/>
    <w:rsid w:val="006659BF"/>
  </w:style>
  <w:style w:type="paragraph" w:customStyle="1" w:styleId="16020E120D3C4D6193B552542B0FE20F">
    <w:name w:val="16020E120D3C4D6193B552542B0FE20F"/>
    <w:rsid w:val="006659BF"/>
  </w:style>
  <w:style w:type="paragraph" w:customStyle="1" w:styleId="BD5CF2BDAD514208BEA24B48820F67C2">
    <w:name w:val="BD5CF2BDAD514208BEA24B48820F67C2"/>
    <w:rsid w:val="006659BF"/>
  </w:style>
  <w:style w:type="paragraph" w:customStyle="1" w:styleId="B7444ACAAEFC4C8F9BF29D9CAECF1E55">
    <w:name w:val="B7444ACAAEFC4C8F9BF29D9CAECF1E55"/>
    <w:rsid w:val="006659BF"/>
  </w:style>
  <w:style w:type="paragraph" w:customStyle="1" w:styleId="FC69583B8D2B4E32AC4F1695A52AEB15">
    <w:name w:val="FC69583B8D2B4E32AC4F1695A52AEB15"/>
    <w:rsid w:val="006659BF"/>
  </w:style>
  <w:style w:type="paragraph" w:customStyle="1" w:styleId="5D0C2D093E2C4EEE9163DDC976FE05ED">
    <w:name w:val="5D0C2D093E2C4EEE9163DDC976FE05ED"/>
    <w:rsid w:val="006659BF"/>
  </w:style>
  <w:style w:type="paragraph" w:customStyle="1" w:styleId="EEA853B8474342F790BFEA2C2FF8D0F5">
    <w:name w:val="EEA853B8474342F790BFEA2C2FF8D0F5"/>
    <w:rsid w:val="006659BF"/>
  </w:style>
  <w:style w:type="paragraph" w:customStyle="1" w:styleId="875C332A73584BF08A9481D90FB29B9F">
    <w:name w:val="875C332A73584BF08A9481D90FB29B9F"/>
    <w:rsid w:val="006659BF"/>
  </w:style>
  <w:style w:type="paragraph" w:customStyle="1" w:styleId="87E9862A8ABE46F4B7C72462A44C4A84">
    <w:name w:val="87E9862A8ABE46F4B7C72462A44C4A84"/>
    <w:rsid w:val="006659BF"/>
  </w:style>
  <w:style w:type="paragraph" w:customStyle="1" w:styleId="D6BB3DC29AA94C93B13B5A4D8AD43192">
    <w:name w:val="D6BB3DC29AA94C93B13B5A4D8AD43192"/>
    <w:rsid w:val="006659BF"/>
  </w:style>
  <w:style w:type="paragraph" w:customStyle="1" w:styleId="07D92530D5B048D8935067A38774EA87">
    <w:name w:val="07D92530D5B048D8935067A38774EA87"/>
    <w:rsid w:val="006659BF"/>
  </w:style>
  <w:style w:type="paragraph" w:customStyle="1" w:styleId="ED6671880923422E9FA4306A6B28B681">
    <w:name w:val="ED6671880923422E9FA4306A6B28B681"/>
    <w:rsid w:val="006659BF"/>
  </w:style>
  <w:style w:type="paragraph" w:customStyle="1" w:styleId="F0B87E9BE2904001B9B94675D585A0E2">
    <w:name w:val="F0B87E9BE2904001B9B94675D585A0E2"/>
    <w:rsid w:val="006659BF"/>
  </w:style>
  <w:style w:type="paragraph" w:customStyle="1" w:styleId="61B247389DB2457E8CD2F79C9CA4E723">
    <w:name w:val="61B247389DB2457E8CD2F79C9CA4E723"/>
    <w:rsid w:val="006659BF"/>
  </w:style>
  <w:style w:type="paragraph" w:customStyle="1" w:styleId="0A3CA92F58C1464992292ECF9816C505">
    <w:name w:val="0A3CA92F58C1464992292ECF9816C505"/>
    <w:rsid w:val="006659BF"/>
  </w:style>
  <w:style w:type="paragraph" w:customStyle="1" w:styleId="2D14D7A0745E4E6BAEB4A1985F46E873">
    <w:name w:val="2D14D7A0745E4E6BAEB4A1985F46E873"/>
    <w:rsid w:val="006659BF"/>
  </w:style>
  <w:style w:type="paragraph" w:customStyle="1" w:styleId="91B338D94C844E9B991887A10A7612EE">
    <w:name w:val="91B338D94C844E9B991887A10A7612EE"/>
    <w:rsid w:val="006659BF"/>
  </w:style>
  <w:style w:type="paragraph" w:customStyle="1" w:styleId="014D6BE3C6ED4A2489B1CD6888191587">
    <w:name w:val="014D6BE3C6ED4A2489B1CD6888191587"/>
    <w:rsid w:val="006659BF"/>
  </w:style>
  <w:style w:type="paragraph" w:customStyle="1" w:styleId="F3453829E7E342329347636E7CE58EFF">
    <w:name w:val="F3453829E7E342329347636E7CE58EFF"/>
    <w:rsid w:val="006659BF"/>
  </w:style>
  <w:style w:type="paragraph" w:customStyle="1" w:styleId="97F60B1BF7BD4DBB9759D1EF61C1EEC4">
    <w:name w:val="97F60B1BF7BD4DBB9759D1EF61C1EEC4"/>
    <w:rsid w:val="006659BF"/>
  </w:style>
  <w:style w:type="paragraph" w:customStyle="1" w:styleId="118576A78E024F76BB9B080CCCC1D692">
    <w:name w:val="118576A78E024F76BB9B080CCCC1D692"/>
    <w:rsid w:val="006659BF"/>
  </w:style>
  <w:style w:type="paragraph" w:customStyle="1" w:styleId="22B0D9AFF8804475A0D6CC77B3279D8D">
    <w:name w:val="22B0D9AFF8804475A0D6CC77B3279D8D"/>
    <w:rsid w:val="006659BF"/>
  </w:style>
  <w:style w:type="paragraph" w:customStyle="1" w:styleId="4CBDF1AF5BBE4ED387DD384BE926176B">
    <w:name w:val="4CBDF1AF5BBE4ED387DD384BE926176B"/>
    <w:rsid w:val="006659BF"/>
  </w:style>
  <w:style w:type="paragraph" w:customStyle="1" w:styleId="11E56B15261D46D8A668E6ED81844ECE">
    <w:name w:val="11E56B15261D46D8A668E6ED81844ECE"/>
    <w:rsid w:val="006659BF"/>
  </w:style>
  <w:style w:type="paragraph" w:customStyle="1" w:styleId="7A8A3DF8BD5F426D9D09420337415994">
    <w:name w:val="7A8A3DF8BD5F426D9D09420337415994"/>
    <w:rsid w:val="006659BF"/>
  </w:style>
  <w:style w:type="paragraph" w:customStyle="1" w:styleId="AAAECA1215B84978B9EEB3F602496D80">
    <w:name w:val="AAAECA1215B84978B9EEB3F602496D80"/>
    <w:rsid w:val="006659BF"/>
  </w:style>
  <w:style w:type="paragraph" w:customStyle="1" w:styleId="BA17CA9441674579BD7BC6F0AAA1C866">
    <w:name w:val="BA17CA9441674579BD7BC6F0AAA1C866"/>
    <w:rsid w:val="006659BF"/>
  </w:style>
  <w:style w:type="paragraph" w:customStyle="1" w:styleId="C476F24FFFB94B439C27929BDACD6D52">
    <w:name w:val="C476F24FFFB94B439C27929BDACD6D52"/>
    <w:rsid w:val="006659BF"/>
  </w:style>
  <w:style w:type="paragraph" w:customStyle="1" w:styleId="7E106BB905804FF5986CE9EE5EFEE894">
    <w:name w:val="7E106BB905804FF5986CE9EE5EFEE894"/>
    <w:rsid w:val="006659BF"/>
  </w:style>
  <w:style w:type="paragraph" w:customStyle="1" w:styleId="6851BB9F52B84E179E8FA1AE79B90E15">
    <w:name w:val="6851BB9F52B84E179E8FA1AE79B90E15"/>
    <w:rsid w:val="006659BF"/>
  </w:style>
  <w:style w:type="paragraph" w:customStyle="1" w:styleId="34ED2F7847584C029AF69F6FC137A3C6">
    <w:name w:val="34ED2F7847584C029AF69F6FC137A3C6"/>
    <w:rsid w:val="006659BF"/>
  </w:style>
  <w:style w:type="paragraph" w:customStyle="1" w:styleId="5A719FA5256A4A489660779D7021B3EA">
    <w:name w:val="5A719FA5256A4A489660779D7021B3EA"/>
    <w:rsid w:val="006659BF"/>
  </w:style>
  <w:style w:type="paragraph" w:customStyle="1" w:styleId="6927C0CDC3044AE7AEBF547DF0C45446">
    <w:name w:val="6927C0CDC3044AE7AEBF547DF0C45446"/>
    <w:rsid w:val="006659BF"/>
  </w:style>
  <w:style w:type="paragraph" w:customStyle="1" w:styleId="226EA7DE3BAF4F98A82B91263C43E312">
    <w:name w:val="226EA7DE3BAF4F98A82B91263C43E312"/>
    <w:rsid w:val="006659BF"/>
  </w:style>
  <w:style w:type="paragraph" w:customStyle="1" w:styleId="3F333D82A1F84AE583C07009C9EA5819">
    <w:name w:val="3F333D82A1F84AE583C07009C9EA5819"/>
    <w:rsid w:val="006659BF"/>
  </w:style>
  <w:style w:type="paragraph" w:customStyle="1" w:styleId="7720A3891158476BA008BAD4B0BC4310">
    <w:name w:val="7720A3891158476BA008BAD4B0BC4310"/>
    <w:rsid w:val="006659BF"/>
  </w:style>
  <w:style w:type="paragraph" w:customStyle="1" w:styleId="D172339B037447F48D5C542B0F07BAB2">
    <w:name w:val="D172339B037447F48D5C542B0F07BAB2"/>
    <w:rsid w:val="006659BF"/>
  </w:style>
  <w:style w:type="paragraph" w:customStyle="1" w:styleId="28DB4C07F3FE4086BBCD0F08134779BB">
    <w:name w:val="28DB4C07F3FE4086BBCD0F08134779BB"/>
    <w:rsid w:val="006659BF"/>
  </w:style>
  <w:style w:type="paragraph" w:customStyle="1" w:styleId="790C1CBC38644D5A8F19375A03B2C13F">
    <w:name w:val="790C1CBC38644D5A8F19375A03B2C13F"/>
    <w:rsid w:val="006659BF"/>
  </w:style>
  <w:style w:type="paragraph" w:customStyle="1" w:styleId="0A68FF0B09794A3B9D8A9D6FE057470D">
    <w:name w:val="0A68FF0B09794A3B9D8A9D6FE057470D"/>
    <w:rsid w:val="006659BF"/>
  </w:style>
  <w:style w:type="paragraph" w:customStyle="1" w:styleId="59690FFB44724D5DA4F1D4FE75A8DEAE">
    <w:name w:val="59690FFB44724D5DA4F1D4FE75A8DEAE"/>
    <w:rsid w:val="006659BF"/>
  </w:style>
  <w:style w:type="paragraph" w:customStyle="1" w:styleId="9AFF3CBFE41841B4B3222ECF3E6DE476">
    <w:name w:val="9AFF3CBFE41841B4B3222ECF3E6DE476"/>
    <w:rsid w:val="006659BF"/>
  </w:style>
  <w:style w:type="paragraph" w:customStyle="1" w:styleId="98F4DC876F354A109DA55D751AB20348">
    <w:name w:val="98F4DC876F354A109DA55D751AB20348"/>
    <w:rsid w:val="006659BF"/>
  </w:style>
  <w:style w:type="paragraph" w:customStyle="1" w:styleId="EA36955A815047309A1AED7DBCDCFA92">
    <w:name w:val="EA36955A815047309A1AED7DBCDCFA92"/>
    <w:rsid w:val="006659BF"/>
  </w:style>
  <w:style w:type="paragraph" w:customStyle="1" w:styleId="3EEC0C03C134468AB9F9F37F7E224F6A">
    <w:name w:val="3EEC0C03C134468AB9F9F37F7E224F6A"/>
    <w:rsid w:val="006659BF"/>
  </w:style>
  <w:style w:type="paragraph" w:customStyle="1" w:styleId="655D4B7EA880474FB72049B05F0AF394">
    <w:name w:val="655D4B7EA880474FB72049B05F0AF394"/>
    <w:rsid w:val="006659BF"/>
  </w:style>
  <w:style w:type="paragraph" w:customStyle="1" w:styleId="6817DFEFCD884A14A4443779D7DA6555">
    <w:name w:val="6817DFEFCD884A14A4443779D7DA6555"/>
    <w:rsid w:val="006659BF"/>
  </w:style>
  <w:style w:type="paragraph" w:customStyle="1" w:styleId="CA35D2111B154DCAACAA0029DFBBD5B3">
    <w:name w:val="CA35D2111B154DCAACAA0029DFBBD5B3"/>
    <w:rsid w:val="006659BF"/>
  </w:style>
  <w:style w:type="paragraph" w:customStyle="1" w:styleId="11ADF778423E4A59AF6B8621692B99F0">
    <w:name w:val="11ADF778423E4A59AF6B8621692B99F0"/>
    <w:rsid w:val="006659BF"/>
  </w:style>
  <w:style w:type="paragraph" w:customStyle="1" w:styleId="B7EE6478B9C145789B4D4301795A3665">
    <w:name w:val="B7EE6478B9C145789B4D4301795A3665"/>
    <w:rsid w:val="006659BF"/>
  </w:style>
  <w:style w:type="paragraph" w:customStyle="1" w:styleId="C09BEA36417B4F82A0C606DA96412ED3">
    <w:name w:val="C09BEA36417B4F82A0C606DA96412ED3"/>
    <w:rsid w:val="006659BF"/>
  </w:style>
  <w:style w:type="paragraph" w:customStyle="1" w:styleId="B160B529F21F4AC385187D80E889F1B0">
    <w:name w:val="B160B529F21F4AC385187D80E889F1B0"/>
    <w:rsid w:val="006659BF"/>
  </w:style>
  <w:style w:type="paragraph" w:customStyle="1" w:styleId="DE891EB8F6EA453EB946080E58E177B0">
    <w:name w:val="DE891EB8F6EA453EB946080E58E177B0"/>
    <w:rsid w:val="006659BF"/>
  </w:style>
  <w:style w:type="paragraph" w:customStyle="1" w:styleId="600F7B43514742CFB4CFC3F6FEBE4F3C">
    <w:name w:val="600F7B43514742CFB4CFC3F6FEBE4F3C"/>
    <w:rsid w:val="006659BF"/>
  </w:style>
  <w:style w:type="paragraph" w:customStyle="1" w:styleId="B3B236CE46084316B8044F751B7A92D3">
    <w:name w:val="B3B236CE46084316B8044F751B7A92D3"/>
    <w:rsid w:val="006659BF"/>
  </w:style>
  <w:style w:type="paragraph" w:customStyle="1" w:styleId="0B2D2CB1A119484A8CDC96CBAD16596C">
    <w:name w:val="0B2D2CB1A119484A8CDC96CBAD16596C"/>
    <w:rsid w:val="006659BF"/>
  </w:style>
  <w:style w:type="paragraph" w:customStyle="1" w:styleId="4C25C60B577242D9A1632A2762F5609A">
    <w:name w:val="4C25C60B577242D9A1632A2762F5609A"/>
    <w:rsid w:val="006659BF"/>
  </w:style>
  <w:style w:type="paragraph" w:customStyle="1" w:styleId="7A744153485241408D1DECC0D305180C">
    <w:name w:val="7A744153485241408D1DECC0D305180C"/>
    <w:rsid w:val="006659BF"/>
  </w:style>
  <w:style w:type="paragraph" w:customStyle="1" w:styleId="55C11FBDB4A748E48D04381AF9D2F7AE">
    <w:name w:val="55C11FBDB4A748E48D04381AF9D2F7AE"/>
    <w:rsid w:val="006659BF"/>
  </w:style>
  <w:style w:type="paragraph" w:customStyle="1" w:styleId="6F9476838D514F35B2FB1EA45E1B7342">
    <w:name w:val="6F9476838D514F35B2FB1EA45E1B7342"/>
    <w:rsid w:val="006659BF"/>
  </w:style>
  <w:style w:type="paragraph" w:customStyle="1" w:styleId="A7926C49B6CC4CAB8DFA0DF6B29E102C">
    <w:name w:val="A7926C49B6CC4CAB8DFA0DF6B29E102C"/>
    <w:rsid w:val="006659BF"/>
  </w:style>
  <w:style w:type="paragraph" w:customStyle="1" w:styleId="2D4BB50A68084F49A113A7B9F7064891">
    <w:name w:val="2D4BB50A68084F49A113A7B9F7064891"/>
    <w:rsid w:val="006659BF"/>
  </w:style>
  <w:style w:type="paragraph" w:customStyle="1" w:styleId="82BEA07DD0204A5A8BEFEE051860239B">
    <w:name w:val="82BEA07DD0204A5A8BEFEE051860239B"/>
    <w:rsid w:val="006659BF"/>
  </w:style>
  <w:style w:type="paragraph" w:customStyle="1" w:styleId="E0E70FFA3B57491CAEF5489C1732B6B2">
    <w:name w:val="E0E70FFA3B57491CAEF5489C1732B6B2"/>
    <w:rsid w:val="006659BF"/>
  </w:style>
  <w:style w:type="paragraph" w:customStyle="1" w:styleId="4649DF7F335C43BA8A25EC5D927242B5">
    <w:name w:val="4649DF7F335C43BA8A25EC5D927242B5"/>
    <w:rsid w:val="006659BF"/>
  </w:style>
  <w:style w:type="paragraph" w:customStyle="1" w:styleId="D29A8916C7BA4368AE8FFC6B72B0334C">
    <w:name w:val="D29A8916C7BA4368AE8FFC6B72B0334C"/>
    <w:rsid w:val="006659BF"/>
  </w:style>
  <w:style w:type="paragraph" w:customStyle="1" w:styleId="80163498AF4744D3A5D2CB8E7CBE1559">
    <w:name w:val="80163498AF4744D3A5D2CB8E7CBE1559"/>
    <w:rsid w:val="006659BF"/>
  </w:style>
  <w:style w:type="paragraph" w:customStyle="1" w:styleId="73923390EBD1469DA075B64DBA851F24">
    <w:name w:val="73923390EBD1469DA075B64DBA851F24"/>
    <w:rsid w:val="006659BF"/>
  </w:style>
  <w:style w:type="paragraph" w:customStyle="1" w:styleId="A80E368CD39B4E97B9221901C0DAFF4E">
    <w:name w:val="A80E368CD39B4E97B9221901C0DAFF4E"/>
    <w:rsid w:val="006659BF"/>
  </w:style>
  <w:style w:type="paragraph" w:customStyle="1" w:styleId="DE893A69031A4D9BA5FD08211539144E">
    <w:name w:val="DE893A69031A4D9BA5FD08211539144E"/>
    <w:rsid w:val="006659BF"/>
  </w:style>
  <w:style w:type="paragraph" w:customStyle="1" w:styleId="E65087CBBA014C7DB58C1F7539C90E50">
    <w:name w:val="E65087CBBA014C7DB58C1F7539C90E50"/>
    <w:rsid w:val="006659BF"/>
  </w:style>
  <w:style w:type="paragraph" w:customStyle="1" w:styleId="3CF86E41962E4EFABB3AC126E2EEBC5B">
    <w:name w:val="3CF86E41962E4EFABB3AC126E2EEBC5B"/>
    <w:rsid w:val="006659BF"/>
  </w:style>
  <w:style w:type="paragraph" w:customStyle="1" w:styleId="966D1605D96D4B9388E8C7C884AACDA2">
    <w:name w:val="966D1605D96D4B9388E8C7C884AACDA2"/>
    <w:rsid w:val="006659BF"/>
  </w:style>
  <w:style w:type="paragraph" w:customStyle="1" w:styleId="61DE6E25731746A7B247DD6ED0D2F0FC">
    <w:name w:val="61DE6E25731746A7B247DD6ED0D2F0FC"/>
    <w:rsid w:val="006659BF"/>
  </w:style>
  <w:style w:type="paragraph" w:customStyle="1" w:styleId="CC132338FEA442BEBF77C8CD7F758101">
    <w:name w:val="CC132338FEA442BEBF77C8CD7F758101"/>
    <w:rsid w:val="006659BF"/>
  </w:style>
  <w:style w:type="paragraph" w:customStyle="1" w:styleId="174062A5464748CE9981ECC55303D205">
    <w:name w:val="174062A5464748CE9981ECC55303D205"/>
    <w:rsid w:val="006659BF"/>
  </w:style>
  <w:style w:type="paragraph" w:customStyle="1" w:styleId="3C2BDE5AC9484484B4B3F4C46B71DD95">
    <w:name w:val="3C2BDE5AC9484484B4B3F4C46B71DD95"/>
    <w:rsid w:val="006659BF"/>
  </w:style>
  <w:style w:type="paragraph" w:customStyle="1" w:styleId="920B418F8A2D42B2B6C53EB84FBE327A">
    <w:name w:val="920B418F8A2D42B2B6C53EB84FBE327A"/>
    <w:rsid w:val="006659BF"/>
  </w:style>
  <w:style w:type="paragraph" w:customStyle="1" w:styleId="9B7E0CAA11D348B592EF37A7EB9D3DE1">
    <w:name w:val="9B7E0CAA11D348B592EF37A7EB9D3DE1"/>
    <w:rsid w:val="006659BF"/>
  </w:style>
  <w:style w:type="paragraph" w:customStyle="1" w:styleId="735563F964664FBD9574C35AF33B2A3F">
    <w:name w:val="735563F964664FBD9574C35AF33B2A3F"/>
    <w:rsid w:val="006659BF"/>
  </w:style>
  <w:style w:type="paragraph" w:customStyle="1" w:styleId="85C9361A4D624447BA25A8435E55A02F">
    <w:name w:val="85C9361A4D624447BA25A8435E55A02F"/>
    <w:rsid w:val="006659BF"/>
  </w:style>
  <w:style w:type="paragraph" w:customStyle="1" w:styleId="CDD528AD5A3343FCAECC3806FC8E7D7A">
    <w:name w:val="CDD528AD5A3343FCAECC3806FC8E7D7A"/>
    <w:rsid w:val="006659BF"/>
  </w:style>
  <w:style w:type="paragraph" w:customStyle="1" w:styleId="25718F83973048B29D2B580EBC75E7F9">
    <w:name w:val="25718F83973048B29D2B580EBC75E7F9"/>
    <w:rsid w:val="006659BF"/>
  </w:style>
  <w:style w:type="paragraph" w:customStyle="1" w:styleId="E11569E010084DF2BFC9C3B4EAE31B27">
    <w:name w:val="E11569E010084DF2BFC9C3B4EAE31B27"/>
    <w:rsid w:val="006659BF"/>
  </w:style>
  <w:style w:type="paragraph" w:customStyle="1" w:styleId="7A6EC7FC438A4AE4B851DE1B843BE32F">
    <w:name w:val="7A6EC7FC438A4AE4B851DE1B843BE32F"/>
    <w:rsid w:val="006659BF"/>
  </w:style>
  <w:style w:type="paragraph" w:customStyle="1" w:styleId="A4E138BB27FE456F856B8AF331A7F5F1">
    <w:name w:val="A4E138BB27FE456F856B8AF331A7F5F1"/>
    <w:rsid w:val="006659BF"/>
  </w:style>
  <w:style w:type="paragraph" w:customStyle="1" w:styleId="A830F873D2EF4D6E9902589ECC2CF7FD">
    <w:name w:val="A830F873D2EF4D6E9902589ECC2CF7FD"/>
    <w:rsid w:val="006659BF"/>
  </w:style>
  <w:style w:type="paragraph" w:customStyle="1" w:styleId="D0A54B669975408C8DEDE1900892359C">
    <w:name w:val="D0A54B669975408C8DEDE1900892359C"/>
    <w:rsid w:val="006659BF"/>
  </w:style>
  <w:style w:type="paragraph" w:customStyle="1" w:styleId="2E13B6F94E2C40A49BC792A35F53C180">
    <w:name w:val="2E13B6F94E2C40A49BC792A35F53C180"/>
    <w:rsid w:val="006659BF"/>
  </w:style>
  <w:style w:type="paragraph" w:customStyle="1" w:styleId="D3BC941B2F09494DA31761A73D9C4DCC">
    <w:name w:val="D3BC941B2F09494DA31761A73D9C4DCC"/>
    <w:rsid w:val="006659BF"/>
  </w:style>
  <w:style w:type="paragraph" w:customStyle="1" w:styleId="B750AD5B607D4FD0A12A733567EF1A05">
    <w:name w:val="B750AD5B607D4FD0A12A733567EF1A05"/>
    <w:rsid w:val="006659BF"/>
  </w:style>
  <w:style w:type="paragraph" w:customStyle="1" w:styleId="6514B1FF6ED94B5BA938B07EC32914B9">
    <w:name w:val="6514B1FF6ED94B5BA938B07EC32914B9"/>
    <w:rsid w:val="006659BF"/>
  </w:style>
  <w:style w:type="paragraph" w:customStyle="1" w:styleId="A39158B6357F481EB833E2F0D54C90A6">
    <w:name w:val="A39158B6357F481EB833E2F0D54C90A6"/>
    <w:rsid w:val="006659BF"/>
  </w:style>
  <w:style w:type="paragraph" w:customStyle="1" w:styleId="ED8241903DA84B3D9C74605CA666BDC4">
    <w:name w:val="ED8241903DA84B3D9C74605CA666BDC4"/>
    <w:rsid w:val="006659BF"/>
  </w:style>
  <w:style w:type="paragraph" w:customStyle="1" w:styleId="52C9889C6EB146DB86F02FF5B348CF92">
    <w:name w:val="52C9889C6EB146DB86F02FF5B348CF92"/>
    <w:rsid w:val="006659BF"/>
  </w:style>
  <w:style w:type="paragraph" w:customStyle="1" w:styleId="C17F232A3C734E6B8AD88A9B7070E26E">
    <w:name w:val="C17F232A3C734E6B8AD88A9B7070E26E"/>
    <w:rsid w:val="006659BF"/>
  </w:style>
  <w:style w:type="paragraph" w:customStyle="1" w:styleId="D6DB9C2B30DF4DCCA05215F2595C7D35">
    <w:name w:val="D6DB9C2B30DF4DCCA05215F2595C7D35"/>
    <w:rsid w:val="006659BF"/>
  </w:style>
  <w:style w:type="paragraph" w:customStyle="1" w:styleId="9BAFB2C2470942E7BBEBED030BC2C4B1">
    <w:name w:val="9BAFB2C2470942E7BBEBED030BC2C4B1"/>
    <w:rsid w:val="006659BF"/>
  </w:style>
  <w:style w:type="paragraph" w:customStyle="1" w:styleId="C2D38000B55948EDA2A72EBEF1FA824D">
    <w:name w:val="C2D38000B55948EDA2A72EBEF1FA824D"/>
    <w:rsid w:val="006659BF"/>
  </w:style>
  <w:style w:type="paragraph" w:customStyle="1" w:styleId="7D9A65C25B4B4090B604D9153FEAB1E3">
    <w:name w:val="7D9A65C25B4B4090B604D9153FEAB1E3"/>
    <w:rsid w:val="006659BF"/>
  </w:style>
  <w:style w:type="paragraph" w:customStyle="1" w:styleId="C9093EA379F9447581B02EF489D4FF7A">
    <w:name w:val="C9093EA379F9447581B02EF489D4FF7A"/>
    <w:rsid w:val="006659BF"/>
  </w:style>
  <w:style w:type="paragraph" w:customStyle="1" w:styleId="4DBFEEEC4DBA46519F69808792B9E02C">
    <w:name w:val="4DBFEEEC4DBA46519F69808792B9E02C"/>
    <w:rsid w:val="006659BF"/>
  </w:style>
  <w:style w:type="paragraph" w:customStyle="1" w:styleId="7395ACA63C3D49E08294BA82A5100C98">
    <w:name w:val="7395ACA63C3D49E08294BA82A5100C98"/>
    <w:rsid w:val="006659BF"/>
  </w:style>
  <w:style w:type="paragraph" w:customStyle="1" w:styleId="930E1B46FAF74675982D748B9C28CC16">
    <w:name w:val="930E1B46FAF74675982D748B9C28CC16"/>
    <w:rsid w:val="006659BF"/>
  </w:style>
  <w:style w:type="paragraph" w:customStyle="1" w:styleId="A04CFA766BE541E0A38955CAC4A68135">
    <w:name w:val="A04CFA766BE541E0A38955CAC4A68135"/>
    <w:rsid w:val="006659BF"/>
  </w:style>
  <w:style w:type="paragraph" w:customStyle="1" w:styleId="2B093A8CF45645FE85EF1E59920C734D">
    <w:name w:val="2B093A8CF45645FE85EF1E59920C734D"/>
    <w:rsid w:val="006659BF"/>
  </w:style>
  <w:style w:type="paragraph" w:customStyle="1" w:styleId="AB38830CC2B9482AA133F09358778802">
    <w:name w:val="AB38830CC2B9482AA133F09358778802"/>
    <w:rsid w:val="006659BF"/>
  </w:style>
  <w:style w:type="paragraph" w:customStyle="1" w:styleId="C7EB7749D7394D82B3C3705C30DFC1F1">
    <w:name w:val="C7EB7749D7394D82B3C3705C30DFC1F1"/>
    <w:rsid w:val="006659BF"/>
  </w:style>
  <w:style w:type="paragraph" w:customStyle="1" w:styleId="E68C12CE54DC4C7BAD95026A72E85814">
    <w:name w:val="E68C12CE54DC4C7BAD95026A72E85814"/>
    <w:rsid w:val="006659BF"/>
  </w:style>
  <w:style w:type="paragraph" w:customStyle="1" w:styleId="3681C975813A44F59F22C35E3A8C9B30">
    <w:name w:val="3681C975813A44F59F22C35E3A8C9B30"/>
    <w:rsid w:val="006659BF"/>
  </w:style>
  <w:style w:type="paragraph" w:customStyle="1" w:styleId="E18684FFC37C4AD8A3E7FCBCECC7F445">
    <w:name w:val="E18684FFC37C4AD8A3E7FCBCECC7F445"/>
    <w:rsid w:val="006659BF"/>
  </w:style>
  <w:style w:type="paragraph" w:customStyle="1" w:styleId="1A5820190DD04276AA3666DDA2B237D2">
    <w:name w:val="1A5820190DD04276AA3666DDA2B237D2"/>
    <w:rsid w:val="006659BF"/>
  </w:style>
  <w:style w:type="paragraph" w:customStyle="1" w:styleId="65E10BABA4624D0D9278BE29C9834E49">
    <w:name w:val="65E10BABA4624D0D9278BE29C9834E49"/>
    <w:rsid w:val="006659BF"/>
  </w:style>
  <w:style w:type="paragraph" w:customStyle="1" w:styleId="54EF811447494722A672FB7F2BF0EEAD">
    <w:name w:val="54EF811447494722A672FB7F2BF0EEAD"/>
    <w:rsid w:val="006659BF"/>
  </w:style>
  <w:style w:type="paragraph" w:customStyle="1" w:styleId="51FFD673EDF54140A400C2BFBC86645F">
    <w:name w:val="51FFD673EDF54140A400C2BFBC86645F"/>
    <w:rsid w:val="006659BF"/>
  </w:style>
  <w:style w:type="paragraph" w:customStyle="1" w:styleId="D20F883AE2B740F4BD9F13666BE3A9E5">
    <w:name w:val="D20F883AE2B740F4BD9F13666BE3A9E5"/>
    <w:rsid w:val="006659BF"/>
  </w:style>
  <w:style w:type="paragraph" w:customStyle="1" w:styleId="3532008200A146EC86B729CEAD2DDFF1">
    <w:name w:val="3532008200A146EC86B729CEAD2DDFF1"/>
    <w:rsid w:val="006659BF"/>
  </w:style>
  <w:style w:type="paragraph" w:customStyle="1" w:styleId="F1F3D532F7B84DF2B5A2D664F90F81BB">
    <w:name w:val="F1F3D532F7B84DF2B5A2D664F90F81BB"/>
    <w:rsid w:val="006659BF"/>
  </w:style>
  <w:style w:type="paragraph" w:customStyle="1" w:styleId="CA9BBEB63F0A4B0A865B67AF0CC20A84">
    <w:name w:val="CA9BBEB63F0A4B0A865B67AF0CC20A84"/>
    <w:rsid w:val="006659BF"/>
  </w:style>
  <w:style w:type="paragraph" w:customStyle="1" w:styleId="0A9E10A107D34D5E89D6EDB30A6A1084">
    <w:name w:val="0A9E10A107D34D5E89D6EDB30A6A1084"/>
    <w:rsid w:val="006659BF"/>
  </w:style>
  <w:style w:type="paragraph" w:customStyle="1" w:styleId="69917496572C41B88FCB5D1189E3D633">
    <w:name w:val="69917496572C41B88FCB5D1189E3D633"/>
    <w:rsid w:val="006659BF"/>
  </w:style>
  <w:style w:type="paragraph" w:customStyle="1" w:styleId="E1CFA2211F474C9EBA3EA2A404D6B886">
    <w:name w:val="E1CFA2211F474C9EBA3EA2A404D6B886"/>
    <w:rsid w:val="006659BF"/>
  </w:style>
  <w:style w:type="paragraph" w:customStyle="1" w:styleId="49844536629C411E89DA28CF3C8DCB6C">
    <w:name w:val="49844536629C411E89DA28CF3C8DCB6C"/>
    <w:rsid w:val="006659BF"/>
  </w:style>
  <w:style w:type="paragraph" w:customStyle="1" w:styleId="0D4C32CC3FD748FEAD78BBC14D5F5C1D">
    <w:name w:val="0D4C32CC3FD748FEAD78BBC14D5F5C1D"/>
    <w:rsid w:val="006659BF"/>
  </w:style>
  <w:style w:type="paragraph" w:customStyle="1" w:styleId="57E0CB282A3D4D9D9174CF747BC4EA3C">
    <w:name w:val="57E0CB282A3D4D9D9174CF747BC4EA3C"/>
    <w:rsid w:val="006659BF"/>
  </w:style>
  <w:style w:type="paragraph" w:customStyle="1" w:styleId="C5C6A56CF9AB4CA193C52FED71CF75F4">
    <w:name w:val="C5C6A56CF9AB4CA193C52FED71CF75F4"/>
    <w:rsid w:val="006659BF"/>
  </w:style>
  <w:style w:type="paragraph" w:customStyle="1" w:styleId="944AD1089C074E8592F243FF48F177A7">
    <w:name w:val="944AD1089C074E8592F243FF48F177A7"/>
    <w:rsid w:val="006659BF"/>
  </w:style>
  <w:style w:type="paragraph" w:customStyle="1" w:styleId="DB699643B90D434CAAB237C767A2E355">
    <w:name w:val="DB699643B90D434CAAB237C767A2E355"/>
    <w:rsid w:val="006659BF"/>
  </w:style>
  <w:style w:type="paragraph" w:customStyle="1" w:styleId="334F043FC8A548F08CCE8C113235AE14">
    <w:name w:val="334F043FC8A548F08CCE8C113235AE14"/>
    <w:rsid w:val="006659BF"/>
  </w:style>
  <w:style w:type="paragraph" w:customStyle="1" w:styleId="C0F4EA03F15B42E283326A4413AF508E">
    <w:name w:val="C0F4EA03F15B42E283326A4413AF508E"/>
    <w:rsid w:val="006659BF"/>
  </w:style>
  <w:style w:type="paragraph" w:customStyle="1" w:styleId="840C390EA1044E62962E408AD2EBF1AA">
    <w:name w:val="840C390EA1044E62962E408AD2EBF1AA"/>
    <w:rsid w:val="006659BF"/>
  </w:style>
  <w:style w:type="paragraph" w:customStyle="1" w:styleId="966CF4E240884FCCBAE2FB3D2C117A3E">
    <w:name w:val="966CF4E240884FCCBAE2FB3D2C117A3E"/>
    <w:rsid w:val="006659BF"/>
  </w:style>
  <w:style w:type="paragraph" w:customStyle="1" w:styleId="B5CC693F5A464940AE662B57876CE7C2">
    <w:name w:val="B5CC693F5A464940AE662B57876CE7C2"/>
    <w:rsid w:val="006659BF"/>
  </w:style>
  <w:style w:type="paragraph" w:customStyle="1" w:styleId="E2D9F3CA8E574A838D67133B375A8F07">
    <w:name w:val="E2D9F3CA8E574A838D67133B375A8F07"/>
    <w:rsid w:val="006659BF"/>
  </w:style>
  <w:style w:type="paragraph" w:customStyle="1" w:styleId="329844EC9F6E46708020F949A05EE782">
    <w:name w:val="329844EC9F6E46708020F949A05EE782"/>
    <w:rsid w:val="006659BF"/>
  </w:style>
  <w:style w:type="paragraph" w:customStyle="1" w:styleId="CB3DF04FFC9F43F8898360F0195B97B1">
    <w:name w:val="CB3DF04FFC9F43F8898360F0195B97B1"/>
    <w:rsid w:val="006659BF"/>
  </w:style>
  <w:style w:type="paragraph" w:customStyle="1" w:styleId="7A91DC43DED64E628D554EE3ED4AEE80">
    <w:name w:val="7A91DC43DED64E628D554EE3ED4AEE80"/>
    <w:rsid w:val="006659BF"/>
  </w:style>
  <w:style w:type="paragraph" w:customStyle="1" w:styleId="6EA3FA5662254FBFA461A892A62471CA">
    <w:name w:val="6EA3FA5662254FBFA461A892A62471CA"/>
    <w:rsid w:val="006659BF"/>
  </w:style>
  <w:style w:type="paragraph" w:customStyle="1" w:styleId="8DDEA09C502F4445BD6C46D63ACD4106">
    <w:name w:val="8DDEA09C502F4445BD6C46D63ACD4106"/>
    <w:rsid w:val="006659BF"/>
  </w:style>
  <w:style w:type="paragraph" w:customStyle="1" w:styleId="62A4DA649924408094FBD4C897713BFD">
    <w:name w:val="62A4DA649924408094FBD4C897713BFD"/>
    <w:rsid w:val="006659BF"/>
  </w:style>
  <w:style w:type="paragraph" w:customStyle="1" w:styleId="FC575771AEE140A8B63CD863CD04D153">
    <w:name w:val="FC575771AEE140A8B63CD863CD04D153"/>
    <w:rsid w:val="006659BF"/>
  </w:style>
  <w:style w:type="paragraph" w:customStyle="1" w:styleId="B310B955B49B48E5999B109DF85F77BC">
    <w:name w:val="B310B955B49B48E5999B109DF85F77BC"/>
    <w:rsid w:val="006659BF"/>
  </w:style>
  <w:style w:type="paragraph" w:customStyle="1" w:styleId="749397DA7E734C98BEC333E8C91F861E">
    <w:name w:val="749397DA7E734C98BEC333E8C91F861E"/>
    <w:rsid w:val="006659BF"/>
  </w:style>
  <w:style w:type="paragraph" w:customStyle="1" w:styleId="54BFBF2E945E475F9311752C0ACAEE1A">
    <w:name w:val="54BFBF2E945E475F9311752C0ACAEE1A"/>
    <w:rsid w:val="006659BF"/>
  </w:style>
  <w:style w:type="paragraph" w:customStyle="1" w:styleId="4FEA598BDFF64B6A917C786F909FB759">
    <w:name w:val="4FEA598BDFF64B6A917C786F909FB759"/>
    <w:rsid w:val="006659BF"/>
  </w:style>
  <w:style w:type="paragraph" w:customStyle="1" w:styleId="7D70F754C7CD4C9C88BF8AFDAB37CF70">
    <w:name w:val="7D70F754C7CD4C9C88BF8AFDAB37CF70"/>
    <w:rsid w:val="006659BF"/>
  </w:style>
  <w:style w:type="paragraph" w:customStyle="1" w:styleId="21EF9D5B6C554EC19CC4B5FE06486D4D">
    <w:name w:val="21EF9D5B6C554EC19CC4B5FE06486D4D"/>
    <w:rsid w:val="006659BF"/>
  </w:style>
  <w:style w:type="paragraph" w:customStyle="1" w:styleId="13F74D11BF764562AB06F830076F00E6">
    <w:name w:val="13F74D11BF764562AB06F830076F00E6"/>
    <w:rsid w:val="006659BF"/>
  </w:style>
  <w:style w:type="paragraph" w:customStyle="1" w:styleId="31F6662A857B47DCA5233851BA37F8FF">
    <w:name w:val="31F6662A857B47DCA5233851BA37F8FF"/>
    <w:rsid w:val="006659BF"/>
  </w:style>
  <w:style w:type="paragraph" w:customStyle="1" w:styleId="55E17CF111974DAD968D16AD182133B8">
    <w:name w:val="55E17CF111974DAD968D16AD182133B8"/>
    <w:rsid w:val="006659BF"/>
  </w:style>
  <w:style w:type="paragraph" w:customStyle="1" w:styleId="594CE57948064BEBB3008A784723C9F4">
    <w:name w:val="594CE57948064BEBB3008A784723C9F4"/>
    <w:rsid w:val="006659BF"/>
  </w:style>
  <w:style w:type="paragraph" w:customStyle="1" w:styleId="0EA8DAA36ABF4C229771D803902EE495">
    <w:name w:val="0EA8DAA36ABF4C229771D803902EE495"/>
    <w:rsid w:val="006659BF"/>
  </w:style>
  <w:style w:type="paragraph" w:customStyle="1" w:styleId="8DC0BCE674C949B5836FC9259CE10D16">
    <w:name w:val="8DC0BCE674C949B5836FC9259CE10D16"/>
    <w:rsid w:val="006659BF"/>
  </w:style>
  <w:style w:type="paragraph" w:customStyle="1" w:styleId="17C399C421944874A89D702595113C9F">
    <w:name w:val="17C399C421944874A89D702595113C9F"/>
    <w:rsid w:val="006659BF"/>
  </w:style>
  <w:style w:type="paragraph" w:customStyle="1" w:styleId="DC363D3C4D714BCA8AE007044A4E8EDE">
    <w:name w:val="DC363D3C4D714BCA8AE007044A4E8EDE"/>
    <w:rsid w:val="006659BF"/>
  </w:style>
  <w:style w:type="paragraph" w:customStyle="1" w:styleId="3502E4C281194976B23A896E4E1C9507">
    <w:name w:val="3502E4C281194976B23A896E4E1C9507"/>
    <w:rsid w:val="006659BF"/>
  </w:style>
  <w:style w:type="paragraph" w:customStyle="1" w:styleId="33F1CB7B3E5043D2BB96147A3FB715A7">
    <w:name w:val="33F1CB7B3E5043D2BB96147A3FB715A7"/>
    <w:rsid w:val="006659BF"/>
  </w:style>
  <w:style w:type="paragraph" w:customStyle="1" w:styleId="265DBC71F8C84B09B52231FB04FED6B3">
    <w:name w:val="265DBC71F8C84B09B52231FB04FED6B3"/>
    <w:rsid w:val="006659BF"/>
  </w:style>
  <w:style w:type="paragraph" w:customStyle="1" w:styleId="23E7B6E054944BDD9DA6744F27EAED62">
    <w:name w:val="23E7B6E054944BDD9DA6744F27EAED62"/>
    <w:rsid w:val="006659BF"/>
  </w:style>
  <w:style w:type="paragraph" w:customStyle="1" w:styleId="ACA7388945C14C33B68BD3D54976C4B7">
    <w:name w:val="ACA7388945C14C33B68BD3D54976C4B7"/>
    <w:rsid w:val="006659BF"/>
  </w:style>
  <w:style w:type="paragraph" w:customStyle="1" w:styleId="2E0505CE744549E48A827E61BEDF9686">
    <w:name w:val="2E0505CE744549E48A827E61BEDF9686"/>
    <w:rsid w:val="006659BF"/>
  </w:style>
  <w:style w:type="paragraph" w:customStyle="1" w:styleId="880DA1D2ED3C4767AC30CE93F8867E5C">
    <w:name w:val="880DA1D2ED3C4767AC30CE93F8867E5C"/>
    <w:rsid w:val="006659BF"/>
  </w:style>
  <w:style w:type="paragraph" w:customStyle="1" w:styleId="83CE94F49CF648C7912992F414EE10B1">
    <w:name w:val="83CE94F49CF648C7912992F414EE10B1"/>
    <w:rsid w:val="006659BF"/>
  </w:style>
  <w:style w:type="paragraph" w:customStyle="1" w:styleId="3E15D927079D4A879AC1E4BF955D8BC6">
    <w:name w:val="3E15D927079D4A879AC1E4BF955D8BC6"/>
    <w:rsid w:val="006659BF"/>
  </w:style>
  <w:style w:type="paragraph" w:customStyle="1" w:styleId="1BFBE25225334E18B3B6CDA816D86CB5">
    <w:name w:val="1BFBE25225334E18B3B6CDA816D86CB5"/>
    <w:rsid w:val="006659BF"/>
  </w:style>
  <w:style w:type="paragraph" w:customStyle="1" w:styleId="50E62BC161E84DC19C613172FE9EE75D">
    <w:name w:val="50E62BC161E84DC19C613172FE9EE75D"/>
    <w:rsid w:val="006659BF"/>
  </w:style>
  <w:style w:type="paragraph" w:customStyle="1" w:styleId="A566D1608A364D1595D8CE194213CEFD">
    <w:name w:val="A566D1608A364D1595D8CE194213CEFD"/>
    <w:rsid w:val="006659BF"/>
  </w:style>
  <w:style w:type="paragraph" w:customStyle="1" w:styleId="A6BF607D42D04A1F8CD0A95599407470">
    <w:name w:val="A6BF607D42D04A1F8CD0A95599407470"/>
    <w:rsid w:val="006659BF"/>
  </w:style>
  <w:style w:type="paragraph" w:customStyle="1" w:styleId="2B29F1CCFBE449118ACDEFBC57369C4A">
    <w:name w:val="2B29F1CCFBE449118ACDEFBC57369C4A"/>
    <w:rsid w:val="006659BF"/>
  </w:style>
  <w:style w:type="paragraph" w:customStyle="1" w:styleId="6C587671D9E741FB8BFFA6EA00DFFA29">
    <w:name w:val="6C587671D9E741FB8BFFA6EA00DFFA29"/>
    <w:rsid w:val="006659BF"/>
  </w:style>
  <w:style w:type="paragraph" w:customStyle="1" w:styleId="3E16AA10082445D98C4B037A9585A600">
    <w:name w:val="3E16AA10082445D98C4B037A9585A600"/>
    <w:rsid w:val="006659BF"/>
  </w:style>
  <w:style w:type="paragraph" w:customStyle="1" w:styleId="79F404306EC347E5957CBF9580932FA3">
    <w:name w:val="79F404306EC347E5957CBF9580932FA3"/>
    <w:rsid w:val="006659BF"/>
  </w:style>
  <w:style w:type="paragraph" w:customStyle="1" w:styleId="C371482062FF47D495986D5C0AC7289E">
    <w:name w:val="C371482062FF47D495986D5C0AC7289E"/>
    <w:rsid w:val="006659BF"/>
  </w:style>
  <w:style w:type="paragraph" w:customStyle="1" w:styleId="3464873514634576A057AD1909B358F2">
    <w:name w:val="3464873514634576A057AD1909B358F2"/>
    <w:rsid w:val="006659BF"/>
  </w:style>
  <w:style w:type="paragraph" w:customStyle="1" w:styleId="47BB7859D1384513A8326F756A4717E9">
    <w:name w:val="47BB7859D1384513A8326F756A4717E9"/>
    <w:rsid w:val="006659BF"/>
  </w:style>
  <w:style w:type="paragraph" w:customStyle="1" w:styleId="932EF258DC7E4D908AAC6899DD2773BE">
    <w:name w:val="932EF258DC7E4D908AAC6899DD2773BE"/>
    <w:rsid w:val="006659BF"/>
  </w:style>
  <w:style w:type="paragraph" w:customStyle="1" w:styleId="19BAA36A1D6843FCB61A84EBF833CD8E">
    <w:name w:val="19BAA36A1D6843FCB61A84EBF833CD8E"/>
    <w:rsid w:val="006659BF"/>
  </w:style>
  <w:style w:type="paragraph" w:customStyle="1" w:styleId="0E618E0DF25841A58C3899BC527FCDF0">
    <w:name w:val="0E618E0DF25841A58C3899BC527FCDF0"/>
    <w:rsid w:val="006659BF"/>
  </w:style>
  <w:style w:type="paragraph" w:customStyle="1" w:styleId="7F9FD09250FC4F108577BB6769D35C22">
    <w:name w:val="7F9FD09250FC4F108577BB6769D35C22"/>
    <w:rsid w:val="006659BF"/>
  </w:style>
  <w:style w:type="paragraph" w:customStyle="1" w:styleId="1DF15F1742AB4125BC7CC52482DEC543">
    <w:name w:val="1DF15F1742AB4125BC7CC52482DEC543"/>
    <w:rsid w:val="006659BF"/>
  </w:style>
  <w:style w:type="paragraph" w:customStyle="1" w:styleId="A378D0291424461E9FD01148BA2725CF">
    <w:name w:val="A378D0291424461E9FD01148BA2725CF"/>
    <w:rsid w:val="006659BF"/>
  </w:style>
  <w:style w:type="paragraph" w:customStyle="1" w:styleId="AD79689255B644AE95D2FD2F0DC57C91">
    <w:name w:val="AD79689255B644AE95D2FD2F0DC57C91"/>
    <w:rsid w:val="006659BF"/>
  </w:style>
  <w:style w:type="paragraph" w:customStyle="1" w:styleId="5C614C2522AB4D5AB980A262BCFE2502">
    <w:name w:val="5C614C2522AB4D5AB980A262BCFE2502"/>
    <w:rsid w:val="006659BF"/>
  </w:style>
  <w:style w:type="paragraph" w:customStyle="1" w:styleId="8E0A05B898A742C8B1B5CC0326F618B6">
    <w:name w:val="8E0A05B898A742C8B1B5CC0326F618B6"/>
    <w:rsid w:val="006659BF"/>
  </w:style>
  <w:style w:type="paragraph" w:customStyle="1" w:styleId="D52CC09441B94C8BBBB6F06836B98F72">
    <w:name w:val="D52CC09441B94C8BBBB6F06836B98F72"/>
    <w:rsid w:val="006659BF"/>
  </w:style>
  <w:style w:type="paragraph" w:customStyle="1" w:styleId="9C804087BEBB42D5977DC27AC7F26C30">
    <w:name w:val="9C804087BEBB42D5977DC27AC7F26C30"/>
    <w:rsid w:val="006659BF"/>
  </w:style>
  <w:style w:type="paragraph" w:customStyle="1" w:styleId="D2E4DBB3149F46EB9E23755FC19DE1C3">
    <w:name w:val="D2E4DBB3149F46EB9E23755FC19DE1C3"/>
    <w:rsid w:val="006659BF"/>
  </w:style>
  <w:style w:type="paragraph" w:customStyle="1" w:styleId="2E9EEE565B7947BA909C5EC297518273">
    <w:name w:val="2E9EEE565B7947BA909C5EC297518273"/>
    <w:rsid w:val="006659BF"/>
  </w:style>
  <w:style w:type="paragraph" w:customStyle="1" w:styleId="1419CFEC993140899894A68AC056AD67">
    <w:name w:val="1419CFEC993140899894A68AC056AD67"/>
    <w:rsid w:val="006659BF"/>
  </w:style>
  <w:style w:type="paragraph" w:customStyle="1" w:styleId="D65FBD42555049AEAF992D8E56C2B29A">
    <w:name w:val="D65FBD42555049AEAF992D8E56C2B29A"/>
    <w:rsid w:val="006659BF"/>
  </w:style>
  <w:style w:type="paragraph" w:customStyle="1" w:styleId="AA6FF0186B4E4E3C8FD1C1095E5E5D66">
    <w:name w:val="AA6FF0186B4E4E3C8FD1C1095E5E5D66"/>
    <w:rsid w:val="006659BF"/>
  </w:style>
  <w:style w:type="paragraph" w:customStyle="1" w:styleId="AC61FE4B4D5C436DA6DC0FEF66A6F915">
    <w:name w:val="AC61FE4B4D5C436DA6DC0FEF66A6F915"/>
    <w:rsid w:val="006659BF"/>
  </w:style>
  <w:style w:type="paragraph" w:customStyle="1" w:styleId="FD57BB780F3D413090EA3401F1469A99">
    <w:name w:val="FD57BB780F3D413090EA3401F1469A99"/>
    <w:rsid w:val="006659BF"/>
  </w:style>
  <w:style w:type="paragraph" w:customStyle="1" w:styleId="C34069D995E74BC48543836568D2C1A1">
    <w:name w:val="C34069D995E74BC48543836568D2C1A1"/>
    <w:rsid w:val="006659BF"/>
  </w:style>
  <w:style w:type="paragraph" w:customStyle="1" w:styleId="5C8F08D9489344F789B3C1DDFB2C2212">
    <w:name w:val="5C8F08D9489344F789B3C1DDFB2C2212"/>
    <w:rsid w:val="006659BF"/>
  </w:style>
  <w:style w:type="paragraph" w:customStyle="1" w:styleId="D690037DA6F54237913A24F1769C83A2">
    <w:name w:val="D690037DA6F54237913A24F1769C83A2"/>
    <w:rsid w:val="006659BF"/>
  </w:style>
  <w:style w:type="paragraph" w:customStyle="1" w:styleId="D623B1E13197430594B489E633D8A5FF">
    <w:name w:val="D623B1E13197430594B489E633D8A5FF"/>
    <w:rsid w:val="006659BF"/>
  </w:style>
  <w:style w:type="paragraph" w:customStyle="1" w:styleId="06F344284B2A4C1E98A889D3D735F6C2">
    <w:name w:val="06F344284B2A4C1E98A889D3D735F6C2"/>
    <w:rsid w:val="006659BF"/>
  </w:style>
  <w:style w:type="paragraph" w:customStyle="1" w:styleId="FD1ADAB65CF64AB4BFEA38037A3262A4">
    <w:name w:val="FD1ADAB65CF64AB4BFEA38037A3262A4"/>
    <w:rsid w:val="006659BF"/>
  </w:style>
  <w:style w:type="paragraph" w:customStyle="1" w:styleId="CD5B6B1975AC468780C9DDE6C4E872B5">
    <w:name w:val="CD5B6B1975AC468780C9DDE6C4E872B5"/>
    <w:rsid w:val="006659BF"/>
  </w:style>
  <w:style w:type="paragraph" w:customStyle="1" w:styleId="21057C88CA134770AC8995EBE79CABC3">
    <w:name w:val="21057C88CA134770AC8995EBE79CABC3"/>
    <w:rsid w:val="006659BF"/>
  </w:style>
  <w:style w:type="paragraph" w:customStyle="1" w:styleId="5599C5CD0C10487D8CBAD68257594647">
    <w:name w:val="5599C5CD0C10487D8CBAD68257594647"/>
    <w:rsid w:val="006659BF"/>
  </w:style>
  <w:style w:type="paragraph" w:customStyle="1" w:styleId="2D57610782BA4BA2A5143140D2755B13">
    <w:name w:val="2D57610782BA4BA2A5143140D2755B13"/>
    <w:rsid w:val="006659BF"/>
  </w:style>
  <w:style w:type="paragraph" w:customStyle="1" w:styleId="7254E72A733149909AE8DA10830F24DC">
    <w:name w:val="7254E72A733149909AE8DA10830F24DC"/>
    <w:rsid w:val="006659BF"/>
  </w:style>
  <w:style w:type="paragraph" w:customStyle="1" w:styleId="B498C7C861694336A2BD11AF2E4CB2F7">
    <w:name w:val="B498C7C861694336A2BD11AF2E4CB2F7"/>
    <w:rsid w:val="006659BF"/>
  </w:style>
  <w:style w:type="paragraph" w:customStyle="1" w:styleId="87A9A94C8D7C45449D9BB7F241A4C2DC">
    <w:name w:val="87A9A94C8D7C45449D9BB7F241A4C2DC"/>
    <w:rsid w:val="006659BF"/>
  </w:style>
  <w:style w:type="paragraph" w:customStyle="1" w:styleId="7E282D52BCEA4F639E0CC780CF99CDE8">
    <w:name w:val="7E282D52BCEA4F639E0CC780CF99CDE8"/>
    <w:rsid w:val="006659BF"/>
  </w:style>
  <w:style w:type="paragraph" w:customStyle="1" w:styleId="D227D8AAF9CC4591BC8C7659E8CF1339">
    <w:name w:val="D227D8AAF9CC4591BC8C7659E8CF1339"/>
    <w:rsid w:val="006659BF"/>
  </w:style>
  <w:style w:type="paragraph" w:customStyle="1" w:styleId="85C0D3D572F94986ACA1726AAFE37288">
    <w:name w:val="85C0D3D572F94986ACA1726AAFE37288"/>
    <w:rsid w:val="006659BF"/>
  </w:style>
  <w:style w:type="paragraph" w:customStyle="1" w:styleId="0B17D7BBC67C4A02808A4693AE657B93">
    <w:name w:val="0B17D7BBC67C4A02808A4693AE657B93"/>
    <w:rsid w:val="006659BF"/>
  </w:style>
  <w:style w:type="paragraph" w:customStyle="1" w:styleId="649D6AF31D1B4CB9B776A8C18F0A168D">
    <w:name w:val="649D6AF31D1B4CB9B776A8C18F0A168D"/>
    <w:rsid w:val="006659BF"/>
  </w:style>
  <w:style w:type="paragraph" w:customStyle="1" w:styleId="4630497E31424FB1AEC026C771741E5B">
    <w:name w:val="4630497E31424FB1AEC026C771741E5B"/>
    <w:rsid w:val="006659BF"/>
  </w:style>
  <w:style w:type="paragraph" w:customStyle="1" w:styleId="0739A66C3DD74EBEAA9E68B81A752926">
    <w:name w:val="0739A66C3DD74EBEAA9E68B81A752926"/>
    <w:rsid w:val="006659BF"/>
  </w:style>
  <w:style w:type="paragraph" w:customStyle="1" w:styleId="7A7CB914F0F3470F8436A05091FE2343">
    <w:name w:val="7A7CB914F0F3470F8436A05091FE2343"/>
    <w:rsid w:val="006659BF"/>
  </w:style>
  <w:style w:type="paragraph" w:customStyle="1" w:styleId="BEDD1E892C10438BA2E4D9985CC7978C">
    <w:name w:val="BEDD1E892C10438BA2E4D9985CC7978C"/>
    <w:rsid w:val="006659BF"/>
  </w:style>
  <w:style w:type="paragraph" w:customStyle="1" w:styleId="0A4849EAA26C4AEEB278DF1F5FA4EAAF">
    <w:name w:val="0A4849EAA26C4AEEB278DF1F5FA4EAAF"/>
    <w:rsid w:val="006659BF"/>
  </w:style>
  <w:style w:type="paragraph" w:customStyle="1" w:styleId="20A4272923E444F08572F8A9F02049B7">
    <w:name w:val="20A4272923E444F08572F8A9F02049B7"/>
    <w:rsid w:val="006659BF"/>
  </w:style>
  <w:style w:type="paragraph" w:customStyle="1" w:styleId="B35579ADEDCE4A77B85A3007CCC65296">
    <w:name w:val="B35579ADEDCE4A77B85A3007CCC65296"/>
    <w:rsid w:val="006659BF"/>
  </w:style>
  <w:style w:type="paragraph" w:customStyle="1" w:styleId="850D35765FB346E59321138F9E060319">
    <w:name w:val="850D35765FB346E59321138F9E060319"/>
    <w:rsid w:val="006659BF"/>
  </w:style>
  <w:style w:type="paragraph" w:customStyle="1" w:styleId="76756BBFEA7441B18A9970C3A267E729">
    <w:name w:val="76756BBFEA7441B18A9970C3A267E729"/>
    <w:rsid w:val="006659BF"/>
  </w:style>
  <w:style w:type="paragraph" w:customStyle="1" w:styleId="C28F463FE2FD48FDAFB63BBD4460EB30">
    <w:name w:val="C28F463FE2FD48FDAFB63BBD4460EB30"/>
    <w:rsid w:val="006659BF"/>
  </w:style>
  <w:style w:type="paragraph" w:customStyle="1" w:styleId="E47A195B3D684A67A0E26F8514A5B2FF">
    <w:name w:val="E47A195B3D684A67A0E26F8514A5B2FF"/>
    <w:rsid w:val="006659BF"/>
  </w:style>
  <w:style w:type="paragraph" w:customStyle="1" w:styleId="DAF97E31756C46C1B4C3A47CDE1979CB">
    <w:name w:val="DAF97E31756C46C1B4C3A47CDE1979CB"/>
    <w:rsid w:val="006659BF"/>
  </w:style>
  <w:style w:type="paragraph" w:customStyle="1" w:styleId="985A5CD3D9F64E039F3B7679F2B710C7">
    <w:name w:val="985A5CD3D9F64E039F3B7679F2B710C7"/>
    <w:rsid w:val="006659BF"/>
  </w:style>
  <w:style w:type="paragraph" w:customStyle="1" w:styleId="BB6FB40EBA144394BA8FB9AFDF75B9F1">
    <w:name w:val="BB6FB40EBA144394BA8FB9AFDF75B9F1"/>
    <w:rsid w:val="006659BF"/>
  </w:style>
  <w:style w:type="paragraph" w:customStyle="1" w:styleId="ECF57F08D2CA4AC6A94F91A32A2B5250">
    <w:name w:val="ECF57F08D2CA4AC6A94F91A32A2B5250"/>
    <w:rsid w:val="006659BF"/>
  </w:style>
  <w:style w:type="paragraph" w:customStyle="1" w:styleId="4FA6894DCCFB4D7FB66723BFE8401075">
    <w:name w:val="4FA6894DCCFB4D7FB66723BFE8401075"/>
    <w:rsid w:val="006659BF"/>
  </w:style>
  <w:style w:type="paragraph" w:customStyle="1" w:styleId="CD00D5045CD246F88F6683A6D719A8DC">
    <w:name w:val="CD00D5045CD246F88F6683A6D719A8DC"/>
    <w:rsid w:val="006659BF"/>
  </w:style>
  <w:style w:type="paragraph" w:customStyle="1" w:styleId="ADFD59D7CF434DBFA767643EFFDEB77F">
    <w:name w:val="ADFD59D7CF434DBFA767643EFFDEB77F"/>
    <w:rsid w:val="006659BF"/>
  </w:style>
  <w:style w:type="paragraph" w:customStyle="1" w:styleId="61204D76800B4D20BA1A9FFFB8931DC0">
    <w:name w:val="61204D76800B4D20BA1A9FFFB8931DC0"/>
    <w:rsid w:val="006659BF"/>
  </w:style>
  <w:style w:type="paragraph" w:customStyle="1" w:styleId="8D52190337B24617A57990AE4BEF11C6">
    <w:name w:val="8D52190337B24617A57990AE4BEF11C6"/>
    <w:rsid w:val="006659BF"/>
  </w:style>
  <w:style w:type="paragraph" w:customStyle="1" w:styleId="FE0312DF49664625AF12649E7C54ECF6">
    <w:name w:val="FE0312DF49664625AF12649E7C54ECF6"/>
    <w:rsid w:val="006659BF"/>
  </w:style>
  <w:style w:type="paragraph" w:customStyle="1" w:styleId="F6D39421F2C54949A21D8EB21363E04E">
    <w:name w:val="F6D39421F2C54949A21D8EB21363E04E"/>
    <w:rsid w:val="006659BF"/>
  </w:style>
  <w:style w:type="paragraph" w:customStyle="1" w:styleId="CB29E29FEC4B436BB1DDD2C2F02B050A">
    <w:name w:val="CB29E29FEC4B436BB1DDD2C2F02B050A"/>
    <w:rsid w:val="006659BF"/>
  </w:style>
  <w:style w:type="paragraph" w:customStyle="1" w:styleId="4492C05F64AA41BAAC937842051A8225">
    <w:name w:val="4492C05F64AA41BAAC937842051A8225"/>
    <w:rsid w:val="006659BF"/>
  </w:style>
  <w:style w:type="paragraph" w:customStyle="1" w:styleId="21E6D55374A64803A2A4A4D53DEDD3E2">
    <w:name w:val="21E6D55374A64803A2A4A4D53DEDD3E2"/>
    <w:rsid w:val="006659BF"/>
  </w:style>
  <w:style w:type="paragraph" w:customStyle="1" w:styleId="07EA4A7AAD124726A8CF8325BEB15E20">
    <w:name w:val="07EA4A7AAD124726A8CF8325BEB15E20"/>
    <w:rsid w:val="006659BF"/>
  </w:style>
  <w:style w:type="paragraph" w:customStyle="1" w:styleId="8F8F776ED75F4C9F8E034B0BCF4EB362">
    <w:name w:val="8F8F776ED75F4C9F8E034B0BCF4EB362"/>
    <w:rsid w:val="006659BF"/>
  </w:style>
  <w:style w:type="paragraph" w:customStyle="1" w:styleId="C373A20FE55E4CD3AC255CC30481B3B1">
    <w:name w:val="C373A20FE55E4CD3AC255CC30481B3B1"/>
    <w:rsid w:val="006659BF"/>
  </w:style>
  <w:style w:type="paragraph" w:customStyle="1" w:styleId="4E906832E2254F0EAA2279E440C262EE">
    <w:name w:val="4E906832E2254F0EAA2279E440C262EE"/>
    <w:rsid w:val="006659BF"/>
  </w:style>
  <w:style w:type="paragraph" w:customStyle="1" w:styleId="0132E1FB71814AF4A82F4A7A23AA8C06">
    <w:name w:val="0132E1FB71814AF4A82F4A7A23AA8C06"/>
    <w:rsid w:val="006659BF"/>
  </w:style>
  <w:style w:type="paragraph" w:customStyle="1" w:styleId="4E7C91DBA00E45C69D5EA1AD9C7938E1">
    <w:name w:val="4E7C91DBA00E45C69D5EA1AD9C7938E1"/>
    <w:rsid w:val="006659BF"/>
  </w:style>
  <w:style w:type="paragraph" w:customStyle="1" w:styleId="654623C66AF246DB9FE9D5BA545E66BB">
    <w:name w:val="654623C66AF246DB9FE9D5BA545E66BB"/>
    <w:rsid w:val="006659BF"/>
  </w:style>
  <w:style w:type="paragraph" w:customStyle="1" w:styleId="6EE288AF6DD24DE2B014A619692690CE">
    <w:name w:val="6EE288AF6DD24DE2B014A619692690CE"/>
    <w:rsid w:val="006659BF"/>
  </w:style>
  <w:style w:type="paragraph" w:customStyle="1" w:styleId="195AB1A871C54FEF835DCC70217E53BB">
    <w:name w:val="195AB1A871C54FEF835DCC70217E53BB"/>
    <w:rsid w:val="006659BF"/>
  </w:style>
  <w:style w:type="paragraph" w:customStyle="1" w:styleId="DFD606CF1BB94BB4A7C6894A0E8D8D5C">
    <w:name w:val="DFD606CF1BB94BB4A7C6894A0E8D8D5C"/>
    <w:rsid w:val="006659BF"/>
  </w:style>
  <w:style w:type="paragraph" w:customStyle="1" w:styleId="EE44EB00F9754DE591DD3F9A02610E4D">
    <w:name w:val="EE44EB00F9754DE591DD3F9A02610E4D"/>
    <w:rsid w:val="006659BF"/>
  </w:style>
  <w:style w:type="paragraph" w:customStyle="1" w:styleId="2F171D22C7014EC49C4789C0E25EF131">
    <w:name w:val="2F171D22C7014EC49C4789C0E25EF131"/>
    <w:rsid w:val="006659BF"/>
  </w:style>
  <w:style w:type="paragraph" w:customStyle="1" w:styleId="F71E9B1BE69D4DCEBFA02FC246990793">
    <w:name w:val="F71E9B1BE69D4DCEBFA02FC246990793"/>
    <w:rsid w:val="006659BF"/>
  </w:style>
  <w:style w:type="paragraph" w:customStyle="1" w:styleId="CCAD14E1EE7B49959438C9E02BCBBE09">
    <w:name w:val="CCAD14E1EE7B49959438C9E02BCBBE09"/>
    <w:rsid w:val="006659BF"/>
  </w:style>
  <w:style w:type="paragraph" w:customStyle="1" w:styleId="977464E659BA4BFDB25C4B1A24C79D0B">
    <w:name w:val="977464E659BA4BFDB25C4B1A24C79D0B"/>
    <w:rsid w:val="006659BF"/>
  </w:style>
  <w:style w:type="paragraph" w:customStyle="1" w:styleId="1FFCA4559C854913846DBFF8AC161907">
    <w:name w:val="1FFCA4559C854913846DBFF8AC161907"/>
    <w:rsid w:val="006659BF"/>
  </w:style>
  <w:style w:type="paragraph" w:customStyle="1" w:styleId="373EE372DD974D02AAFA62A45BF24B50">
    <w:name w:val="373EE372DD974D02AAFA62A45BF24B50"/>
    <w:rsid w:val="006659BF"/>
  </w:style>
  <w:style w:type="paragraph" w:customStyle="1" w:styleId="06EF8539FC574025A7F755DB4FDB40BC">
    <w:name w:val="06EF8539FC574025A7F755DB4FDB40BC"/>
    <w:rsid w:val="006659BF"/>
  </w:style>
  <w:style w:type="paragraph" w:customStyle="1" w:styleId="5E74640F95B84979970AD62F3D21101B">
    <w:name w:val="5E74640F95B84979970AD62F3D21101B"/>
    <w:rsid w:val="006659BF"/>
  </w:style>
  <w:style w:type="paragraph" w:customStyle="1" w:styleId="5AAF3953B8C444FBB5EE49521E2DE401">
    <w:name w:val="5AAF3953B8C444FBB5EE49521E2DE401"/>
    <w:rsid w:val="006659BF"/>
  </w:style>
  <w:style w:type="paragraph" w:customStyle="1" w:styleId="1AAD4482559F4AD1981521AA7FF44BB0">
    <w:name w:val="1AAD4482559F4AD1981521AA7FF44BB0"/>
    <w:rsid w:val="006659BF"/>
  </w:style>
  <w:style w:type="paragraph" w:customStyle="1" w:styleId="C66D0E4BEC584617B5749829A5CBAC8A">
    <w:name w:val="C66D0E4BEC584617B5749829A5CBAC8A"/>
    <w:rsid w:val="006659BF"/>
  </w:style>
  <w:style w:type="paragraph" w:customStyle="1" w:styleId="6D41991224B64F4D82B57A8BE90862A8">
    <w:name w:val="6D41991224B64F4D82B57A8BE90862A8"/>
    <w:rsid w:val="006659BF"/>
  </w:style>
  <w:style w:type="paragraph" w:customStyle="1" w:styleId="DF7BD606C6D74EB3B2C664F0FCE602E0">
    <w:name w:val="DF7BD606C6D74EB3B2C664F0FCE602E0"/>
    <w:rsid w:val="006659BF"/>
  </w:style>
  <w:style w:type="paragraph" w:customStyle="1" w:styleId="CD6A3C810B7F45148DCC087137A1ED2F">
    <w:name w:val="CD6A3C810B7F45148DCC087137A1ED2F"/>
    <w:rsid w:val="006659BF"/>
  </w:style>
  <w:style w:type="paragraph" w:customStyle="1" w:styleId="9D3C6682E7ED48EB9C99CEE48958C266">
    <w:name w:val="9D3C6682E7ED48EB9C99CEE48958C266"/>
    <w:rsid w:val="006659BF"/>
  </w:style>
  <w:style w:type="paragraph" w:customStyle="1" w:styleId="73A91EA28F2146C69C7F67D462FE2E61">
    <w:name w:val="73A91EA28F2146C69C7F67D462FE2E61"/>
    <w:rsid w:val="006659BF"/>
  </w:style>
  <w:style w:type="paragraph" w:customStyle="1" w:styleId="0F682DAEC4ED4F85AE1639E0D5DDB4D4">
    <w:name w:val="0F682DAEC4ED4F85AE1639E0D5DDB4D4"/>
    <w:rsid w:val="006659BF"/>
  </w:style>
  <w:style w:type="paragraph" w:customStyle="1" w:styleId="1CAE3F15DB0D4FFCA3CBAE0F6147FA79">
    <w:name w:val="1CAE3F15DB0D4FFCA3CBAE0F6147FA79"/>
    <w:rsid w:val="006659BF"/>
  </w:style>
  <w:style w:type="paragraph" w:customStyle="1" w:styleId="AE4BBF06B5CB48858F7EF19B25A1A7E6">
    <w:name w:val="AE4BBF06B5CB48858F7EF19B25A1A7E6"/>
    <w:rsid w:val="006659BF"/>
  </w:style>
  <w:style w:type="paragraph" w:customStyle="1" w:styleId="BACDF1EE03E54B728F4532FF2129ED45">
    <w:name w:val="BACDF1EE03E54B728F4532FF2129ED45"/>
    <w:rsid w:val="006659BF"/>
  </w:style>
  <w:style w:type="paragraph" w:customStyle="1" w:styleId="970A6AA09D884FC2B46A2E03EC2F5205">
    <w:name w:val="970A6AA09D884FC2B46A2E03EC2F5205"/>
    <w:rsid w:val="006659BF"/>
  </w:style>
  <w:style w:type="paragraph" w:customStyle="1" w:styleId="BD447D2F2F374652A2C012EA1D27E834">
    <w:name w:val="BD447D2F2F374652A2C012EA1D27E834"/>
    <w:rsid w:val="006659BF"/>
  </w:style>
  <w:style w:type="paragraph" w:customStyle="1" w:styleId="06E07A7BE1E84C7AAC94B147F766829D">
    <w:name w:val="06E07A7BE1E84C7AAC94B147F766829D"/>
    <w:rsid w:val="006659BF"/>
  </w:style>
  <w:style w:type="paragraph" w:customStyle="1" w:styleId="D31E188CB6AE421FB698BE0B55C686FF">
    <w:name w:val="D31E188CB6AE421FB698BE0B55C686FF"/>
    <w:rsid w:val="006659BF"/>
  </w:style>
  <w:style w:type="paragraph" w:customStyle="1" w:styleId="0E4791B3C742419795A19F01A2DF7D5A">
    <w:name w:val="0E4791B3C742419795A19F01A2DF7D5A"/>
    <w:rsid w:val="006659BF"/>
  </w:style>
  <w:style w:type="paragraph" w:customStyle="1" w:styleId="9939ED67CBB543A8BACCE8F685642FF1">
    <w:name w:val="9939ED67CBB543A8BACCE8F685642FF1"/>
    <w:rsid w:val="006659BF"/>
  </w:style>
  <w:style w:type="paragraph" w:customStyle="1" w:styleId="277AB824F365423FA01396A68CB36B90">
    <w:name w:val="277AB824F365423FA01396A68CB36B90"/>
    <w:rsid w:val="006659BF"/>
  </w:style>
  <w:style w:type="paragraph" w:customStyle="1" w:styleId="41BC71FC780F474A917BB3F58827528D">
    <w:name w:val="41BC71FC780F474A917BB3F58827528D"/>
    <w:rsid w:val="006659BF"/>
  </w:style>
  <w:style w:type="paragraph" w:customStyle="1" w:styleId="082F6AA4767A4F92815916150981F864">
    <w:name w:val="082F6AA4767A4F92815916150981F864"/>
    <w:rsid w:val="006659BF"/>
  </w:style>
  <w:style w:type="paragraph" w:customStyle="1" w:styleId="78DCDD8FCC32403883BDDD275B8ADC3D">
    <w:name w:val="78DCDD8FCC32403883BDDD275B8ADC3D"/>
    <w:rsid w:val="006659BF"/>
  </w:style>
  <w:style w:type="paragraph" w:customStyle="1" w:styleId="EB150ADF92764984BA24549C4E802724">
    <w:name w:val="EB150ADF92764984BA24549C4E802724"/>
    <w:rsid w:val="006659BF"/>
  </w:style>
  <w:style w:type="paragraph" w:customStyle="1" w:styleId="FBF2376D843F4DC494CEA15807C29718">
    <w:name w:val="FBF2376D843F4DC494CEA15807C29718"/>
    <w:rsid w:val="006659BF"/>
  </w:style>
  <w:style w:type="paragraph" w:customStyle="1" w:styleId="E9F7A6F5A71C4B7C80432D38E20A7756">
    <w:name w:val="E9F7A6F5A71C4B7C80432D38E20A7756"/>
    <w:rsid w:val="006659BF"/>
  </w:style>
  <w:style w:type="paragraph" w:customStyle="1" w:styleId="113BAAF3B26D4870936220C10051436A">
    <w:name w:val="113BAAF3B26D4870936220C10051436A"/>
    <w:rsid w:val="006659BF"/>
  </w:style>
  <w:style w:type="paragraph" w:customStyle="1" w:styleId="84FF593AAD64486FBE1BF6D7D6DBF106">
    <w:name w:val="84FF593AAD64486FBE1BF6D7D6DBF106"/>
    <w:rsid w:val="006659BF"/>
  </w:style>
  <w:style w:type="paragraph" w:customStyle="1" w:styleId="AFF0BA2A66B54466A40EA3DFC56AD2EB">
    <w:name w:val="AFF0BA2A66B54466A40EA3DFC56AD2EB"/>
    <w:rsid w:val="006659BF"/>
  </w:style>
  <w:style w:type="paragraph" w:customStyle="1" w:styleId="0AA3F64DFFA043B7A06D0901255022F8">
    <w:name w:val="0AA3F64DFFA043B7A06D0901255022F8"/>
    <w:rsid w:val="006659BF"/>
  </w:style>
  <w:style w:type="paragraph" w:customStyle="1" w:styleId="3954E856420A4ECAA3CF3E674394DAA1">
    <w:name w:val="3954E856420A4ECAA3CF3E674394DAA1"/>
    <w:rsid w:val="006659BF"/>
  </w:style>
  <w:style w:type="paragraph" w:customStyle="1" w:styleId="8B138E188CB04980B4DB7E3EF0698C4E">
    <w:name w:val="8B138E188CB04980B4DB7E3EF0698C4E"/>
    <w:rsid w:val="006659BF"/>
  </w:style>
  <w:style w:type="paragraph" w:customStyle="1" w:styleId="8611704D86F7498CA95F4ABDDC2EEC2F">
    <w:name w:val="8611704D86F7498CA95F4ABDDC2EEC2F"/>
    <w:rsid w:val="006659BF"/>
  </w:style>
  <w:style w:type="paragraph" w:customStyle="1" w:styleId="71F8F9F89E7B477DB98527FA5C81C83A">
    <w:name w:val="71F8F9F89E7B477DB98527FA5C81C83A"/>
    <w:rsid w:val="006659BF"/>
  </w:style>
  <w:style w:type="paragraph" w:customStyle="1" w:styleId="832878E5E50D440CA421551D774884A7">
    <w:name w:val="832878E5E50D440CA421551D774884A7"/>
    <w:rsid w:val="006659BF"/>
  </w:style>
  <w:style w:type="paragraph" w:customStyle="1" w:styleId="27F71A1360CD4857A48984B390606B40">
    <w:name w:val="27F71A1360CD4857A48984B390606B40"/>
    <w:rsid w:val="006659BF"/>
  </w:style>
  <w:style w:type="paragraph" w:customStyle="1" w:styleId="36525D7BAFC34750AACB73050CBEB646">
    <w:name w:val="36525D7BAFC34750AACB73050CBEB646"/>
    <w:rsid w:val="006659BF"/>
  </w:style>
  <w:style w:type="paragraph" w:customStyle="1" w:styleId="B4FD7CF1BB744FBF9CC8C084D68D0BF3">
    <w:name w:val="B4FD7CF1BB744FBF9CC8C084D68D0BF3"/>
    <w:rsid w:val="006659BF"/>
  </w:style>
  <w:style w:type="paragraph" w:customStyle="1" w:styleId="9DE1A23AC77841EE910E0E81E14040B2">
    <w:name w:val="9DE1A23AC77841EE910E0E81E14040B2"/>
    <w:rsid w:val="006659BF"/>
  </w:style>
  <w:style w:type="paragraph" w:customStyle="1" w:styleId="F895F6FA4A984E648A6D63C7DE2FBEAA">
    <w:name w:val="F895F6FA4A984E648A6D63C7DE2FBEAA"/>
    <w:rsid w:val="006659BF"/>
  </w:style>
  <w:style w:type="paragraph" w:customStyle="1" w:styleId="334B49FE9A1444EF9039CBBE577011BC">
    <w:name w:val="334B49FE9A1444EF9039CBBE577011BC"/>
    <w:rsid w:val="006659BF"/>
  </w:style>
  <w:style w:type="paragraph" w:customStyle="1" w:styleId="8AE18AE9F1E648BC970AF1E3548E33DC">
    <w:name w:val="8AE18AE9F1E648BC970AF1E3548E33DC"/>
    <w:rsid w:val="006659BF"/>
  </w:style>
  <w:style w:type="paragraph" w:customStyle="1" w:styleId="AE18B1E1EFCA434C8D94594FAEE175BE">
    <w:name w:val="AE18B1E1EFCA434C8D94594FAEE175BE"/>
    <w:rsid w:val="006659BF"/>
  </w:style>
  <w:style w:type="paragraph" w:customStyle="1" w:styleId="708998489988485C94CC5A8C35390A54">
    <w:name w:val="708998489988485C94CC5A8C35390A54"/>
    <w:rsid w:val="006659BF"/>
  </w:style>
  <w:style w:type="paragraph" w:customStyle="1" w:styleId="C54FA3F9FFA0493DB316EA87E0278A90">
    <w:name w:val="C54FA3F9FFA0493DB316EA87E0278A90"/>
    <w:rsid w:val="006659BF"/>
  </w:style>
  <w:style w:type="paragraph" w:customStyle="1" w:styleId="68F42B2DEE7B41FF8263A5D752A22004">
    <w:name w:val="68F42B2DEE7B41FF8263A5D752A22004"/>
    <w:rsid w:val="006659BF"/>
  </w:style>
  <w:style w:type="paragraph" w:customStyle="1" w:styleId="76E983BBB5654B62820651622389FE6A">
    <w:name w:val="76E983BBB5654B62820651622389FE6A"/>
    <w:rsid w:val="006659BF"/>
  </w:style>
  <w:style w:type="paragraph" w:customStyle="1" w:styleId="F88681BB3B4148A1BB135AEA59AA3D17">
    <w:name w:val="F88681BB3B4148A1BB135AEA59AA3D17"/>
    <w:rsid w:val="006659BF"/>
  </w:style>
  <w:style w:type="paragraph" w:customStyle="1" w:styleId="3EC944739DAB4A358D6257A1AA34A927">
    <w:name w:val="3EC944739DAB4A358D6257A1AA34A927"/>
    <w:rsid w:val="006659BF"/>
  </w:style>
  <w:style w:type="paragraph" w:customStyle="1" w:styleId="740FDED98E3A47728142CCDE0DC4DFDD">
    <w:name w:val="740FDED98E3A47728142CCDE0DC4DFDD"/>
    <w:rsid w:val="006659BF"/>
  </w:style>
  <w:style w:type="paragraph" w:customStyle="1" w:styleId="B97C5EBDF6154389B093B98C1A6E66A2">
    <w:name w:val="B97C5EBDF6154389B093B98C1A6E66A2"/>
    <w:rsid w:val="006659BF"/>
  </w:style>
  <w:style w:type="paragraph" w:customStyle="1" w:styleId="C0C412F07CC6421EA8B1196A81F4128E">
    <w:name w:val="C0C412F07CC6421EA8B1196A81F4128E"/>
    <w:rsid w:val="006659BF"/>
  </w:style>
  <w:style w:type="paragraph" w:customStyle="1" w:styleId="22D45B92AC6F4A0AB8F87C612AE4BF09">
    <w:name w:val="22D45B92AC6F4A0AB8F87C612AE4BF09"/>
    <w:rsid w:val="006659BF"/>
  </w:style>
  <w:style w:type="paragraph" w:customStyle="1" w:styleId="EA8045AC75CA480A952FE1E265856AA1">
    <w:name w:val="EA8045AC75CA480A952FE1E265856AA1"/>
    <w:rsid w:val="006659BF"/>
  </w:style>
  <w:style w:type="paragraph" w:customStyle="1" w:styleId="B11DE1D4CF9B4E82AEF414E262D24D84">
    <w:name w:val="B11DE1D4CF9B4E82AEF414E262D24D84"/>
    <w:rsid w:val="006659BF"/>
  </w:style>
  <w:style w:type="paragraph" w:customStyle="1" w:styleId="C720E8E50A5C49AC8BA9EF39C1B4C8A0">
    <w:name w:val="C720E8E50A5C49AC8BA9EF39C1B4C8A0"/>
    <w:rsid w:val="006659BF"/>
  </w:style>
  <w:style w:type="paragraph" w:customStyle="1" w:styleId="357FCEB4C9054735A944089F691C3E2F">
    <w:name w:val="357FCEB4C9054735A944089F691C3E2F"/>
    <w:rsid w:val="006659BF"/>
  </w:style>
  <w:style w:type="paragraph" w:customStyle="1" w:styleId="B4CA77144C764693B3E1B2D9882EBB30">
    <w:name w:val="B4CA77144C764693B3E1B2D9882EBB30"/>
    <w:rsid w:val="006659BF"/>
  </w:style>
  <w:style w:type="paragraph" w:customStyle="1" w:styleId="C3B7994772FF4D34B49591CCD3404C27">
    <w:name w:val="C3B7994772FF4D34B49591CCD3404C27"/>
    <w:rsid w:val="006659BF"/>
  </w:style>
  <w:style w:type="paragraph" w:customStyle="1" w:styleId="A1D21CFE999949AB9F6E4E01E54452CF">
    <w:name w:val="A1D21CFE999949AB9F6E4E01E54452CF"/>
    <w:rsid w:val="006659BF"/>
  </w:style>
  <w:style w:type="paragraph" w:customStyle="1" w:styleId="A86B3DEE617045B3BD3E00140E33CEF7">
    <w:name w:val="A86B3DEE617045B3BD3E00140E33CEF7"/>
    <w:rsid w:val="006659BF"/>
  </w:style>
  <w:style w:type="paragraph" w:customStyle="1" w:styleId="16C6ACE837B34EBC8F6EF63ADD233110">
    <w:name w:val="16C6ACE837B34EBC8F6EF63ADD233110"/>
    <w:rsid w:val="006659BF"/>
  </w:style>
  <w:style w:type="paragraph" w:customStyle="1" w:styleId="42567D0665374EEF846D6B837A281864">
    <w:name w:val="42567D0665374EEF846D6B837A281864"/>
    <w:rsid w:val="006659BF"/>
  </w:style>
  <w:style w:type="paragraph" w:customStyle="1" w:styleId="51124CEEE80E4CB48DDBC7BAFFC0EA64">
    <w:name w:val="51124CEEE80E4CB48DDBC7BAFFC0EA64"/>
    <w:rsid w:val="006659BF"/>
  </w:style>
  <w:style w:type="paragraph" w:customStyle="1" w:styleId="B22D5BBF291A4DA48AD078BB1675A6F3">
    <w:name w:val="B22D5BBF291A4DA48AD078BB1675A6F3"/>
    <w:rsid w:val="006659BF"/>
  </w:style>
  <w:style w:type="paragraph" w:customStyle="1" w:styleId="9AD1B085B0D2453BB7671385975ED34F">
    <w:name w:val="9AD1B085B0D2453BB7671385975ED34F"/>
    <w:rsid w:val="006659BF"/>
  </w:style>
  <w:style w:type="paragraph" w:customStyle="1" w:styleId="94B8CF6E02884D04A8ED2120C81450E9">
    <w:name w:val="94B8CF6E02884D04A8ED2120C81450E9"/>
    <w:rsid w:val="006659BF"/>
  </w:style>
  <w:style w:type="paragraph" w:customStyle="1" w:styleId="C555CE470CD34748BC618A00F476D049">
    <w:name w:val="C555CE470CD34748BC618A00F476D049"/>
    <w:rsid w:val="006659BF"/>
  </w:style>
  <w:style w:type="paragraph" w:customStyle="1" w:styleId="DA47C164176A4DB38FDA65804E83147B">
    <w:name w:val="DA47C164176A4DB38FDA65804E83147B"/>
    <w:rsid w:val="006659BF"/>
  </w:style>
  <w:style w:type="paragraph" w:customStyle="1" w:styleId="E2FE2DAF49FB4A3BAA87A1F93153423D">
    <w:name w:val="E2FE2DAF49FB4A3BAA87A1F93153423D"/>
    <w:rsid w:val="006659BF"/>
  </w:style>
  <w:style w:type="paragraph" w:customStyle="1" w:styleId="3990B821A76042A08DD87BE4B3657395">
    <w:name w:val="3990B821A76042A08DD87BE4B3657395"/>
    <w:rsid w:val="006659BF"/>
  </w:style>
  <w:style w:type="paragraph" w:customStyle="1" w:styleId="56CBDE8A66A64A3294654B5603A9DDF4">
    <w:name w:val="56CBDE8A66A64A3294654B5603A9DDF4"/>
    <w:rsid w:val="006659BF"/>
  </w:style>
  <w:style w:type="paragraph" w:customStyle="1" w:styleId="725816872B0A4D309F34A3B87C5DB406">
    <w:name w:val="725816872B0A4D309F34A3B87C5DB406"/>
    <w:rsid w:val="006659BF"/>
  </w:style>
  <w:style w:type="paragraph" w:customStyle="1" w:styleId="E4468FD290FF4537AF3E1D80EAF440AE">
    <w:name w:val="E4468FD290FF4537AF3E1D80EAF440AE"/>
    <w:rsid w:val="006659BF"/>
  </w:style>
  <w:style w:type="paragraph" w:customStyle="1" w:styleId="E5080D6B8ED3456DAC8DBE5F61B45716">
    <w:name w:val="E5080D6B8ED3456DAC8DBE5F61B45716"/>
    <w:rsid w:val="006659BF"/>
  </w:style>
  <w:style w:type="paragraph" w:customStyle="1" w:styleId="C7B923120DA24A059329B22C607E02D1">
    <w:name w:val="C7B923120DA24A059329B22C607E02D1"/>
    <w:rsid w:val="006659BF"/>
  </w:style>
  <w:style w:type="paragraph" w:customStyle="1" w:styleId="461C5BF3B2DB401D8E6D895C29805101">
    <w:name w:val="461C5BF3B2DB401D8E6D895C29805101"/>
    <w:rsid w:val="006659BF"/>
  </w:style>
  <w:style w:type="paragraph" w:customStyle="1" w:styleId="B02EFF4CED9B4398A763BE1B97B742B4">
    <w:name w:val="B02EFF4CED9B4398A763BE1B97B742B4"/>
    <w:rsid w:val="006659BF"/>
  </w:style>
  <w:style w:type="paragraph" w:customStyle="1" w:styleId="7541EC1121234B778B4F05C46F39C235">
    <w:name w:val="7541EC1121234B778B4F05C46F39C235"/>
    <w:rsid w:val="006659BF"/>
  </w:style>
  <w:style w:type="paragraph" w:customStyle="1" w:styleId="21756E4D2D904D03A0FB6AD835F3C47B">
    <w:name w:val="21756E4D2D904D03A0FB6AD835F3C47B"/>
    <w:rsid w:val="006659BF"/>
  </w:style>
  <w:style w:type="paragraph" w:customStyle="1" w:styleId="AE99E1CF905D4BBD8AF157980918C15B">
    <w:name w:val="AE99E1CF905D4BBD8AF157980918C15B"/>
    <w:rsid w:val="006659BF"/>
  </w:style>
  <w:style w:type="paragraph" w:customStyle="1" w:styleId="FE38220B38494CC2B19151D5D7628A11">
    <w:name w:val="FE38220B38494CC2B19151D5D7628A11"/>
    <w:rsid w:val="006659BF"/>
  </w:style>
  <w:style w:type="paragraph" w:customStyle="1" w:styleId="F7FBEA311A2C416E9091E8C38E43EF3C">
    <w:name w:val="F7FBEA311A2C416E9091E8C38E43EF3C"/>
    <w:rsid w:val="006659BF"/>
  </w:style>
  <w:style w:type="paragraph" w:customStyle="1" w:styleId="954DA768433A49D8859580BDECA1708F">
    <w:name w:val="954DA768433A49D8859580BDECA1708F"/>
    <w:rsid w:val="006659BF"/>
  </w:style>
  <w:style w:type="paragraph" w:customStyle="1" w:styleId="8FFD0D9C3CC843CC990DD0434A242B93">
    <w:name w:val="8FFD0D9C3CC843CC990DD0434A242B93"/>
    <w:rsid w:val="006659BF"/>
  </w:style>
  <w:style w:type="paragraph" w:customStyle="1" w:styleId="D79F825CC2F64257A935125EC6D0A7B3">
    <w:name w:val="D79F825CC2F64257A935125EC6D0A7B3"/>
    <w:rsid w:val="006659BF"/>
  </w:style>
  <w:style w:type="paragraph" w:customStyle="1" w:styleId="6CCC434CB9814DC0AD583CD7C12D1323">
    <w:name w:val="6CCC434CB9814DC0AD583CD7C12D1323"/>
    <w:rsid w:val="006659BF"/>
  </w:style>
  <w:style w:type="paragraph" w:customStyle="1" w:styleId="4836369C5FF648E1B5B0553A89DD231D">
    <w:name w:val="4836369C5FF648E1B5B0553A89DD231D"/>
    <w:rsid w:val="006659BF"/>
  </w:style>
  <w:style w:type="paragraph" w:customStyle="1" w:styleId="8E8FE2815D4B41878DF728002931B2FC">
    <w:name w:val="8E8FE2815D4B41878DF728002931B2FC"/>
    <w:rsid w:val="006659BF"/>
  </w:style>
  <w:style w:type="paragraph" w:customStyle="1" w:styleId="2DE8603C6B22422EAF9D249136232B23">
    <w:name w:val="2DE8603C6B22422EAF9D249136232B23"/>
    <w:rsid w:val="006659BF"/>
  </w:style>
  <w:style w:type="paragraph" w:customStyle="1" w:styleId="DD4D874FEC7D4A9096FC3F7BB136CAFE">
    <w:name w:val="DD4D874FEC7D4A9096FC3F7BB136CAFE"/>
    <w:rsid w:val="006659BF"/>
  </w:style>
  <w:style w:type="paragraph" w:customStyle="1" w:styleId="19389097FA714657BDC092641A6D330F">
    <w:name w:val="19389097FA714657BDC092641A6D330F"/>
    <w:rsid w:val="006659BF"/>
  </w:style>
  <w:style w:type="paragraph" w:customStyle="1" w:styleId="E9CFDF1EDBB742B6AF9D956B8665567D">
    <w:name w:val="E9CFDF1EDBB742B6AF9D956B8665567D"/>
    <w:rsid w:val="006659BF"/>
  </w:style>
  <w:style w:type="paragraph" w:customStyle="1" w:styleId="74C75E20E59842EBB940B43BDF969964">
    <w:name w:val="74C75E20E59842EBB940B43BDF969964"/>
    <w:rsid w:val="006659BF"/>
  </w:style>
  <w:style w:type="paragraph" w:customStyle="1" w:styleId="D52EB12D949C4818B10A54A7F803839B">
    <w:name w:val="D52EB12D949C4818B10A54A7F803839B"/>
    <w:rsid w:val="006659BF"/>
  </w:style>
  <w:style w:type="paragraph" w:customStyle="1" w:styleId="147DD6AFA69E4605B409CF359A62B62E">
    <w:name w:val="147DD6AFA69E4605B409CF359A62B62E"/>
    <w:rsid w:val="006659BF"/>
  </w:style>
  <w:style w:type="paragraph" w:customStyle="1" w:styleId="3F1A819D7D4F460DA973CF0B305ED489">
    <w:name w:val="3F1A819D7D4F460DA973CF0B305ED489"/>
    <w:rsid w:val="006659BF"/>
  </w:style>
  <w:style w:type="paragraph" w:customStyle="1" w:styleId="15F857A7A2704236B651C0852550431D">
    <w:name w:val="15F857A7A2704236B651C0852550431D"/>
    <w:rsid w:val="006659BF"/>
  </w:style>
  <w:style w:type="paragraph" w:customStyle="1" w:styleId="D0ED7B7DF6714213908B47F2B1663C8E">
    <w:name w:val="D0ED7B7DF6714213908B47F2B1663C8E"/>
    <w:rsid w:val="006659BF"/>
  </w:style>
  <w:style w:type="paragraph" w:customStyle="1" w:styleId="972CB2B68714453EA0FC09ABC3FBD7B9">
    <w:name w:val="972CB2B68714453EA0FC09ABC3FBD7B9"/>
    <w:rsid w:val="006659BF"/>
  </w:style>
  <w:style w:type="paragraph" w:customStyle="1" w:styleId="BFF6D88B1EBE4B9DABAFD329E6F81784">
    <w:name w:val="BFF6D88B1EBE4B9DABAFD329E6F81784"/>
    <w:rsid w:val="006659BF"/>
  </w:style>
  <w:style w:type="paragraph" w:customStyle="1" w:styleId="76B4F3FE64D040BC9761D02F0DD6AEB8">
    <w:name w:val="76B4F3FE64D040BC9761D02F0DD6AEB8"/>
    <w:rsid w:val="006659BF"/>
  </w:style>
  <w:style w:type="paragraph" w:customStyle="1" w:styleId="6798BB7F33494E36B7342DB602530F5A">
    <w:name w:val="6798BB7F33494E36B7342DB602530F5A"/>
    <w:rsid w:val="006659BF"/>
  </w:style>
  <w:style w:type="paragraph" w:customStyle="1" w:styleId="F2F24C14E5924EB2AFBC5BDF6C610CC4">
    <w:name w:val="F2F24C14E5924EB2AFBC5BDF6C610CC4"/>
    <w:rsid w:val="006659BF"/>
  </w:style>
  <w:style w:type="paragraph" w:customStyle="1" w:styleId="1C0183989CD04E5D879691EDB56CBAAC">
    <w:name w:val="1C0183989CD04E5D879691EDB56CBAAC"/>
    <w:rsid w:val="006659BF"/>
  </w:style>
  <w:style w:type="paragraph" w:customStyle="1" w:styleId="A4CBBD509EFA4EA79723A6C18A26B2A0">
    <w:name w:val="A4CBBD509EFA4EA79723A6C18A26B2A0"/>
    <w:rsid w:val="006659BF"/>
  </w:style>
  <w:style w:type="paragraph" w:customStyle="1" w:styleId="1BBCE23959D144648996A81095C89B89">
    <w:name w:val="1BBCE23959D144648996A81095C89B89"/>
    <w:rsid w:val="006659BF"/>
  </w:style>
  <w:style w:type="paragraph" w:customStyle="1" w:styleId="E2CDABBFBC3241859F0182A54B295E3D">
    <w:name w:val="E2CDABBFBC3241859F0182A54B295E3D"/>
    <w:rsid w:val="006659BF"/>
  </w:style>
  <w:style w:type="paragraph" w:customStyle="1" w:styleId="71F92F2C1BCF476DAF655104E5AB25A8">
    <w:name w:val="71F92F2C1BCF476DAF655104E5AB25A8"/>
    <w:rsid w:val="006659BF"/>
  </w:style>
  <w:style w:type="paragraph" w:customStyle="1" w:styleId="F284965EC06E44909C8D76575BA7F825">
    <w:name w:val="F284965EC06E44909C8D76575BA7F825"/>
    <w:rsid w:val="006659BF"/>
  </w:style>
  <w:style w:type="paragraph" w:customStyle="1" w:styleId="4E8E2D34AAB74BD3B889B6B757DDBCB3">
    <w:name w:val="4E8E2D34AAB74BD3B889B6B757DDBCB3"/>
    <w:rsid w:val="006659BF"/>
  </w:style>
  <w:style w:type="paragraph" w:customStyle="1" w:styleId="41B0EA1625BE4B9E90337DF877361238">
    <w:name w:val="41B0EA1625BE4B9E90337DF877361238"/>
    <w:rsid w:val="006659BF"/>
  </w:style>
  <w:style w:type="paragraph" w:customStyle="1" w:styleId="319974A9101A42529F22BBDDE36DA0E4">
    <w:name w:val="319974A9101A42529F22BBDDE36DA0E4"/>
    <w:rsid w:val="006659BF"/>
  </w:style>
  <w:style w:type="paragraph" w:customStyle="1" w:styleId="AF4A2FC863B0474CBB4045C1F4BF4D62">
    <w:name w:val="AF4A2FC863B0474CBB4045C1F4BF4D62"/>
    <w:rsid w:val="006659BF"/>
  </w:style>
  <w:style w:type="paragraph" w:customStyle="1" w:styleId="03599CF7908F453E8EFE4C66BF415087">
    <w:name w:val="03599CF7908F453E8EFE4C66BF415087"/>
    <w:rsid w:val="006659BF"/>
  </w:style>
  <w:style w:type="paragraph" w:customStyle="1" w:styleId="1692FBB261C246E58D984528DC06BBCF">
    <w:name w:val="1692FBB261C246E58D984528DC06BBCF"/>
    <w:rsid w:val="006659BF"/>
  </w:style>
  <w:style w:type="paragraph" w:customStyle="1" w:styleId="A7951D1582884FC98B04F8DFC56B6A64">
    <w:name w:val="A7951D1582884FC98B04F8DFC56B6A64"/>
    <w:rsid w:val="006659BF"/>
  </w:style>
  <w:style w:type="paragraph" w:customStyle="1" w:styleId="49D9D6A2B35944EAB20DBDFCF8226CBA">
    <w:name w:val="49D9D6A2B35944EAB20DBDFCF8226CBA"/>
    <w:rsid w:val="006659BF"/>
  </w:style>
  <w:style w:type="paragraph" w:customStyle="1" w:styleId="4D97482AAE714D06A369B3B01190873C">
    <w:name w:val="4D97482AAE714D06A369B3B01190873C"/>
    <w:rsid w:val="006659BF"/>
  </w:style>
  <w:style w:type="paragraph" w:customStyle="1" w:styleId="CB6BB874372F4C23B5D688243DD74E25">
    <w:name w:val="CB6BB874372F4C23B5D688243DD74E25"/>
    <w:rsid w:val="006659BF"/>
  </w:style>
  <w:style w:type="paragraph" w:customStyle="1" w:styleId="87CDAE5AF5FB43FF825D20FF34EF1C2A">
    <w:name w:val="87CDAE5AF5FB43FF825D20FF34EF1C2A"/>
    <w:rsid w:val="006659BF"/>
  </w:style>
  <w:style w:type="paragraph" w:customStyle="1" w:styleId="3B6ECE0BE32F4A8E9B65D010E8C7E4C0">
    <w:name w:val="3B6ECE0BE32F4A8E9B65D010E8C7E4C0"/>
    <w:rsid w:val="006659BF"/>
  </w:style>
  <w:style w:type="paragraph" w:customStyle="1" w:styleId="6D1A2192963A4BC3B259FA37D77E6FF2">
    <w:name w:val="6D1A2192963A4BC3B259FA37D77E6FF2"/>
    <w:rsid w:val="006659BF"/>
  </w:style>
  <w:style w:type="paragraph" w:customStyle="1" w:styleId="0516C6BB93A54174AF4DC5009E126229">
    <w:name w:val="0516C6BB93A54174AF4DC5009E126229"/>
    <w:rsid w:val="006659BF"/>
  </w:style>
  <w:style w:type="paragraph" w:customStyle="1" w:styleId="4C0D73A8293246C9BCF02A33A490A356">
    <w:name w:val="4C0D73A8293246C9BCF02A33A490A356"/>
    <w:rsid w:val="006659BF"/>
  </w:style>
  <w:style w:type="paragraph" w:customStyle="1" w:styleId="DBC828338A094ED29364D3D045C105AC">
    <w:name w:val="DBC828338A094ED29364D3D045C105AC"/>
    <w:rsid w:val="00665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5E1A4C643A5488C64B82F5D61CD46" ma:contentTypeVersion="5" ma:contentTypeDescription="Create a new document." ma:contentTypeScope="" ma:versionID="fa4d4e43c1a09f339f65b4df754a7faa">
  <xsd:schema xmlns:xsd="http://www.w3.org/2001/XMLSchema" xmlns:xs="http://www.w3.org/2001/XMLSchema" xmlns:p="http://schemas.microsoft.com/office/2006/metadata/properties" xmlns:ns2="3c933d9f-d73a-4e2d-b255-f6f9fb0bc5eb" targetNamespace="http://schemas.microsoft.com/office/2006/metadata/properties" ma:root="true" ma:fieldsID="2fb2725da1b89c22bc7b23411ca43a21" ns2:_="">
    <xsd:import namespace="3c933d9f-d73a-4e2d-b255-f6f9fb0bc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3d9f-d73a-4e2d-b255-f6f9fb0bc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BFDA-204E-4D63-AE57-47D455843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33d9f-d73a-4e2d-b255-f6f9fb0bc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1BFB3-1702-4176-8A1C-D2EDAD093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54858-BDE7-4F03-8C2A-1A73F7CE0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DD2F3-162E-4147-82D0-19D474F8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RES-F-003_Rev 0_Application to Participate in Research Activities at an External Institution (test)</Template>
  <TotalTime>0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Kennedy</dc:creator>
  <cp:keywords/>
  <dc:description/>
  <cp:lastModifiedBy>Zeynep Arslan</cp:lastModifiedBy>
  <cp:revision>2</cp:revision>
  <cp:lastPrinted>2019-07-28T13:55:00Z</cp:lastPrinted>
  <dcterms:created xsi:type="dcterms:W3CDTF">2023-09-10T20:07:00Z</dcterms:created>
  <dcterms:modified xsi:type="dcterms:W3CDTF">2023-09-10T20:07:00Z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0x010100CCC5E1A4C643A5488C64B82F5D61CD46</vt:lpwstr>
  </property>
</Properties>
</file>